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F21F3F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F21F3F" w:rsidP="00A87942">
            <w:pPr>
              <w:pStyle w:val="Noeeu1"/>
              <w:jc w:val="center"/>
            </w:pPr>
            <w:r>
              <w:t>22.07.2021</w:t>
            </w:r>
          </w:p>
        </w:tc>
        <w:tc>
          <w:tcPr>
            <w:tcW w:w="4077" w:type="dxa"/>
            <w:vAlign w:val="bottom"/>
          </w:tcPr>
          <w:p w:rsidR="00494669" w:rsidRPr="003B16AA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  <w:lang w:val="tt-RU"/>
              </w:rPr>
            </w:pPr>
            <w:r w:rsidRPr="00687A43">
              <w:rPr>
                <w:sz w:val="44"/>
                <w:szCs w:val="44"/>
                <w:vertAlign w:val="subscript"/>
              </w:rPr>
              <w:t>Казан</w:t>
            </w:r>
            <w:r w:rsidR="003B16AA">
              <w:rPr>
                <w:sz w:val="44"/>
                <w:szCs w:val="44"/>
                <w:vertAlign w:val="subscript"/>
              </w:rPr>
              <w:t xml:space="preserve"> </w:t>
            </w:r>
            <w:r w:rsidR="003B16AA">
              <w:rPr>
                <w:sz w:val="44"/>
                <w:szCs w:val="44"/>
                <w:vertAlign w:val="subscript"/>
                <w:lang w:val="tt-RU"/>
              </w:rPr>
              <w:t>ш.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F21F3F" w:rsidP="00A87942">
            <w:pPr>
              <w:pStyle w:val="Noeeu1"/>
            </w:pPr>
            <w:r>
              <w:t>02-64</w:t>
            </w:r>
          </w:p>
        </w:tc>
      </w:tr>
    </w:tbl>
    <w:p w:rsidR="00444AC9" w:rsidRPr="00CC0A30" w:rsidRDefault="00444AC9" w:rsidP="00CC0A30">
      <w:pPr>
        <w:pStyle w:val="11"/>
        <w:ind w:left="284" w:firstLine="709"/>
        <w:jc w:val="right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CE3FB5" w:rsidTr="00605322">
        <w:tc>
          <w:tcPr>
            <w:tcW w:w="5353" w:type="dxa"/>
          </w:tcPr>
          <w:p w:rsidR="00401261" w:rsidRPr="00F21F3F" w:rsidRDefault="003B16AA" w:rsidP="003B16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“Татарстан Республикасының чыгым йөкләмәләрен классифика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ияләү турында”</w:t>
            </w:r>
            <w:r w:rsidR="00F21F3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B6EC2">
              <w:rPr>
                <w:rFonts w:ascii="Times New Roman" w:hAnsi="Times New Roman" w:cs="Times New Roman"/>
                <w:sz w:val="28"/>
                <w:szCs w:val="28"/>
              </w:rPr>
              <w:t>15.09.2005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ел,</w:t>
            </w:r>
            <w:r w:rsidRPr="00FB6EC2">
              <w:rPr>
                <w:rFonts w:ascii="Times New Roman" w:hAnsi="Times New Roman" w:cs="Times New Roman"/>
                <w:sz w:val="28"/>
                <w:szCs w:val="28"/>
              </w:rPr>
              <w:t xml:space="preserve"> № 02-71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Татарстан Республикасы Финанс министрлыгы боерыгын үз көчен югалткан дип тану турында</w:t>
            </w:r>
          </w:p>
        </w:tc>
      </w:tr>
    </w:tbl>
    <w:p w:rsidR="00401261" w:rsidRDefault="00401261" w:rsidP="00401261">
      <w:pPr>
        <w:spacing w:line="276" w:lineRule="auto"/>
        <w:jc w:val="center"/>
        <w:rPr>
          <w:sz w:val="28"/>
          <w:szCs w:val="28"/>
          <w:highlight w:val="yellow"/>
        </w:rPr>
      </w:pPr>
    </w:p>
    <w:p w:rsidR="00CF21C2" w:rsidRPr="00CE3FB5" w:rsidRDefault="00CF21C2" w:rsidP="00401261">
      <w:pPr>
        <w:spacing w:line="276" w:lineRule="auto"/>
        <w:jc w:val="center"/>
        <w:rPr>
          <w:sz w:val="28"/>
          <w:szCs w:val="28"/>
          <w:highlight w:val="yellow"/>
        </w:rPr>
      </w:pPr>
    </w:p>
    <w:p w:rsidR="00401261" w:rsidRPr="007420D9" w:rsidRDefault="003B16AA" w:rsidP="004012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20"/>
          <w:sz w:val="28"/>
          <w:szCs w:val="28"/>
          <w:lang w:val="tt-RU"/>
        </w:rPr>
        <w:t>Б о е р ы к  б и р ә м</w:t>
      </w:r>
      <w:r w:rsidR="00401261" w:rsidRPr="007420D9">
        <w:rPr>
          <w:sz w:val="28"/>
          <w:szCs w:val="28"/>
        </w:rPr>
        <w:t>:</w:t>
      </w:r>
    </w:p>
    <w:p w:rsidR="00401261" w:rsidRPr="00CE3FB5" w:rsidRDefault="00401261" w:rsidP="00401261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3B16AA" w:rsidRPr="003B16AA" w:rsidRDefault="003B16AA" w:rsidP="003B16AA">
      <w:pPr>
        <w:ind w:firstLine="709"/>
        <w:jc w:val="both"/>
        <w:rPr>
          <w:sz w:val="28"/>
          <w:szCs w:val="28"/>
          <w:lang w:val="tt-RU"/>
        </w:rPr>
      </w:pPr>
      <w:r>
        <w:rPr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“Татарстан Республикасының чыгым йөкләмәләрен классифика</w:t>
      </w:r>
      <w:r w:rsidRPr="00F21F3F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 xml:space="preserve">ияләү турында” </w:t>
      </w:r>
      <w:r w:rsidRPr="00F21F3F">
        <w:rPr>
          <w:sz w:val="28"/>
          <w:szCs w:val="28"/>
          <w:lang w:val="tt-RU"/>
        </w:rPr>
        <w:t>15.09.2005</w:t>
      </w:r>
      <w:r>
        <w:rPr>
          <w:sz w:val="28"/>
          <w:szCs w:val="28"/>
          <w:lang w:val="tt-RU"/>
        </w:rPr>
        <w:t xml:space="preserve"> ел,</w:t>
      </w:r>
      <w:r w:rsidRPr="00F21F3F">
        <w:rPr>
          <w:sz w:val="28"/>
          <w:szCs w:val="28"/>
          <w:lang w:val="tt-RU"/>
        </w:rPr>
        <w:t xml:space="preserve"> № 02-71</w:t>
      </w:r>
      <w:r>
        <w:rPr>
          <w:sz w:val="28"/>
          <w:szCs w:val="28"/>
          <w:lang w:val="tt-RU"/>
        </w:rPr>
        <w:t xml:space="preserve"> Татарстан Республикасы Финанс министрлыгы боерыгын үз көчен югалткан дип танырга.</w:t>
      </w:r>
    </w:p>
    <w:p w:rsidR="007D3252" w:rsidRDefault="007D3252" w:rsidP="007D3252">
      <w:pPr>
        <w:tabs>
          <w:tab w:val="left" w:pos="1134"/>
        </w:tabs>
        <w:jc w:val="both"/>
        <w:rPr>
          <w:sz w:val="28"/>
          <w:szCs w:val="28"/>
          <w:lang w:val="tt-RU"/>
        </w:rPr>
      </w:pPr>
    </w:p>
    <w:p w:rsidR="00F21F3F" w:rsidRDefault="00F21F3F" w:rsidP="007D3252">
      <w:pPr>
        <w:tabs>
          <w:tab w:val="left" w:pos="1134"/>
        </w:tabs>
        <w:jc w:val="both"/>
        <w:rPr>
          <w:sz w:val="28"/>
          <w:szCs w:val="28"/>
          <w:lang w:val="tt-RU"/>
        </w:rPr>
      </w:pPr>
    </w:p>
    <w:p w:rsidR="00F21F3F" w:rsidRPr="00F21F3F" w:rsidRDefault="00F21F3F" w:rsidP="007D3252">
      <w:pPr>
        <w:tabs>
          <w:tab w:val="left" w:pos="1134"/>
        </w:tabs>
        <w:jc w:val="both"/>
        <w:rPr>
          <w:sz w:val="28"/>
          <w:szCs w:val="28"/>
          <w:lang w:val="tt-RU"/>
        </w:rPr>
      </w:pPr>
      <w:bookmarkStart w:id="0" w:name="_GoBack"/>
      <w:bookmarkEnd w:id="0"/>
    </w:p>
    <w:p w:rsidR="00401261" w:rsidRPr="00D56FF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56FF1">
        <w:rPr>
          <w:sz w:val="28"/>
          <w:szCs w:val="28"/>
        </w:rPr>
        <w:t xml:space="preserve">Министр </w:t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  <w:t xml:space="preserve">                        Р.Р.</w:t>
      </w:r>
      <w:r w:rsidR="00CF21C2">
        <w:rPr>
          <w:sz w:val="28"/>
          <w:szCs w:val="28"/>
        </w:rPr>
        <w:t xml:space="preserve"> </w:t>
      </w:r>
      <w:proofErr w:type="spellStart"/>
      <w:r w:rsidR="00CF21C2">
        <w:rPr>
          <w:sz w:val="28"/>
          <w:szCs w:val="28"/>
        </w:rPr>
        <w:t>Г</w:t>
      </w:r>
      <w:r w:rsidRPr="00D56FF1">
        <w:rPr>
          <w:sz w:val="28"/>
          <w:szCs w:val="28"/>
        </w:rPr>
        <w:t>айзатуллин</w:t>
      </w:r>
      <w:proofErr w:type="spellEnd"/>
    </w:p>
    <w:p w:rsidR="00F43E60" w:rsidRDefault="00F43E60" w:rsidP="005F6F2D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4"/>
          <w:szCs w:val="24"/>
        </w:rPr>
      </w:pPr>
    </w:p>
    <w:p w:rsidR="00E50A78" w:rsidRDefault="00E50A78" w:rsidP="005F6F2D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4"/>
          <w:szCs w:val="24"/>
        </w:rPr>
      </w:pPr>
    </w:p>
    <w:sectPr w:rsidR="00E50A78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C7" w:rsidRDefault="00970CC7">
      <w:r>
        <w:separator/>
      </w:r>
    </w:p>
  </w:endnote>
  <w:endnote w:type="continuationSeparator" w:id="0">
    <w:p w:rsidR="00970CC7" w:rsidRDefault="0097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C7" w:rsidRDefault="00970CC7">
      <w:r>
        <w:separator/>
      </w:r>
    </w:p>
  </w:footnote>
  <w:footnote w:type="continuationSeparator" w:id="0">
    <w:p w:rsidR="00970CC7" w:rsidRDefault="00970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56" w:rsidRPr="00742958" w:rsidRDefault="00DB5456">
    <w:pPr>
      <w:pStyle w:val="a3"/>
      <w:jc w:val="center"/>
      <w:rPr>
        <w:sz w:val="24"/>
        <w:szCs w:val="24"/>
      </w:rPr>
    </w:pPr>
    <w:r w:rsidRPr="00742958">
      <w:rPr>
        <w:sz w:val="24"/>
        <w:szCs w:val="24"/>
      </w:rPr>
      <w:fldChar w:fldCharType="begin"/>
    </w:r>
    <w:r w:rsidRPr="00742958">
      <w:rPr>
        <w:sz w:val="24"/>
        <w:szCs w:val="24"/>
      </w:rPr>
      <w:instrText xml:space="preserve"> PAGE   \* MERGEFORMAT </w:instrText>
    </w:r>
    <w:r w:rsidRPr="00742958">
      <w:rPr>
        <w:sz w:val="24"/>
        <w:szCs w:val="24"/>
      </w:rPr>
      <w:fldChar w:fldCharType="separate"/>
    </w:r>
    <w:r w:rsidR="00FE3896">
      <w:rPr>
        <w:noProof/>
        <w:sz w:val="24"/>
        <w:szCs w:val="24"/>
      </w:rPr>
      <w:t>2</w:t>
    </w:r>
    <w:r w:rsidRPr="00742958">
      <w:rPr>
        <w:sz w:val="24"/>
        <w:szCs w:val="24"/>
      </w:rPr>
      <w:fldChar w:fldCharType="end"/>
    </w:r>
  </w:p>
  <w:p w:rsidR="00DB5456" w:rsidRDefault="00DB5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11CC"/>
    <w:rsid w:val="000018C4"/>
    <w:rsid w:val="000023E3"/>
    <w:rsid w:val="00006A09"/>
    <w:rsid w:val="00007A1C"/>
    <w:rsid w:val="000108C2"/>
    <w:rsid w:val="00010D7F"/>
    <w:rsid w:val="00012C95"/>
    <w:rsid w:val="00015623"/>
    <w:rsid w:val="0001650A"/>
    <w:rsid w:val="00026D83"/>
    <w:rsid w:val="00027FB1"/>
    <w:rsid w:val="00030E6E"/>
    <w:rsid w:val="0003204A"/>
    <w:rsid w:val="00034449"/>
    <w:rsid w:val="00040AFC"/>
    <w:rsid w:val="00041355"/>
    <w:rsid w:val="00042BC6"/>
    <w:rsid w:val="00043822"/>
    <w:rsid w:val="00044D8E"/>
    <w:rsid w:val="0004554A"/>
    <w:rsid w:val="0004729A"/>
    <w:rsid w:val="00051CD7"/>
    <w:rsid w:val="00053603"/>
    <w:rsid w:val="000558F9"/>
    <w:rsid w:val="00056AEC"/>
    <w:rsid w:val="00057354"/>
    <w:rsid w:val="00060DBC"/>
    <w:rsid w:val="0006296E"/>
    <w:rsid w:val="00064D80"/>
    <w:rsid w:val="0006637F"/>
    <w:rsid w:val="00066766"/>
    <w:rsid w:val="0007026F"/>
    <w:rsid w:val="00071A2F"/>
    <w:rsid w:val="000826D6"/>
    <w:rsid w:val="0008270F"/>
    <w:rsid w:val="000874A1"/>
    <w:rsid w:val="0009136D"/>
    <w:rsid w:val="00091EA8"/>
    <w:rsid w:val="00092756"/>
    <w:rsid w:val="000929E8"/>
    <w:rsid w:val="00094464"/>
    <w:rsid w:val="00095D5A"/>
    <w:rsid w:val="00097C6C"/>
    <w:rsid w:val="000A37A4"/>
    <w:rsid w:val="000A51CA"/>
    <w:rsid w:val="000A5384"/>
    <w:rsid w:val="000A609F"/>
    <w:rsid w:val="000B1577"/>
    <w:rsid w:val="000B32BF"/>
    <w:rsid w:val="000B55ED"/>
    <w:rsid w:val="000C07B3"/>
    <w:rsid w:val="000C59E0"/>
    <w:rsid w:val="000D14A6"/>
    <w:rsid w:val="000D1F01"/>
    <w:rsid w:val="000D5744"/>
    <w:rsid w:val="000D6EDE"/>
    <w:rsid w:val="000D76F8"/>
    <w:rsid w:val="000E3292"/>
    <w:rsid w:val="000E3FD4"/>
    <w:rsid w:val="000E61EC"/>
    <w:rsid w:val="000E6EDD"/>
    <w:rsid w:val="000E7321"/>
    <w:rsid w:val="000F1BEF"/>
    <w:rsid w:val="000F1C54"/>
    <w:rsid w:val="000F5614"/>
    <w:rsid w:val="000F561F"/>
    <w:rsid w:val="000F59B7"/>
    <w:rsid w:val="000F6001"/>
    <w:rsid w:val="00104749"/>
    <w:rsid w:val="00113415"/>
    <w:rsid w:val="00114E3B"/>
    <w:rsid w:val="00117827"/>
    <w:rsid w:val="00123101"/>
    <w:rsid w:val="00123BD0"/>
    <w:rsid w:val="001247B8"/>
    <w:rsid w:val="001248E4"/>
    <w:rsid w:val="00124A86"/>
    <w:rsid w:val="00125763"/>
    <w:rsid w:val="00125E08"/>
    <w:rsid w:val="00125F95"/>
    <w:rsid w:val="001262C6"/>
    <w:rsid w:val="00126AB4"/>
    <w:rsid w:val="001313B5"/>
    <w:rsid w:val="00132E65"/>
    <w:rsid w:val="00133170"/>
    <w:rsid w:val="0013322B"/>
    <w:rsid w:val="00134481"/>
    <w:rsid w:val="00134810"/>
    <w:rsid w:val="00134A14"/>
    <w:rsid w:val="00135AC5"/>
    <w:rsid w:val="00135EAD"/>
    <w:rsid w:val="001414F7"/>
    <w:rsid w:val="00141DBB"/>
    <w:rsid w:val="00142D5C"/>
    <w:rsid w:val="00142E4E"/>
    <w:rsid w:val="001431F7"/>
    <w:rsid w:val="0014341F"/>
    <w:rsid w:val="00145BC6"/>
    <w:rsid w:val="00150698"/>
    <w:rsid w:val="00154CDF"/>
    <w:rsid w:val="00155786"/>
    <w:rsid w:val="00160CFD"/>
    <w:rsid w:val="001615F2"/>
    <w:rsid w:val="00161D0F"/>
    <w:rsid w:val="001637E6"/>
    <w:rsid w:val="00164416"/>
    <w:rsid w:val="00164EE4"/>
    <w:rsid w:val="001703CE"/>
    <w:rsid w:val="001757EE"/>
    <w:rsid w:val="00175BEA"/>
    <w:rsid w:val="00180197"/>
    <w:rsid w:val="00184496"/>
    <w:rsid w:val="00187D43"/>
    <w:rsid w:val="00190D79"/>
    <w:rsid w:val="001931BC"/>
    <w:rsid w:val="00194F9F"/>
    <w:rsid w:val="00195E70"/>
    <w:rsid w:val="001B016C"/>
    <w:rsid w:val="001B1A4F"/>
    <w:rsid w:val="001B1A91"/>
    <w:rsid w:val="001B2AAA"/>
    <w:rsid w:val="001C11EA"/>
    <w:rsid w:val="001C441F"/>
    <w:rsid w:val="001C4F1D"/>
    <w:rsid w:val="001C7DEB"/>
    <w:rsid w:val="001D14B4"/>
    <w:rsid w:val="001D529C"/>
    <w:rsid w:val="001D579D"/>
    <w:rsid w:val="001D6C47"/>
    <w:rsid w:val="001E1356"/>
    <w:rsid w:val="001E1681"/>
    <w:rsid w:val="001E3041"/>
    <w:rsid w:val="001E4021"/>
    <w:rsid w:val="001E4ADC"/>
    <w:rsid w:val="001E7A92"/>
    <w:rsid w:val="001F0F64"/>
    <w:rsid w:val="001F1EB8"/>
    <w:rsid w:val="00200737"/>
    <w:rsid w:val="0020386C"/>
    <w:rsid w:val="00203D06"/>
    <w:rsid w:val="002060E1"/>
    <w:rsid w:val="002077FE"/>
    <w:rsid w:val="00210FAF"/>
    <w:rsid w:val="002131B8"/>
    <w:rsid w:val="0022326E"/>
    <w:rsid w:val="00223687"/>
    <w:rsid w:val="0022627E"/>
    <w:rsid w:val="002276BA"/>
    <w:rsid w:val="00227742"/>
    <w:rsid w:val="00231CB0"/>
    <w:rsid w:val="002338E4"/>
    <w:rsid w:val="00234294"/>
    <w:rsid w:val="00235414"/>
    <w:rsid w:val="00237439"/>
    <w:rsid w:val="00237B18"/>
    <w:rsid w:val="002422BD"/>
    <w:rsid w:val="00242420"/>
    <w:rsid w:val="0024424F"/>
    <w:rsid w:val="00246B53"/>
    <w:rsid w:val="00252349"/>
    <w:rsid w:val="00253D75"/>
    <w:rsid w:val="00255C40"/>
    <w:rsid w:val="00255F35"/>
    <w:rsid w:val="002609FF"/>
    <w:rsid w:val="00261219"/>
    <w:rsid w:val="002616D1"/>
    <w:rsid w:val="002623E6"/>
    <w:rsid w:val="002624BD"/>
    <w:rsid w:val="00262DD5"/>
    <w:rsid w:val="002632C8"/>
    <w:rsid w:val="00263677"/>
    <w:rsid w:val="002641D1"/>
    <w:rsid w:val="00270E02"/>
    <w:rsid w:val="00276261"/>
    <w:rsid w:val="00276370"/>
    <w:rsid w:val="00281CA1"/>
    <w:rsid w:val="00282165"/>
    <w:rsid w:val="00282578"/>
    <w:rsid w:val="00282E19"/>
    <w:rsid w:val="00286D3A"/>
    <w:rsid w:val="00290551"/>
    <w:rsid w:val="002910A4"/>
    <w:rsid w:val="002925AE"/>
    <w:rsid w:val="00292744"/>
    <w:rsid w:val="002956CE"/>
    <w:rsid w:val="00296243"/>
    <w:rsid w:val="002A14F7"/>
    <w:rsid w:val="002A21D8"/>
    <w:rsid w:val="002A2924"/>
    <w:rsid w:val="002A2A03"/>
    <w:rsid w:val="002A33AF"/>
    <w:rsid w:val="002A46B5"/>
    <w:rsid w:val="002A567D"/>
    <w:rsid w:val="002A690E"/>
    <w:rsid w:val="002A7396"/>
    <w:rsid w:val="002B1DDC"/>
    <w:rsid w:val="002B2087"/>
    <w:rsid w:val="002B288C"/>
    <w:rsid w:val="002B2A14"/>
    <w:rsid w:val="002B4163"/>
    <w:rsid w:val="002B4205"/>
    <w:rsid w:val="002B5DDA"/>
    <w:rsid w:val="002B6381"/>
    <w:rsid w:val="002B777C"/>
    <w:rsid w:val="002C061D"/>
    <w:rsid w:val="002C6C85"/>
    <w:rsid w:val="002C77F1"/>
    <w:rsid w:val="002D509B"/>
    <w:rsid w:val="002D7A87"/>
    <w:rsid w:val="002E3A08"/>
    <w:rsid w:val="002E4431"/>
    <w:rsid w:val="002E4E21"/>
    <w:rsid w:val="002E784A"/>
    <w:rsid w:val="002F04D8"/>
    <w:rsid w:val="002F37AC"/>
    <w:rsid w:val="002F4CA9"/>
    <w:rsid w:val="003030B9"/>
    <w:rsid w:val="00310B20"/>
    <w:rsid w:val="00310FB1"/>
    <w:rsid w:val="003115F0"/>
    <w:rsid w:val="00314455"/>
    <w:rsid w:val="003147FB"/>
    <w:rsid w:val="003156AB"/>
    <w:rsid w:val="00316B9D"/>
    <w:rsid w:val="00317F92"/>
    <w:rsid w:val="003220D9"/>
    <w:rsid w:val="0032345E"/>
    <w:rsid w:val="0032656C"/>
    <w:rsid w:val="00327C14"/>
    <w:rsid w:val="003328BF"/>
    <w:rsid w:val="003405C9"/>
    <w:rsid w:val="00342642"/>
    <w:rsid w:val="00342E26"/>
    <w:rsid w:val="0034357E"/>
    <w:rsid w:val="00347A73"/>
    <w:rsid w:val="00351214"/>
    <w:rsid w:val="003564A4"/>
    <w:rsid w:val="003604C5"/>
    <w:rsid w:val="003615DA"/>
    <w:rsid w:val="00361F2A"/>
    <w:rsid w:val="003633E1"/>
    <w:rsid w:val="00363614"/>
    <w:rsid w:val="00364A11"/>
    <w:rsid w:val="00366F51"/>
    <w:rsid w:val="00366FC9"/>
    <w:rsid w:val="00367095"/>
    <w:rsid w:val="00367B78"/>
    <w:rsid w:val="003701C3"/>
    <w:rsid w:val="0037039C"/>
    <w:rsid w:val="003729A3"/>
    <w:rsid w:val="00375782"/>
    <w:rsid w:val="00375D65"/>
    <w:rsid w:val="00381B30"/>
    <w:rsid w:val="00381E72"/>
    <w:rsid w:val="003830BD"/>
    <w:rsid w:val="00384BB0"/>
    <w:rsid w:val="00385AB8"/>
    <w:rsid w:val="00387DE1"/>
    <w:rsid w:val="00393AE5"/>
    <w:rsid w:val="00395F43"/>
    <w:rsid w:val="003A1CF7"/>
    <w:rsid w:val="003A2836"/>
    <w:rsid w:val="003A4730"/>
    <w:rsid w:val="003A72BF"/>
    <w:rsid w:val="003A7614"/>
    <w:rsid w:val="003B00AB"/>
    <w:rsid w:val="003B15CB"/>
    <w:rsid w:val="003B16AA"/>
    <w:rsid w:val="003C27EA"/>
    <w:rsid w:val="003C3504"/>
    <w:rsid w:val="003C5DD4"/>
    <w:rsid w:val="003C6CA5"/>
    <w:rsid w:val="003C7B68"/>
    <w:rsid w:val="003D39D5"/>
    <w:rsid w:val="003D4BA3"/>
    <w:rsid w:val="003D51BB"/>
    <w:rsid w:val="003D75C0"/>
    <w:rsid w:val="003D76FD"/>
    <w:rsid w:val="003E113B"/>
    <w:rsid w:val="003E1A75"/>
    <w:rsid w:val="003E2892"/>
    <w:rsid w:val="003E2DEA"/>
    <w:rsid w:val="003E4176"/>
    <w:rsid w:val="003E5C09"/>
    <w:rsid w:val="003F3EE9"/>
    <w:rsid w:val="003F4D50"/>
    <w:rsid w:val="003F4EB3"/>
    <w:rsid w:val="003F6140"/>
    <w:rsid w:val="003F6B9E"/>
    <w:rsid w:val="00401261"/>
    <w:rsid w:val="00403BCF"/>
    <w:rsid w:val="00404CB6"/>
    <w:rsid w:val="00404DD8"/>
    <w:rsid w:val="00406D72"/>
    <w:rsid w:val="00410F16"/>
    <w:rsid w:val="00411B16"/>
    <w:rsid w:val="00411B70"/>
    <w:rsid w:val="004130C7"/>
    <w:rsid w:val="0041452D"/>
    <w:rsid w:val="004152F7"/>
    <w:rsid w:val="004156E8"/>
    <w:rsid w:val="00416D60"/>
    <w:rsid w:val="0041798D"/>
    <w:rsid w:val="004201C4"/>
    <w:rsid w:val="00425D20"/>
    <w:rsid w:val="0042797E"/>
    <w:rsid w:val="00427D05"/>
    <w:rsid w:val="0043090D"/>
    <w:rsid w:val="004325D9"/>
    <w:rsid w:val="00433AA3"/>
    <w:rsid w:val="00440A02"/>
    <w:rsid w:val="00440CD1"/>
    <w:rsid w:val="00440D64"/>
    <w:rsid w:val="00441237"/>
    <w:rsid w:val="00441795"/>
    <w:rsid w:val="00441FC9"/>
    <w:rsid w:val="00444AC9"/>
    <w:rsid w:val="00444C02"/>
    <w:rsid w:val="004454A0"/>
    <w:rsid w:val="004477B0"/>
    <w:rsid w:val="004500F3"/>
    <w:rsid w:val="00450818"/>
    <w:rsid w:val="004532F4"/>
    <w:rsid w:val="004555AE"/>
    <w:rsid w:val="00460E3A"/>
    <w:rsid w:val="0046166C"/>
    <w:rsid w:val="00461BFF"/>
    <w:rsid w:val="00462230"/>
    <w:rsid w:val="004659E8"/>
    <w:rsid w:val="004663A2"/>
    <w:rsid w:val="00472215"/>
    <w:rsid w:val="00472C9B"/>
    <w:rsid w:val="00474284"/>
    <w:rsid w:val="00475CBA"/>
    <w:rsid w:val="00477809"/>
    <w:rsid w:val="00482E18"/>
    <w:rsid w:val="00486FBC"/>
    <w:rsid w:val="00491310"/>
    <w:rsid w:val="00493B24"/>
    <w:rsid w:val="00494669"/>
    <w:rsid w:val="0049557F"/>
    <w:rsid w:val="00496EBC"/>
    <w:rsid w:val="004972B6"/>
    <w:rsid w:val="004A145D"/>
    <w:rsid w:val="004A15F4"/>
    <w:rsid w:val="004A1880"/>
    <w:rsid w:val="004A44AD"/>
    <w:rsid w:val="004A6E98"/>
    <w:rsid w:val="004B0EEF"/>
    <w:rsid w:val="004B0FB8"/>
    <w:rsid w:val="004B4CC9"/>
    <w:rsid w:val="004B5615"/>
    <w:rsid w:val="004B62BB"/>
    <w:rsid w:val="004C0782"/>
    <w:rsid w:val="004C2569"/>
    <w:rsid w:val="004C25D6"/>
    <w:rsid w:val="004C32D1"/>
    <w:rsid w:val="004C45D4"/>
    <w:rsid w:val="004C6DD5"/>
    <w:rsid w:val="004C761E"/>
    <w:rsid w:val="004C792E"/>
    <w:rsid w:val="004D2385"/>
    <w:rsid w:val="004D2770"/>
    <w:rsid w:val="004D56D1"/>
    <w:rsid w:val="004E601C"/>
    <w:rsid w:val="004E7E0E"/>
    <w:rsid w:val="004F229E"/>
    <w:rsid w:val="004F2C51"/>
    <w:rsid w:val="004F3D42"/>
    <w:rsid w:val="004F564A"/>
    <w:rsid w:val="004F58CE"/>
    <w:rsid w:val="004F5B29"/>
    <w:rsid w:val="004F5E7F"/>
    <w:rsid w:val="004F6B4B"/>
    <w:rsid w:val="004F76BC"/>
    <w:rsid w:val="00500366"/>
    <w:rsid w:val="00501054"/>
    <w:rsid w:val="0050253E"/>
    <w:rsid w:val="00502552"/>
    <w:rsid w:val="00503364"/>
    <w:rsid w:val="005055CC"/>
    <w:rsid w:val="00505968"/>
    <w:rsid w:val="00506A25"/>
    <w:rsid w:val="005076E1"/>
    <w:rsid w:val="00507B2E"/>
    <w:rsid w:val="005103E5"/>
    <w:rsid w:val="00510D06"/>
    <w:rsid w:val="0051246E"/>
    <w:rsid w:val="00515456"/>
    <w:rsid w:val="00515D15"/>
    <w:rsid w:val="00517A24"/>
    <w:rsid w:val="00526EF1"/>
    <w:rsid w:val="00527371"/>
    <w:rsid w:val="00530021"/>
    <w:rsid w:val="00530317"/>
    <w:rsid w:val="0053319A"/>
    <w:rsid w:val="005335A4"/>
    <w:rsid w:val="00533E3E"/>
    <w:rsid w:val="005352F7"/>
    <w:rsid w:val="0053661D"/>
    <w:rsid w:val="0055339D"/>
    <w:rsid w:val="00557C29"/>
    <w:rsid w:val="00561D9D"/>
    <w:rsid w:val="00563ABF"/>
    <w:rsid w:val="005643BF"/>
    <w:rsid w:val="0056535A"/>
    <w:rsid w:val="00566089"/>
    <w:rsid w:val="005701F4"/>
    <w:rsid w:val="00573633"/>
    <w:rsid w:val="005758C3"/>
    <w:rsid w:val="00575E88"/>
    <w:rsid w:val="005761C5"/>
    <w:rsid w:val="0058015B"/>
    <w:rsid w:val="00585963"/>
    <w:rsid w:val="00585F2F"/>
    <w:rsid w:val="00587389"/>
    <w:rsid w:val="00590E5F"/>
    <w:rsid w:val="00591D7D"/>
    <w:rsid w:val="00592796"/>
    <w:rsid w:val="0059344B"/>
    <w:rsid w:val="00595B65"/>
    <w:rsid w:val="00595E1F"/>
    <w:rsid w:val="00597B48"/>
    <w:rsid w:val="005A0150"/>
    <w:rsid w:val="005A0E1D"/>
    <w:rsid w:val="005A1B01"/>
    <w:rsid w:val="005A36FB"/>
    <w:rsid w:val="005A446A"/>
    <w:rsid w:val="005A5A52"/>
    <w:rsid w:val="005A6357"/>
    <w:rsid w:val="005B66FF"/>
    <w:rsid w:val="005C083B"/>
    <w:rsid w:val="005C0B56"/>
    <w:rsid w:val="005C0CC1"/>
    <w:rsid w:val="005C1602"/>
    <w:rsid w:val="005C33E5"/>
    <w:rsid w:val="005C43C1"/>
    <w:rsid w:val="005C66B9"/>
    <w:rsid w:val="005C76F1"/>
    <w:rsid w:val="005C7778"/>
    <w:rsid w:val="005D5125"/>
    <w:rsid w:val="005D5F6F"/>
    <w:rsid w:val="005D5FA9"/>
    <w:rsid w:val="005E01B6"/>
    <w:rsid w:val="005E7F33"/>
    <w:rsid w:val="005F03F6"/>
    <w:rsid w:val="005F0905"/>
    <w:rsid w:val="005F3622"/>
    <w:rsid w:val="005F5846"/>
    <w:rsid w:val="005F6024"/>
    <w:rsid w:val="005F6F2D"/>
    <w:rsid w:val="005F7148"/>
    <w:rsid w:val="005F7384"/>
    <w:rsid w:val="00600BB4"/>
    <w:rsid w:val="00601660"/>
    <w:rsid w:val="00603784"/>
    <w:rsid w:val="00603E8D"/>
    <w:rsid w:val="00605322"/>
    <w:rsid w:val="00606EE2"/>
    <w:rsid w:val="00613B4E"/>
    <w:rsid w:val="006171F0"/>
    <w:rsid w:val="00620E25"/>
    <w:rsid w:val="0062265C"/>
    <w:rsid w:val="00622746"/>
    <w:rsid w:val="0062333E"/>
    <w:rsid w:val="00626E6A"/>
    <w:rsid w:val="00627FAC"/>
    <w:rsid w:val="00633178"/>
    <w:rsid w:val="00633640"/>
    <w:rsid w:val="00635577"/>
    <w:rsid w:val="00635AA4"/>
    <w:rsid w:val="00637B68"/>
    <w:rsid w:val="006400D9"/>
    <w:rsid w:val="006405A0"/>
    <w:rsid w:val="0064242A"/>
    <w:rsid w:val="00642E36"/>
    <w:rsid w:val="006436B8"/>
    <w:rsid w:val="006456CA"/>
    <w:rsid w:val="006457FF"/>
    <w:rsid w:val="00647F9A"/>
    <w:rsid w:val="006506C6"/>
    <w:rsid w:val="0065625D"/>
    <w:rsid w:val="006571C3"/>
    <w:rsid w:val="00657E06"/>
    <w:rsid w:val="00660554"/>
    <w:rsid w:val="00661A75"/>
    <w:rsid w:val="0066522A"/>
    <w:rsid w:val="00665586"/>
    <w:rsid w:val="00665AEB"/>
    <w:rsid w:val="0066641F"/>
    <w:rsid w:val="00666844"/>
    <w:rsid w:val="00673959"/>
    <w:rsid w:val="006773FE"/>
    <w:rsid w:val="006830BA"/>
    <w:rsid w:val="00683709"/>
    <w:rsid w:val="0068570B"/>
    <w:rsid w:val="00685849"/>
    <w:rsid w:val="0068636B"/>
    <w:rsid w:val="00687A43"/>
    <w:rsid w:val="00690146"/>
    <w:rsid w:val="0069089B"/>
    <w:rsid w:val="00690A98"/>
    <w:rsid w:val="006938C0"/>
    <w:rsid w:val="006941FD"/>
    <w:rsid w:val="0069500D"/>
    <w:rsid w:val="006A3606"/>
    <w:rsid w:val="006A5034"/>
    <w:rsid w:val="006A50B9"/>
    <w:rsid w:val="006A5700"/>
    <w:rsid w:val="006B22E1"/>
    <w:rsid w:val="006B2B5A"/>
    <w:rsid w:val="006B484D"/>
    <w:rsid w:val="006B60C7"/>
    <w:rsid w:val="006B71AD"/>
    <w:rsid w:val="006B7205"/>
    <w:rsid w:val="006B736F"/>
    <w:rsid w:val="006C0C8C"/>
    <w:rsid w:val="006C0E35"/>
    <w:rsid w:val="006C3738"/>
    <w:rsid w:val="006C4075"/>
    <w:rsid w:val="006C4EE3"/>
    <w:rsid w:val="006C54CC"/>
    <w:rsid w:val="006C5D4D"/>
    <w:rsid w:val="006C77D2"/>
    <w:rsid w:val="006D409D"/>
    <w:rsid w:val="006D56A0"/>
    <w:rsid w:val="006D732F"/>
    <w:rsid w:val="006D7E3E"/>
    <w:rsid w:val="006E0F2F"/>
    <w:rsid w:val="006E5D19"/>
    <w:rsid w:val="006E623B"/>
    <w:rsid w:val="006F2022"/>
    <w:rsid w:val="00702929"/>
    <w:rsid w:val="00703A68"/>
    <w:rsid w:val="007107C0"/>
    <w:rsid w:val="0071156A"/>
    <w:rsid w:val="00715134"/>
    <w:rsid w:val="00715575"/>
    <w:rsid w:val="00716B55"/>
    <w:rsid w:val="00720A19"/>
    <w:rsid w:val="007216F0"/>
    <w:rsid w:val="00721CA1"/>
    <w:rsid w:val="00731474"/>
    <w:rsid w:val="00732741"/>
    <w:rsid w:val="00733122"/>
    <w:rsid w:val="00733AA4"/>
    <w:rsid w:val="00733EB5"/>
    <w:rsid w:val="0073475F"/>
    <w:rsid w:val="00734B71"/>
    <w:rsid w:val="0073648D"/>
    <w:rsid w:val="0073650E"/>
    <w:rsid w:val="007402DB"/>
    <w:rsid w:val="007411C3"/>
    <w:rsid w:val="00741C46"/>
    <w:rsid w:val="007420D9"/>
    <w:rsid w:val="00742958"/>
    <w:rsid w:val="00744ACA"/>
    <w:rsid w:val="007465A5"/>
    <w:rsid w:val="00746AA4"/>
    <w:rsid w:val="00750FBA"/>
    <w:rsid w:val="00751149"/>
    <w:rsid w:val="00753179"/>
    <w:rsid w:val="0075444E"/>
    <w:rsid w:val="00756865"/>
    <w:rsid w:val="00757798"/>
    <w:rsid w:val="00760072"/>
    <w:rsid w:val="00760712"/>
    <w:rsid w:val="00760F34"/>
    <w:rsid w:val="0076176D"/>
    <w:rsid w:val="00764847"/>
    <w:rsid w:val="007672CF"/>
    <w:rsid w:val="007703D8"/>
    <w:rsid w:val="00773594"/>
    <w:rsid w:val="00774484"/>
    <w:rsid w:val="0077534B"/>
    <w:rsid w:val="00775C12"/>
    <w:rsid w:val="007803C3"/>
    <w:rsid w:val="00780AFF"/>
    <w:rsid w:val="00780EE2"/>
    <w:rsid w:val="00781C0F"/>
    <w:rsid w:val="0078312D"/>
    <w:rsid w:val="00784C47"/>
    <w:rsid w:val="00785FC6"/>
    <w:rsid w:val="00790961"/>
    <w:rsid w:val="00791EFA"/>
    <w:rsid w:val="00792B2B"/>
    <w:rsid w:val="0079330A"/>
    <w:rsid w:val="00794214"/>
    <w:rsid w:val="007971B2"/>
    <w:rsid w:val="007A0208"/>
    <w:rsid w:val="007A1445"/>
    <w:rsid w:val="007A2906"/>
    <w:rsid w:val="007A72E8"/>
    <w:rsid w:val="007B277D"/>
    <w:rsid w:val="007B3B1C"/>
    <w:rsid w:val="007B7D99"/>
    <w:rsid w:val="007B7EF8"/>
    <w:rsid w:val="007C05CA"/>
    <w:rsid w:val="007C1F0D"/>
    <w:rsid w:val="007C3720"/>
    <w:rsid w:val="007C6CDE"/>
    <w:rsid w:val="007D08B9"/>
    <w:rsid w:val="007D146C"/>
    <w:rsid w:val="007D3252"/>
    <w:rsid w:val="007D414D"/>
    <w:rsid w:val="007D58A8"/>
    <w:rsid w:val="007D6F59"/>
    <w:rsid w:val="007E0AD1"/>
    <w:rsid w:val="007E0EEC"/>
    <w:rsid w:val="007E1DA0"/>
    <w:rsid w:val="007E20EA"/>
    <w:rsid w:val="007E3246"/>
    <w:rsid w:val="007E6FF7"/>
    <w:rsid w:val="007F1882"/>
    <w:rsid w:val="007F7FCA"/>
    <w:rsid w:val="00802719"/>
    <w:rsid w:val="0080604A"/>
    <w:rsid w:val="00811FCC"/>
    <w:rsid w:val="00812998"/>
    <w:rsid w:val="0081443D"/>
    <w:rsid w:val="008203D5"/>
    <w:rsid w:val="00820711"/>
    <w:rsid w:val="0082117E"/>
    <w:rsid w:val="0082256B"/>
    <w:rsid w:val="00826DC8"/>
    <w:rsid w:val="008272CC"/>
    <w:rsid w:val="008310A1"/>
    <w:rsid w:val="00831704"/>
    <w:rsid w:val="00833799"/>
    <w:rsid w:val="00840F36"/>
    <w:rsid w:val="0084277D"/>
    <w:rsid w:val="00844B19"/>
    <w:rsid w:val="00851095"/>
    <w:rsid w:val="00856FF4"/>
    <w:rsid w:val="00857E2D"/>
    <w:rsid w:val="00861379"/>
    <w:rsid w:val="00863069"/>
    <w:rsid w:val="008634AE"/>
    <w:rsid w:val="00863D3F"/>
    <w:rsid w:val="00867210"/>
    <w:rsid w:val="00867526"/>
    <w:rsid w:val="00870E8A"/>
    <w:rsid w:val="00870FA1"/>
    <w:rsid w:val="008722E9"/>
    <w:rsid w:val="00872574"/>
    <w:rsid w:val="00876157"/>
    <w:rsid w:val="00877367"/>
    <w:rsid w:val="00881598"/>
    <w:rsid w:val="00883C9A"/>
    <w:rsid w:val="00887553"/>
    <w:rsid w:val="00890967"/>
    <w:rsid w:val="00890AD6"/>
    <w:rsid w:val="00890ECD"/>
    <w:rsid w:val="0089167F"/>
    <w:rsid w:val="00892359"/>
    <w:rsid w:val="008944C5"/>
    <w:rsid w:val="00894CAC"/>
    <w:rsid w:val="00896545"/>
    <w:rsid w:val="0089686F"/>
    <w:rsid w:val="00897BEE"/>
    <w:rsid w:val="008A09CE"/>
    <w:rsid w:val="008A0F15"/>
    <w:rsid w:val="008A23F1"/>
    <w:rsid w:val="008A284D"/>
    <w:rsid w:val="008A29C8"/>
    <w:rsid w:val="008A357F"/>
    <w:rsid w:val="008A3B33"/>
    <w:rsid w:val="008A6E9B"/>
    <w:rsid w:val="008B04A9"/>
    <w:rsid w:val="008B14D3"/>
    <w:rsid w:val="008B4254"/>
    <w:rsid w:val="008B4C1E"/>
    <w:rsid w:val="008B4FF0"/>
    <w:rsid w:val="008B5188"/>
    <w:rsid w:val="008C728A"/>
    <w:rsid w:val="008D180D"/>
    <w:rsid w:val="008D28D0"/>
    <w:rsid w:val="008D490A"/>
    <w:rsid w:val="008E199E"/>
    <w:rsid w:val="008E2115"/>
    <w:rsid w:val="008E248A"/>
    <w:rsid w:val="008E293B"/>
    <w:rsid w:val="008E3424"/>
    <w:rsid w:val="008E70DF"/>
    <w:rsid w:val="008F0A09"/>
    <w:rsid w:val="008F3E0E"/>
    <w:rsid w:val="008F3E32"/>
    <w:rsid w:val="008F709A"/>
    <w:rsid w:val="00907BFD"/>
    <w:rsid w:val="009104EA"/>
    <w:rsid w:val="00915278"/>
    <w:rsid w:val="009166DA"/>
    <w:rsid w:val="00916D86"/>
    <w:rsid w:val="00923F51"/>
    <w:rsid w:val="00926D35"/>
    <w:rsid w:val="0093171E"/>
    <w:rsid w:val="009343C3"/>
    <w:rsid w:val="00937C55"/>
    <w:rsid w:val="009400B3"/>
    <w:rsid w:val="00941FA7"/>
    <w:rsid w:val="00942409"/>
    <w:rsid w:val="00944F99"/>
    <w:rsid w:val="0095358B"/>
    <w:rsid w:val="009670E6"/>
    <w:rsid w:val="00970CC7"/>
    <w:rsid w:val="00971177"/>
    <w:rsid w:val="009735A9"/>
    <w:rsid w:val="00974E76"/>
    <w:rsid w:val="0097551A"/>
    <w:rsid w:val="00975975"/>
    <w:rsid w:val="009769A5"/>
    <w:rsid w:val="00977CA7"/>
    <w:rsid w:val="00981EAA"/>
    <w:rsid w:val="00982411"/>
    <w:rsid w:val="00987632"/>
    <w:rsid w:val="0099224F"/>
    <w:rsid w:val="00995631"/>
    <w:rsid w:val="009957B2"/>
    <w:rsid w:val="00996308"/>
    <w:rsid w:val="0099725C"/>
    <w:rsid w:val="009A1F19"/>
    <w:rsid w:val="009A52C8"/>
    <w:rsid w:val="009A5B6A"/>
    <w:rsid w:val="009A7E93"/>
    <w:rsid w:val="009B18B2"/>
    <w:rsid w:val="009B382E"/>
    <w:rsid w:val="009B4480"/>
    <w:rsid w:val="009B57D4"/>
    <w:rsid w:val="009B5E31"/>
    <w:rsid w:val="009C28CC"/>
    <w:rsid w:val="009C3738"/>
    <w:rsid w:val="009C4C32"/>
    <w:rsid w:val="009D019B"/>
    <w:rsid w:val="009D0CAF"/>
    <w:rsid w:val="009D43DF"/>
    <w:rsid w:val="009D797A"/>
    <w:rsid w:val="009E1519"/>
    <w:rsid w:val="009E268B"/>
    <w:rsid w:val="009E45DB"/>
    <w:rsid w:val="009E594F"/>
    <w:rsid w:val="009E7813"/>
    <w:rsid w:val="009F081D"/>
    <w:rsid w:val="009F2FF3"/>
    <w:rsid w:val="009F4C65"/>
    <w:rsid w:val="009F61C9"/>
    <w:rsid w:val="009F67A0"/>
    <w:rsid w:val="009F6E5C"/>
    <w:rsid w:val="009F73E4"/>
    <w:rsid w:val="00A025EE"/>
    <w:rsid w:val="00A03425"/>
    <w:rsid w:val="00A0544B"/>
    <w:rsid w:val="00A116F6"/>
    <w:rsid w:val="00A129B7"/>
    <w:rsid w:val="00A143F3"/>
    <w:rsid w:val="00A14B2B"/>
    <w:rsid w:val="00A16419"/>
    <w:rsid w:val="00A17DE9"/>
    <w:rsid w:val="00A226EC"/>
    <w:rsid w:val="00A24F0F"/>
    <w:rsid w:val="00A265AB"/>
    <w:rsid w:val="00A2693D"/>
    <w:rsid w:val="00A27F9E"/>
    <w:rsid w:val="00A33ED1"/>
    <w:rsid w:val="00A3648D"/>
    <w:rsid w:val="00A36A61"/>
    <w:rsid w:val="00A37075"/>
    <w:rsid w:val="00A37B3A"/>
    <w:rsid w:val="00A415E5"/>
    <w:rsid w:val="00A424EC"/>
    <w:rsid w:val="00A43236"/>
    <w:rsid w:val="00A43636"/>
    <w:rsid w:val="00A4443C"/>
    <w:rsid w:val="00A50F9F"/>
    <w:rsid w:val="00A5551F"/>
    <w:rsid w:val="00A63B75"/>
    <w:rsid w:val="00A65980"/>
    <w:rsid w:val="00A718D3"/>
    <w:rsid w:val="00A71A33"/>
    <w:rsid w:val="00A74F4E"/>
    <w:rsid w:val="00A752EF"/>
    <w:rsid w:val="00A75E2B"/>
    <w:rsid w:val="00A76F38"/>
    <w:rsid w:val="00A8255C"/>
    <w:rsid w:val="00A82B88"/>
    <w:rsid w:val="00A840A3"/>
    <w:rsid w:val="00A86DF9"/>
    <w:rsid w:val="00A8758C"/>
    <w:rsid w:val="00A87942"/>
    <w:rsid w:val="00A90AAA"/>
    <w:rsid w:val="00A95216"/>
    <w:rsid w:val="00A96B91"/>
    <w:rsid w:val="00A971BD"/>
    <w:rsid w:val="00AA117F"/>
    <w:rsid w:val="00AA1CC8"/>
    <w:rsid w:val="00AA1E2E"/>
    <w:rsid w:val="00AA278C"/>
    <w:rsid w:val="00AA5413"/>
    <w:rsid w:val="00AB0350"/>
    <w:rsid w:val="00AB32C4"/>
    <w:rsid w:val="00AB32E0"/>
    <w:rsid w:val="00AC194C"/>
    <w:rsid w:val="00AC3CCA"/>
    <w:rsid w:val="00AC3F55"/>
    <w:rsid w:val="00AC7857"/>
    <w:rsid w:val="00AD0D03"/>
    <w:rsid w:val="00AD4281"/>
    <w:rsid w:val="00AD55CE"/>
    <w:rsid w:val="00AE5A7C"/>
    <w:rsid w:val="00AE6F6A"/>
    <w:rsid w:val="00AE74C0"/>
    <w:rsid w:val="00AF0919"/>
    <w:rsid w:val="00AF17F8"/>
    <w:rsid w:val="00AF25A2"/>
    <w:rsid w:val="00B00C4B"/>
    <w:rsid w:val="00B025F3"/>
    <w:rsid w:val="00B02CF8"/>
    <w:rsid w:val="00B05F8A"/>
    <w:rsid w:val="00B070E3"/>
    <w:rsid w:val="00B111BC"/>
    <w:rsid w:val="00B16467"/>
    <w:rsid w:val="00B2085C"/>
    <w:rsid w:val="00B22512"/>
    <w:rsid w:val="00B22FA5"/>
    <w:rsid w:val="00B2311E"/>
    <w:rsid w:val="00B239B9"/>
    <w:rsid w:val="00B249BB"/>
    <w:rsid w:val="00B3080B"/>
    <w:rsid w:val="00B320CE"/>
    <w:rsid w:val="00B3603A"/>
    <w:rsid w:val="00B41A57"/>
    <w:rsid w:val="00B4245B"/>
    <w:rsid w:val="00B447E9"/>
    <w:rsid w:val="00B45223"/>
    <w:rsid w:val="00B46A91"/>
    <w:rsid w:val="00B50078"/>
    <w:rsid w:val="00B53FB1"/>
    <w:rsid w:val="00B54887"/>
    <w:rsid w:val="00B55FAA"/>
    <w:rsid w:val="00B5673D"/>
    <w:rsid w:val="00B569D2"/>
    <w:rsid w:val="00B57F4C"/>
    <w:rsid w:val="00B605E0"/>
    <w:rsid w:val="00B60F3A"/>
    <w:rsid w:val="00B61A72"/>
    <w:rsid w:val="00B623D8"/>
    <w:rsid w:val="00B63B2D"/>
    <w:rsid w:val="00B66177"/>
    <w:rsid w:val="00B667CA"/>
    <w:rsid w:val="00B66DE2"/>
    <w:rsid w:val="00B76C45"/>
    <w:rsid w:val="00B7708C"/>
    <w:rsid w:val="00B801E8"/>
    <w:rsid w:val="00B836D5"/>
    <w:rsid w:val="00B84387"/>
    <w:rsid w:val="00B9016A"/>
    <w:rsid w:val="00B904CE"/>
    <w:rsid w:val="00B90A63"/>
    <w:rsid w:val="00B91074"/>
    <w:rsid w:val="00B9150A"/>
    <w:rsid w:val="00B91E79"/>
    <w:rsid w:val="00B95805"/>
    <w:rsid w:val="00BA1E83"/>
    <w:rsid w:val="00BA25DB"/>
    <w:rsid w:val="00BA3048"/>
    <w:rsid w:val="00BA5F88"/>
    <w:rsid w:val="00BA6A5E"/>
    <w:rsid w:val="00BA7803"/>
    <w:rsid w:val="00BB1A0D"/>
    <w:rsid w:val="00BB22AD"/>
    <w:rsid w:val="00BB4370"/>
    <w:rsid w:val="00BB62FA"/>
    <w:rsid w:val="00BC15B6"/>
    <w:rsid w:val="00BC3019"/>
    <w:rsid w:val="00BC7458"/>
    <w:rsid w:val="00BC7A0B"/>
    <w:rsid w:val="00BD3BFF"/>
    <w:rsid w:val="00BE0643"/>
    <w:rsid w:val="00BE130A"/>
    <w:rsid w:val="00BE1CAB"/>
    <w:rsid w:val="00BE4C22"/>
    <w:rsid w:val="00BE547A"/>
    <w:rsid w:val="00BF02DF"/>
    <w:rsid w:val="00BF0516"/>
    <w:rsid w:val="00BF240B"/>
    <w:rsid w:val="00BF5342"/>
    <w:rsid w:val="00BF5F94"/>
    <w:rsid w:val="00BF754E"/>
    <w:rsid w:val="00C0451C"/>
    <w:rsid w:val="00C068E4"/>
    <w:rsid w:val="00C06B47"/>
    <w:rsid w:val="00C115C8"/>
    <w:rsid w:val="00C11F8C"/>
    <w:rsid w:val="00C12377"/>
    <w:rsid w:val="00C171EB"/>
    <w:rsid w:val="00C268B9"/>
    <w:rsid w:val="00C3295D"/>
    <w:rsid w:val="00C4105E"/>
    <w:rsid w:val="00C41F21"/>
    <w:rsid w:val="00C42B9A"/>
    <w:rsid w:val="00C43B11"/>
    <w:rsid w:val="00C4553B"/>
    <w:rsid w:val="00C45D14"/>
    <w:rsid w:val="00C46867"/>
    <w:rsid w:val="00C46957"/>
    <w:rsid w:val="00C5110C"/>
    <w:rsid w:val="00C55EA5"/>
    <w:rsid w:val="00C5671F"/>
    <w:rsid w:val="00C63A86"/>
    <w:rsid w:val="00C6573A"/>
    <w:rsid w:val="00C6666B"/>
    <w:rsid w:val="00C727A6"/>
    <w:rsid w:val="00C72F1C"/>
    <w:rsid w:val="00C762B2"/>
    <w:rsid w:val="00C76E03"/>
    <w:rsid w:val="00C77369"/>
    <w:rsid w:val="00C829B7"/>
    <w:rsid w:val="00C83673"/>
    <w:rsid w:val="00C851A1"/>
    <w:rsid w:val="00C85371"/>
    <w:rsid w:val="00C85607"/>
    <w:rsid w:val="00C858B4"/>
    <w:rsid w:val="00C85CF0"/>
    <w:rsid w:val="00C87B6B"/>
    <w:rsid w:val="00C915FF"/>
    <w:rsid w:val="00C91D63"/>
    <w:rsid w:val="00C92542"/>
    <w:rsid w:val="00C93E03"/>
    <w:rsid w:val="00C95407"/>
    <w:rsid w:val="00C970F9"/>
    <w:rsid w:val="00C97748"/>
    <w:rsid w:val="00C97B9F"/>
    <w:rsid w:val="00CA1CDC"/>
    <w:rsid w:val="00CA7357"/>
    <w:rsid w:val="00CB0B5F"/>
    <w:rsid w:val="00CB4F45"/>
    <w:rsid w:val="00CC0A30"/>
    <w:rsid w:val="00CC433A"/>
    <w:rsid w:val="00CC6D51"/>
    <w:rsid w:val="00CD0BE1"/>
    <w:rsid w:val="00CD2CB6"/>
    <w:rsid w:val="00CD3EAE"/>
    <w:rsid w:val="00CD412D"/>
    <w:rsid w:val="00CD4580"/>
    <w:rsid w:val="00CD7011"/>
    <w:rsid w:val="00CE0211"/>
    <w:rsid w:val="00CE05D2"/>
    <w:rsid w:val="00CE0970"/>
    <w:rsid w:val="00CE2FEA"/>
    <w:rsid w:val="00CE3E77"/>
    <w:rsid w:val="00CE3FB5"/>
    <w:rsid w:val="00CE535A"/>
    <w:rsid w:val="00CE7955"/>
    <w:rsid w:val="00CF0BF6"/>
    <w:rsid w:val="00CF21C2"/>
    <w:rsid w:val="00CF7DA6"/>
    <w:rsid w:val="00D0073A"/>
    <w:rsid w:val="00D0723C"/>
    <w:rsid w:val="00D111E2"/>
    <w:rsid w:val="00D114CD"/>
    <w:rsid w:val="00D2113E"/>
    <w:rsid w:val="00D2173E"/>
    <w:rsid w:val="00D33016"/>
    <w:rsid w:val="00D341AB"/>
    <w:rsid w:val="00D349BB"/>
    <w:rsid w:val="00D424A9"/>
    <w:rsid w:val="00D4270F"/>
    <w:rsid w:val="00D4500C"/>
    <w:rsid w:val="00D45AF0"/>
    <w:rsid w:val="00D51563"/>
    <w:rsid w:val="00D51754"/>
    <w:rsid w:val="00D5260D"/>
    <w:rsid w:val="00D53623"/>
    <w:rsid w:val="00D56FF1"/>
    <w:rsid w:val="00D574A4"/>
    <w:rsid w:val="00D57912"/>
    <w:rsid w:val="00D60BE4"/>
    <w:rsid w:val="00D6208D"/>
    <w:rsid w:val="00D620BA"/>
    <w:rsid w:val="00D62E50"/>
    <w:rsid w:val="00D70719"/>
    <w:rsid w:val="00D7236E"/>
    <w:rsid w:val="00D735F1"/>
    <w:rsid w:val="00D74E4F"/>
    <w:rsid w:val="00D7549A"/>
    <w:rsid w:val="00D77A2B"/>
    <w:rsid w:val="00D81DA8"/>
    <w:rsid w:val="00D8504C"/>
    <w:rsid w:val="00D85C7E"/>
    <w:rsid w:val="00D86867"/>
    <w:rsid w:val="00D906B7"/>
    <w:rsid w:val="00D94027"/>
    <w:rsid w:val="00D9514E"/>
    <w:rsid w:val="00D96F65"/>
    <w:rsid w:val="00D97FA6"/>
    <w:rsid w:val="00DA232F"/>
    <w:rsid w:val="00DA521E"/>
    <w:rsid w:val="00DB0818"/>
    <w:rsid w:val="00DB1190"/>
    <w:rsid w:val="00DB216C"/>
    <w:rsid w:val="00DB2C8B"/>
    <w:rsid w:val="00DB5456"/>
    <w:rsid w:val="00DB6414"/>
    <w:rsid w:val="00DB6F5E"/>
    <w:rsid w:val="00DC1166"/>
    <w:rsid w:val="00DC1C80"/>
    <w:rsid w:val="00DC2DBD"/>
    <w:rsid w:val="00DC7452"/>
    <w:rsid w:val="00DD066A"/>
    <w:rsid w:val="00DD28D3"/>
    <w:rsid w:val="00DD3202"/>
    <w:rsid w:val="00DD37B1"/>
    <w:rsid w:val="00DD52E7"/>
    <w:rsid w:val="00DD6385"/>
    <w:rsid w:val="00DD7E55"/>
    <w:rsid w:val="00DE1B39"/>
    <w:rsid w:val="00DE3C12"/>
    <w:rsid w:val="00DE786B"/>
    <w:rsid w:val="00DF0D6D"/>
    <w:rsid w:val="00DF14D4"/>
    <w:rsid w:val="00DF190D"/>
    <w:rsid w:val="00DF2161"/>
    <w:rsid w:val="00DF30BC"/>
    <w:rsid w:val="00DF7CBC"/>
    <w:rsid w:val="00E00C5B"/>
    <w:rsid w:val="00E00CE0"/>
    <w:rsid w:val="00E016A3"/>
    <w:rsid w:val="00E01F01"/>
    <w:rsid w:val="00E05ADD"/>
    <w:rsid w:val="00E123AA"/>
    <w:rsid w:val="00E12D28"/>
    <w:rsid w:val="00E15BE7"/>
    <w:rsid w:val="00E17DAA"/>
    <w:rsid w:val="00E17F43"/>
    <w:rsid w:val="00E17FD5"/>
    <w:rsid w:val="00E20E4E"/>
    <w:rsid w:val="00E2134F"/>
    <w:rsid w:val="00E214D5"/>
    <w:rsid w:val="00E21C9D"/>
    <w:rsid w:val="00E21CD4"/>
    <w:rsid w:val="00E23001"/>
    <w:rsid w:val="00E252BD"/>
    <w:rsid w:val="00E266F6"/>
    <w:rsid w:val="00E30D3C"/>
    <w:rsid w:val="00E35348"/>
    <w:rsid w:val="00E365B2"/>
    <w:rsid w:val="00E41070"/>
    <w:rsid w:val="00E457CA"/>
    <w:rsid w:val="00E462AF"/>
    <w:rsid w:val="00E47304"/>
    <w:rsid w:val="00E50A78"/>
    <w:rsid w:val="00E511F0"/>
    <w:rsid w:val="00E52F0E"/>
    <w:rsid w:val="00E53105"/>
    <w:rsid w:val="00E54C06"/>
    <w:rsid w:val="00E54F80"/>
    <w:rsid w:val="00E57969"/>
    <w:rsid w:val="00E57F20"/>
    <w:rsid w:val="00E57FF4"/>
    <w:rsid w:val="00E6644A"/>
    <w:rsid w:val="00E671EA"/>
    <w:rsid w:val="00E71CF5"/>
    <w:rsid w:val="00E71EEA"/>
    <w:rsid w:val="00E75E28"/>
    <w:rsid w:val="00E77980"/>
    <w:rsid w:val="00E82C37"/>
    <w:rsid w:val="00E82D1C"/>
    <w:rsid w:val="00E844B9"/>
    <w:rsid w:val="00E849D4"/>
    <w:rsid w:val="00E84B26"/>
    <w:rsid w:val="00E84C9D"/>
    <w:rsid w:val="00E84D1F"/>
    <w:rsid w:val="00E85260"/>
    <w:rsid w:val="00E86B3B"/>
    <w:rsid w:val="00E9026C"/>
    <w:rsid w:val="00E90B27"/>
    <w:rsid w:val="00E91F21"/>
    <w:rsid w:val="00E93B69"/>
    <w:rsid w:val="00E96393"/>
    <w:rsid w:val="00EA0045"/>
    <w:rsid w:val="00EA0B1D"/>
    <w:rsid w:val="00EA33F8"/>
    <w:rsid w:val="00EB2947"/>
    <w:rsid w:val="00EC2387"/>
    <w:rsid w:val="00EC2E2A"/>
    <w:rsid w:val="00EC6552"/>
    <w:rsid w:val="00EC706B"/>
    <w:rsid w:val="00ED0C30"/>
    <w:rsid w:val="00ED0E65"/>
    <w:rsid w:val="00ED3C18"/>
    <w:rsid w:val="00EE51AB"/>
    <w:rsid w:val="00EE6A38"/>
    <w:rsid w:val="00EF4E17"/>
    <w:rsid w:val="00EF5152"/>
    <w:rsid w:val="00EF6D30"/>
    <w:rsid w:val="00EF701E"/>
    <w:rsid w:val="00F01E7A"/>
    <w:rsid w:val="00F030B3"/>
    <w:rsid w:val="00F06AB5"/>
    <w:rsid w:val="00F07535"/>
    <w:rsid w:val="00F102C8"/>
    <w:rsid w:val="00F14F80"/>
    <w:rsid w:val="00F16B76"/>
    <w:rsid w:val="00F17E1F"/>
    <w:rsid w:val="00F21F3F"/>
    <w:rsid w:val="00F23F40"/>
    <w:rsid w:val="00F24A98"/>
    <w:rsid w:val="00F24D4A"/>
    <w:rsid w:val="00F313EA"/>
    <w:rsid w:val="00F36F0C"/>
    <w:rsid w:val="00F4036D"/>
    <w:rsid w:val="00F436C7"/>
    <w:rsid w:val="00F43E60"/>
    <w:rsid w:val="00F4595C"/>
    <w:rsid w:val="00F46081"/>
    <w:rsid w:val="00F5169A"/>
    <w:rsid w:val="00F56591"/>
    <w:rsid w:val="00F6090C"/>
    <w:rsid w:val="00F6190D"/>
    <w:rsid w:val="00F64BA3"/>
    <w:rsid w:val="00F67516"/>
    <w:rsid w:val="00F724C2"/>
    <w:rsid w:val="00F7311E"/>
    <w:rsid w:val="00F752F8"/>
    <w:rsid w:val="00F82096"/>
    <w:rsid w:val="00F856EB"/>
    <w:rsid w:val="00F866ED"/>
    <w:rsid w:val="00F87351"/>
    <w:rsid w:val="00F915E2"/>
    <w:rsid w:val="00F91897"/>
    <w:rsid w:val="00F941BA"/>
    <w:rsid w:val="00F95E26"/>
    <w:rsid w:val="00FA18D1"/>
    <w:rsid w:val="00FA755F"/>
    <w:rsid w:val="00FB1A2A"/>
    <w:rsid w:val="00FB2082"/>
    <w:rsid w:val="00FB4785"/>
    <w:rsid w:val="00FB6EC2"/>
    <w:rsid w:val="00FB6F68"/>
    <w:rsid w:val="00FB7035"/>
    <w:rsid w:val="00FB72F8"/>
    <w:rsid w:val="00FC1E2F"/>
    <w:rsid w:val="00FC2134"/>
    <w:rsid w:val="00FC2FC2"/>
    <w:rsid w:val="00FC41CD"/>
    <w:rsid w:val="00FC5CDB"/>
    <w:rsid w:val="00FC7603"/>
    <w:rsid w:val="00FC7655"/>
    <w:rsid w:val="00FD0185"/>
    <w:rsid w:val="00FD2AA5"/>
    <w:rsid w:val="00FD5B37"/>
    <w:rsid w:val="00FD60AA"/>
    <w:rsid w:val="00FD7F0E"/>
    <w:rsid w:val="00FE0283"/>
    <w:rsid w:val="00FE0E0B"/>
    <w:rsid w:val="00FE0E76"/>
    <w:rsid w:val="00FE1F48"/>
    <w:rsid w:val="00FE3896"/>
    <w:rsid w:val="00FE3C4C"/>
    <w:rsid w:val="00FE60C7"/>
    <w:rsid w:val="00FE686B"/>
    <w:rsid w:val="00FF0ACD"/>
    <w:rsid w:val="00FF2EB3"/>
    <w:rsid w:val="00FF4544"/>
    <w:rsid w:val="00FF4CBC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13">
    <w:name w:val="Заголовок1"/>
    <w:basedOn w:val="a"/>
    <w:next w:val="af0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1">
    <w:name w:val="Основной текст Знак"/>
    <w:basedOn w:val="a0"/>
    <w:link w:val="af0"/>
    <w:rsid w:val="00401261"/>
    <w:rPr>
      <w:b/>
      <w:sz w:val="28"/>
      <w:szCs w:val="28"/>
      <w:lang w:eastAsia="ar-SA"/>
    </w:rPr>
  </w:style>
  <w:style w:type="paragraph" w:styleId="af2">
    <w:name w:val="List"/>
    <w:basedOn w:val="af0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ody Text Indent"/>
    <w:basedOn w:val="a"/>
    <w:link w:val="af4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5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13">
    <w:name w:val="Заголовок1"/>
    <w:basedOn w:val="a"/>
    <w:next w:val="af0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1">
    <w:name w:val="Основной текст Знак"/>
    <w:basedOn w:val="a0"/>
    <w:link w:val="af0"/>
    <w:rsid w:val="00401261"/>
    <w:rPr>
      <w:b/>
      <w:sz w:val="28"/>
      <w:szCs w:val="28"/>
      <w:lang w:eastAsia="ar-SA"/>
    </w:rPr>
  </w:style>
  <w:style w:type="paragraph" w:styleId="af2">
    <w:name w:val="List"/>
    <w:basedOn w:val="af0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ody Text Indent"/>
    <w:basedOn w:val="a"/>
    <w:link w:val="af4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5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DD634-5CAF-4385-A27E-C81BFD57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1</TotalTime>
  <Pages>1</Pages>
  <Words>70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Минфин РТ - Алсу Назиповна Хусаинова</cp:lastModifiedBy>
  <cp:revision>2</cp:revision>
  <cp:lastPrinted>2021-07-19T11:55:00Z</cp:lastPrinted>
  <dcterms:created xsi:type="dcterms:W3CDTF">2021-07-26T11:00:00Z</dcterms:created>
  <dcterms:modified xsi:type="dcterms:W3CDTF">2021-07-26T11:00:00Z</dcterms:modified>
</cp:coreProperties>
</file>