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FBE" w:rsidRDefault="009D0FBE" w:rsidP="00EC4FD0">
      <w:pPr>
        <w:jc w:val="center"/>
      </w:pPr>
      <w:bookmarkStart w:id="0" w:name="_GoBack"/>
      <w:bookmarkEnd w:id="0"/>
    </w:p>
    <w:p w:rsidR="009D0FBE" w:rsidRDefault="009D0FBE" w:rsidP="00EC4FD0">
      <w:pPr>
        <w:jc w:val="center"/>
      </w:pPr>
    </w:p>
    <w:p w:rsidR="009D0FBE" w:rsidRDefault="009D0FBE" w:rsidP="00EC4FD0">
      <w:pPr>
        <w:jc w:val="center"/>
      </w:pPr>
      <w:r>
        <w:t>Отчет</w:t>
      </w:r>
    </w:p>
    <w:p w:rsidR="00EC4FD0" w:rsidRPr="00EC4FD0" w:rsidRDefault="009D0FBE" w:rsidP="00EC4FD0">
      <w:pPr>
        <w:jc w:val="center"/>
      </w:pPr>
      <w:r>
        <w:t xml:space="preserve"> о предоставлении </w:t>
      </w:r>
      <w:r w:rsidR="00EC4FD0" w:rsidRPr="00EC4FD0">
        <w:t>гражданам бесплатной юридической помощи</w:t>
      </w:r>
    </w:p>
    <w:p w:rsidR="00EC4FD0" w:rsidRPr="00EC4FD0" w:rsidRDefault="00EC4FD0" w:rsidP="00EC4FD0">
      <w:pPr>
        <w:jc w:val="center"/>
      </w:pPr>
      <w:r w:rsidRPr="00EC4FD0">
        <w:t xml:space="preserve">на территории Республики Татарстан </w:t>
      </w:r>
    </w:p>
    <w:p w:rsidR="00EC4FD0" w:rsidRPr="00EC4FD0" w:rsidRDefault="00EC4FD0" w:rsidP="00EC4FD0">
      <w:pPr>
        <w:jc w:val="center"/>
      </w:pPr>
      <w:r w:rsidRPr="00EC4FD0">
        <w:t xml:space="preserve">за </w:t>
      </w:r>
      <w:r w:rsidRPr="00EC4FD0">
        <w:rPr>
          <w:lang w:val="en-US"/>
        </w:rPr>
        <w:t>I</w:t>
      </w:r>
      <w:r w:rsidR="007531C9">
        <w:rPr>
          <w:lang w:val="en-US"/>
        </w:rPr>
        <w:t>I</w:t>
      </w:r>
      <w:r w:rsidRPr="00280A4D">
        <w:t xml:space="preserve"> </w:t>
      </w:r>
      <w:r w:rsidRPr="00EC4FD0">
        <w:t>квартал 20</w:t>
      </w:r>
      <w:r w:rsidR="00CA69D0">
        <w:t>20</w:t>
      </w:r>
      <w:r w:rsidRPr="00EC4FD0">
        <w:t xml:space="preserve"> года</w:t>
      </w:r>
    </w:p>
    <w:p w:rsidR="00EC4FD0" w:rsidRPr="00EC4FD0" w:rsidRDefault="00EC4FD0" w:rsidP="00EC4FD0">
      <w:pPr>
        <w:jc w:val="both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80"/>
        <w:gridCol w:w="900"/>
        <w:gridCol w:w="2898"/>
        <w:gridCol w:w="1242"/>
        <w:gridCol w:w="1080"/>
        <w:gridCol w:w="900"/>
        <w:gridCol w:w="720"/>
        <w:gridCol w:w="900"/>
        <w:gridCol w:w="720"/>
        <w:gridCol w:w="1080"/>
        <w:gridCol w:w="720"/>
      </w:tblGrid>
      <w:tr w:rsidR="00EC4FD0" w:rsidRPr="00EC4FD0" w:rsidTr="005A4AD7">
        <w:trPr>
          <w:trHeight w:val="324"/>
        </w:trPr>
        <w:tc>
          <w:tcPr>
            <w:tcW w:w="468" w:type="dxa"/>
            <w:vMerge w:val="restart"/>
            <w:shd w:val="clear" w:color="auto" w:fill="auto"/>
          </w:tcPr>
          <w:p w:rsidR="00EC4FD0" w:rsidRPr="00EC4FD0" w:rsidRDefault="00EC4FD0" w:rsidP="00EC4FD0">
            <w:pPr>
              <w:jc w:val="center"/>
            </w:pPr>
            <w:r w:rsidRPr="00EC4FD0">
              <w:t>№ п/п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  <w:p w:rsidR="00EC4FD0" w:rsidRPr="00EC4FD0" w:rsidRDefault="00EC4FD0" w:rsidP="00EC4FD0">
            <w:pPr>
              <w:jc w:val="center"/>
            </w:pPr>
            <w:r w:rsidRPr="00EC4FD0">
              <w:t>Категория граждан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  <w:p w:rsidR="00EC4FD0" w:rsidRPr="00EC4FD0" w:rsidRDefault="00EC4FD0" w:rsidP="00EC4F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4FD0">
              <w:rPr>
                <w:rFonts w:eastAsia="Calibri"/>
              </w:rPr>
              <w:t>Количество</w:t>
            </w:r>
          </w:p>
          <w:p w:rsidR="00EC4FD0" w:rsidRPr="00EC4FD0" w:rsidRDefault="00EC4FD0" w:rsidP="00EC4FD0">
            <w:pPr>
              <w:jc w:val="center"/>
            </w:pPr>
            <w:r w:rsidRPr="00EC4FD0">
              <w:t>граждан</w:t>
            </w:r>
          </w:p>
          <w:p w:rsidR="00EC4FD0" w:rsidRPr="00EC4FD0" w:rsidRDefault="00EC4FD0" w:rsidP="00EC4FD0">
            <w:pPr>
              <w:jc w:val="center"/>
            </w:pPr>
          </w:p>
        </w:tc>
        <w:tc>
          <w:tcPr>
            <w:tcW w:w="2898" w:type="dxa"/>
            <w:vMerge w:val="restart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  <w:p w:rsidR="00EC4FD0" w:rsidRPr="00EC4FD0" w:rsidRDefault="00EC4FD0" w:rsidP="00EC4F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4FD0">
              <w:rPr>
                <w:rFonts w:eastAsia="Calibri"/>
              </w:rPr>
              <w:t>Тематика обращений</w:t>
            </w:r>
          </w:p>
          <w:p w:rsidR="00EC4FD0" w:rsidRPr="00EC4FD0" w:rsidRDefault="00EC4FD0" w:rsidP="00EC4FD0">
            <w:pPr>
              <w:jc w:val="center"/>
            </w:pPr>
            <w:r w:rsidRPr="00EC4FD0">
              <w:t>(случаи оказания бесплатной юридической помощи)</w:t>
            </w:r>
          </w:p>
          <w:p w:rsidR="00EC4FD0" w:rsidRPr="00EC4FD0" w:rsidRDefault="00EC4FD0" w:rsidP="00EC4FD0">
            <w:pPr>
              <w:jc w:val="center"/>
            </w:pPr>
          </w:p>
        </w:tc>
        <w:tc>
          <w:tcPr>
            <w:tcW w:w="7362" w:type="dxa"/>
            <w:gridSpan w:val="8"/>
            <w:shd w:val="clear" w:color="auto" w:fill="auto"/>
          </w:tcPr>
          <w:p w:rsidR="00EC4FD0" w:rsidRPr="00EC4FD0" w:rsidRDefault="00EC4FD0" w:rsidP="00EC4FD0">
            <w:pPr>
              <w:jc w:val="center"/>
            </w:pPr>
            <w:r w:rsidRPr="00EC4FD0">
              <w:t>Виды оказанной бесплатной юридической помощи</w:t>
            </w:r>
          </w:p>
        </w:tc>
      </w:tr>
      <w:tr w:rsidR="00EC4FD0" w:rsidRPr="00EC4FD0" w:rsidTr="005A4AD7">
        <w:trPr>
          <w:trHeight w:val="607"/>
        </w:trPr>
        <w:tc>
          <w:tcPr>
            <w:tcW w:w="468" w:type="dxa"/>
            <w:vMerge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2898" w:type="dxa"/>
            <w:vMerge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242" w:type="dxa"/>
            <w:vMerge w:val="restart"/>
            <w:shd w:val="clear" w:color="auto" w:fill="auto"/>
          </w:tcPr>
          <w:p w:rsidR="00EC4FD0" w:rsidRPr="00EC4FD0" w:rsidRDefault="00EC4FD0" w:rsidP="00EC4F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4FD0">
              <w:rPr>
                <w:rFonts w:eastAsia="Calibri"/>
              </w:rPr>
              <w:t>правовая</w:t>
            </w:r>
          </w:p>
          <w:p w:rsidR="00EC4FD0" w:rsidRPr="00EC4FD0" w:rsidRDefault="00EC4FD0" w:rsidP="00EC4F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4FD0">
              <w:rPr>
                <w:rFonts w:eastAsia="Calibri"/>
              </w:rPr>
              <w:t>консультация</w:t>
            </w:r>
          </w:p>
          <w:p w:rsidR="00EC4FD0" w:rsidRPr="00EC4FD0" w:rsidRDefault="00EC4FD0" w:rsidP="00EC4F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4FD0">
              <w:rPr>
                <w:rFonts w:eastAsia="Calibri"/>
              </w:rPr>
              <w:t>в устной</w:t>
            </w:r>
          </w:p>
          <w:p w:rsidR="00EC4FD0" w:rsidRPr="00EC4FD0" w:rsidRDefault="00EC4FD0" w:rsidP="00EC4FD0">
            <w:pPr>
              <w:jc w:val="center"/>
            </w:pPr>
            <w:r w:rsidRPr="00EC4FD0">
              <w:t>форме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C4FD0" w:rsidRPr="00EC4FD0" w:rsidRDefault="00EC4FD0" w:rsidP="00EC4F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4FD0">
              <w:rPr>
                <w:rFonts w:eastAsia="Calibri"/>
              </w:rPr>
              <w:t>правовая</w:t>
            </w:r>
          </w:p>
          <w:p w:rsidR="00EC4FD0" w:rsidRPr="00EC4FD0" w:rsidRDefault="00EC4FD0" w:rsidP="00EC4F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4FD0">
              <w:rPr>
                <w:rFonts w:eastAsia="Calibri"/>
              </w:rPr>
              <w:t>консультация</w:t>
            </w:r>
          </w:p>
          <w:p w:rsidR="00EC4FD0" w:rsidRPr="00EC4FD0" w:rsidRDefault="00EC4FD0" w:rsidP="00EC4F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4FD0">
              <w:rPr>
                <w:rFonts w:eastAsia="Calibri"/>
              </w:rPr>
              <w:t>в</w:t>
            </w:r>
          </w:p>
          <w:p w:rsidR="00EC4FD0" w:rsidRPr="00EC4FD0" w:rsidRDefault="00EC4FD0" w:rsidP="00EC4F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4FD0">
              <w:rPr>
                <w:rFonts w:eastAsia="Calibri"/>
              </w:rPr>
              <w:t>письменной</w:t>
            </w:r>
          </w:p>
          <w:p w:rsidR="00EC4FD0" w:rsidRPr="00EC4FD0" w:rsidRDefault="00EC4FD0" w:rsidP="00EC4FD0">
            <w:pPr>
              <w:jc w:val="center"/>
            </w:pPr>
            <w:r w:rsidRPr="00EC4FD0">
              <w:t>форме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EC4FD0" w:rsidRPr="00EC4FD0" w:rsidRDefault="00EC4FD0" w:rsidP="00EC4F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4FD0">
              <w:rPr>
                <w:rFonts w:eastAsia="Calibri"/>
              </w:rPr>
              <w:t>составлены документы</w:t>
            </w:r>
          </w:p>
          <w:p w:rsidR="00EC4FD0" w:rsidRPr="00EC4FD0" w:rsidRDefault="00EC4FD0" w:rsidP="00EC4FD0">
            <w:pPr>
              <w:jc w:val="center"/>
            </w:pPr>
            <w:r w:rsidRPr="00EC4FD0">
              <w:t>правового характера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EC4FD0" w:rsidRPr="00EC4FD0" w:rsidRDefault="00EC4FD0" w:rsidP="00EC4F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4FD0">
              <w:rPr>
                <w:rFonts w:eastAsia="Calibri"/>
              </w:rPr>
              <w:t>представление интересов</w:t>
            </w:r>
          </w:p>
          <w:p w:rsidR="00EC4FD0" w:rsidRPr="00EC4FD0" w:rsidRDefault="00EC4FD0" w:rsidP="00EC4FD0">
            <w:pPr>
              <w:jc w:val="center"/>
            </w:pPr>
            <w:r w:rsidRPr="00EC4FD0">
              <w:t>граждан</w:t>
            </w:r>
          </w:p>
        </w:tc>
      </w:tr>
      <w:tr w:rsidR="00EC4FD0" w:rsidRPr="00EC4FD0" w:rsidTr="005A4AD7">
        <w:trPr>
          <w:cantSplit/>
          <w:trHeight w:val="1908"/>
        </w:trPr>
        <w:tc>
          <w:tcPr>
            <w:tcW w:w="468" w:type="dxa"/>
            <w:vMerge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2898" w:type="dxa"/>
            <w:vMerge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  <w:r w:rsidRPr="00EC4FD0">
              <w:t>заявление</w:t>
            </w: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  <w:r w:rsidRPr="00EC4FD0">
              <w:t>жалоба</w:t>
            </w: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  <w:r w:rsidRPr="00EC4FD0">
              <w:t>ходатайство</w:t>
            </w: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4FD0">
              <w:rPr>
                <w:rFonts w:eastAsia="Calibri"/>
              </w:rPr>
              <w:t>в судах</w:t>
            </w:r>
          </w:p>
        </w:tc>
        <w:tc>
          <w:tcPr>
            <w:tcW w:w="1080" w:type="dxa"/>
            <w:shd w:val="clear" w:color="auto" w:fill="auto"/>
          </w:tcPr>
          <w:p w:rsidR="00EC4FD0" w:rsidRPr="00EC4FD0" w:rsidRDefault="00EC4FD0" w:rsidP="00EC4F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4FD0">
              <w:rPr>
                <w:rFonts w:eastAsia="Calibri"/>
              </w:rPr>
              <w:t>в государственных</w:t>
            </w:r>
          </w:p>
          <w:p w:rsidR="00EC4FD0" w:rsidRPr="00EC4FD0" w:rsidRDefault="00EC4FD0" w:rsidP="00EC4F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4FD0">
              <w:rPr>
                <w:rFonts w:eastAsia="Calibri"/>
              </w:rPr>
              <w:t>органах</w:t>
            </w:r>
          </w:p>
          <w:p w:rsidR="00EC4FD0" w:rsidRPr="00EC4FD0" w:rsidRDefault="00EC4FD0" w:rsidP="00EC4F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4FD0">
              <w:rPr>
                <w:rFonts w:eastAsia="Calibri"/>
              </w:rPr>
              <w:t>и</w:t>
            </w:r>
          </w:p>
          <w:p w:rsidR="00EC4FD0" w:rsidRPr="00EC4FD0" w:rsidRDefault="00EC4FD0" w:rsidP="00EC4F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4FD0">
              <w:rPr>
                <w:rFonts w:eastAsia="Calibri"/>
              </w:rPr>
              <w:t>органах</w:t>
            </w:r>
          </w:p>
          <w:p w:rsidR="00EC4FD0" w:rsidRPr="00EC4FD0" w:rsidRDefault="00EC4FD0" w:rsidP="00EC4F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4FD0">
              <w:rPr>
                <w:rFonts w:eastAsia="Calibri"/>
              </w:rPr>
              <w:t>местного</w:t>
            </w:r>
          </w:p>
          <w:p w:rsidR="00EC4FD0" w:rsidRPr="00EC4FD0" w:rsidRDefault="00EC4FD0" w:rsidP="00EC4F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4FD0">
              <w:rPr>
                <w:rFonts w:eastAsia="Calibri"/>
              </w:rPr>
              <w:t>самоуправления</w:t>
            </w:r>
          </w:p>
          <w:p w:rsidR="00EC4FD0" w:rsidRPr="00EC4FD0" w:rsidRDefault="00EC4FD0" w:rsidP="00EC4F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4FD0">
              <w:rPr>
                <w:rFonts w:eastAsia="Calibri"/>
              </w:rPr>
              <w:t>в организациях</w:t>
            </w:r>
          </w:p>
        </w:tc>
      </w:tr>
      <w:tr w:rsidR="00EC4FD0" w:rsidRPr="00EC4FD0" w:rsidTr="005A4AD7">
        <w:tc>
          <w:tcPr>
            <w:tcW w:w="468" w:type="dxa"/>
            <w:shd w:val="clear" w:color="auto" w:fill="auto"/>
          </w:tcPr>
          <w:p w:rsidR="00EC4FD0" w:rsidRPr="00EC4FD0" w:rsidRDefault="00D7654B" w:rsidP="00EC4FD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  <w:r>
              <w:t>1</w:t>
            </w:r>
          </w:p>
        </w:tc>
        <w:tc>
          <w:tcPr>
            <w:tcW w:w="3780" w:type="dxa"/>
            <w:shd w:val="clear" w:color="auto" w:fill="auto"/>
          </w:tcPr>
          <w:p w:rsidR="00EC4FD0" w:rsidRPr="00EC4FD0" w:rsidRDefault="00EC4FD0" w:rsidP="00EC4FD0">
            <w:pPr>
              <w:autoSpaceDE w:val="0"/>
              <w:autoSpaceDN w:val="0"/>
              <w:adjustRightInd w:val="0"/>
              <w:jc w:val="both"/>
            </w:pPr>
            <w:r w:rsidRPr="00EC4FD0">
              <w:t>Граждане, среднедушевой доход семей которых ниже величины прожиточного минимума, установленного 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  <w:p w:rsidR="00EC4FD0" w:rsidRPr="00EC4FD0" w:rsidRDefault="00EC4FD0" w:rsidP="00EC4FD0"/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2898" w:type="dxa"/>
            <w:shd w:val="clear" w:color="auto" w:fill="auto"/>
          </w:tcPr>
          <w:p w:rsidR="00EC4FD0" w:rsidRPr="00EC4FD0" w:rsidRDefault="00EC4FD0" w:rsidP="00EC4F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</w:tr>
      <w:tr w:rsidR="00EC4FD0" w:rsidRPr="00EC4FD0" w:rsidTr="005A4AD7">
        <w:tc>
          <w:tcPr>
            <w:tcW w:w="468" w:type="dxa"/>
            <w:shd w:val="clear" w:color="auto" w:fill="auto"/>
          </w:tcPr>
          <w:p w:rsidR="00EC4FD0" w:rsidRPr="00EC4FD0" w:rsidRDefault="00EC4FD0" w:rsidP="00EC4FD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EC4FD0" w:rsidRPr="00EC4FD0" w:rsidRDefault="00EC4FD0" w:rsidP="009D0FBE">
            <w:pPr>
              <w:autoSpaceDE w:val="0"/>
              <w:autoSpaceDN w:val="0"/>
              <w:adjustRightInd w:val="0"/>
              <w:jc w:val="both"/>
            </w:pPr>
            <w:r w:rsidRPr="00EC4FD0">
              <w:t>Инвалиды I и II группы</w:t>
            </w: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2898" w:type="dxa"/>
            <w:shd w:val="clear" w:color="auto" w:fill="auto"/>
          </w:tcPr>
          <w:p w:rsidR="00EC4FD0" w:rsidRPr="00EC4FD0" w:rsidRDefault="00EC4FD0" w:rsidP="00EC4FD0">
            <w:pPr>
              <w:jc w:val="both"/>
            </w:pPr>
          </w:p>
        </w:tc>
        <w:tc>
          <w:tcPr>
            <w:tcW w:w="1242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</w:tr>
      <w:tr w:rsidR="00EC4FD0" w:rsidRPr="00EC4FD0" w:rsidTr="005A4AD7">
        <w:tc>
          <w:tcPr>
            <w:tcW w:w="468" w:type="dxa"/>
            <w:shd w:val="clear" w:color="auto" w:fill="auto"/>
          </w:tcPr>
          <w:p w:rsidR="00EC4FD0" w:rsidRPr="00EC4FD0" w:rsidRDefault="00EC4FD0" w:rsidP="00EC4FD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EC4FD0" w:rsidRPr="00EC4FD0" w:rsidRDefault="00EC4FD0" w:rsidP="00EC4FD0">
            <w:pPr>
              <w:autoSpaceDE w:val="0"/>
              <w:autoSpaceDN w:val="0"/>
              <w:adjustRightInd w:val="0"/>
              <w:jc w:val="both"/>
            </w:pPr>
            <w:r w:rsidRPr="00EC4FD0"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  <w:p w:rsidR="00EC4FD0" w:rsidRPr="00EC4FD0" w:rsidRDefault="00EC4FD0" w:rsidP="00EC4F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2898" w:type="dxa"/>
            <w:shd w:val="clear" w:color="auto" w:fill="auto"/>
          </w:tcPr>
          <w:p w:rsidR="00EC4FD0" w:rsidRPr="00EC4FD0" w:rsidRDefault="00EC4FD0" w:rsidP="00EC4FD0">
            <w:pPr>
              <w:jc w:val="both"/>
            </w:pPr>
          </w:p>
        </w:tc>
        <w:tc>
          <w:tcPr>
            <w:tcW w:w="1242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</w:tr>
      <w:tr w:rsidR="00EC4FD0" w:rsidRPr="00EC4FD0" w:rsidTr="005A4AD7">
        <w:tc>
          <w:tcPr>
            <w:tcW w:w="468" w:type="dxa"/>
            <w:shd w:val="clear" w:color="auto" w:fill="auto"/>
          </w:tcPr>
          <w:p w:rsidR="00EC4FD0" w:rsidRPr="00EC4FD0" w:rsidRDefault="00EC4FD0" w:rsidP="00EC4FD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EC4FD0" w:rsidRPr="00EC4FD0" w:rsidRDefault="00EC4FD0" w:rsidP="00EC4FD0">
            <w:pPr>
              <w:autoSpaceDE w:val="0"/>
              <w:autoSpaceDN w:val="0"/>
              <w:adjustRightInd w:val="0"/>
              <w:jc w:val="both"/>
            </w:pPr>
            <w:r w:rsidRPr="00EC4FD0">
              <w:t xml:space="preserve"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</w:t>
            </w:r>
            <w:r w:rsidRPr="00EC4FD0">
              <w:lastRenderedPageBreak/>
              <w:t>представители</w:t>
            </w:r>
          </w:p>
          <w:p w:rsidR="00EC4FD0" w:rsidRPr="00EC4FD0" w:rsidRDefault="00EC4FD0" w:rsidP="00EC4F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2898" w:type="dxa"/>
            <w:shd w:val="clear" w:color="auto" w:fill="auto"/>
          </w:tcPr>
          <w:p w:rsidR="00EC4FD0" w:rsidRPr="00EC4FD0" w:rsidRDefault="00EC4FD0" w:rsidP="00EC4FD0">
            <w:pPr>
              <w:jc w:val="both"/>
            </w:pPr>
          </w:p>
        </w:tc>
        <w:tc>
          <w:tcPr>
            <w:tcW w:w="1242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</w:tr>
      <w:tr w:rsidR="00EC4FD0" w:rsidRPr="00EC4FD0" w:rsidTr="005A4AD7">
        <w:tc>
          <w:tcPr>
            <w:tcW w:w="468" w:type="dxa"/>
            <w:shd w:val="clear" w:color="auto" w:fill="auto"/>
          </w:tcPr>
          <w:p w:rsidR="00EC4FD0" w:rsidRPr="00EC4FD0" w:rsidRDefault="00EC4FD0" w:rsidP="00EC4FD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EC4FD0" w:rsidRPr="00EC4FD0" w:rsidRDefault="00EC4FD0" w:rsidP="00EC4FD0">
            <w:pPr>
              <w:autoSpaceDE w:val="0"/>
              <w:autoSpaceDN w:val="0"/>
              <w:adjustRightInd w:val="0"/>
              <w:jc w:val="both"/>
            </w:pPr>
            <w:r w:rsidRPr="00EC4FD0">
              <w:t>Лица, желающие принять на воспитание в свою семью ребенка, оставшегося без попечения родителей</w:t>
            </w:r>
          </w:p>
          <w:p w:rsidR="00EC4FD0" w:rsidRPr="00EC4FD0" w:rsidRDefault="00EC4FD0" w:rsidP="00EC4FD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2898" w:type="dxa"/>
            <w:shd w:val="clear" w:color="auto" w:fill="auto"/>
          </w:tcPr>
          <w:p w:rsidR="00EC4FD0" w:rsidRPr="00EC4FD0" w:rsidRDefault="00EC4FD0" w:rsidP="00EC4FD0">
            <w:pPr>
              <w:jc w:val="both"/>
            </w:pPr>
          </w:p>
        </w:tc>
        <w:tc>
          <w:tcPr>
            <w:tcW w:w="1242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</w:tr>
      <w:tr w:rsidR="00EC4FD0" w:rsidRPr="00EC4FD0" w:rsidTr="005A4AD7">
        <w:tc>
          <w:tcPr>
            <w:tcW w:w="468" w:type="dxa"/>
            <w:shd w:val="clear" w:color="auto" w:fill="auto"/>
          </w:tcPr>
          <w:p w:rsidR="00EC4FD0" w:rsidRPr="00EC4FD0" w:rsidRDefault="00EC4FD0" w:rsidP="00EC4FD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EC4FD0" w:rsidRPr="00EC4FD0" w:rsidRDefault="00EC4FD0" w:rsidP="00EC4FD0">
            <w:pPr>
              <w:autoSpaceDE w:val="0"/>
              <w:autoSpaceDN w:val="0"/>
              <w:adjustRightInd w:val="0"/>
              <w:jc w:val="both"/>
            </w:pPr>
            <w:r w:rsidRPr="00EC4FD0">
              <w:t>Усыновители</w:t>
            </w:r>
          </w:p>
          <w:p w:rsidR="00EC4FD0" w:rsidRPr="00EC4FD0" w:rsidRDefault="00EC4FD0" w:rsidP="00EC4F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2898" w:type="dxa"/>
            <w:shd w:val="clear" w:color="auto" w:fill="auto"/>
          </w:tcPr>
          <w:p w:rsidR="00EC4FD0" w:rsidRPr="00EC4FD0" w:rsidRDefault="00EC4FD0" w:rsidP="00EC4FD0">
            <w:pPr>
              <w:jc w:val="both"/>
            </w:pPr>
          </w:p>
        </w:tc>
        <w:tc>
          <w:tcPr>
            <w:tcW w:w="1242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</w:tr>
      <w:tr w:rsidR="00EC4FD0" w:rsidRPr="00EC4FD0" w:rsidTr="005A4AD7">
        <w:trPr>
          <w:trHeight w:val="404"/>
        </w:trPr>
        <w:tc>
          <w:tcPr>
            <w:tcW w:w="468" w:type="dxa"/>
            <w:shd w:val="clear" w:color="auto" w:fill="auto"/>
          </w:tcPr>
          <w:p w:rsidR="00EC4FD0" w:rsidRPr="00EC4FD0" w:rsidRDefault="00EC4FD0" w:rsidP="00EC4FD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EC4FD0" w:rsidRPr="00EC4FD0" w:rsidRDefault="00EC4FD0" w:rsidP="00EC4FD0">
            <w:pPr>
              <w:autoSpaceDE w:val="0"/>
              <w:autoSpaceDN w:val="0"/>
              <w:adjustRightInd w:val="0"/>
              <w:jc w:val="both"/>
            </w:pPr>
            <w:r w:rsidRPr="00EC4FD0">
              <w:t>Граждане пожилого возраста                              и инвалиды, проживающие                                        в организациях социального обслуживания, предоставляющих социальные услуги в стационарной форме</w:t>
            </w:r>
          </w:p>
          <w:p w:rsidR="00EC4FD0" w:rsidRPr="00EC4FD0" w:rsidRDefault="00EC4FD0" w:rsidP="00EC4FD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2898" w:type="dxa"/>
            <w:shd w:val="clear" w:color="auto" w:fill="auto"/>
          </w:tcPr>
          <w:p w:rsidR="00EC4FD0" w:rsidRPr="00EC4FD0" w:rsidRDefault="00EC4FD0" w:rsidP="00EC4FD0">
            <w:pPr>
              <w:jc w:val="both"/>
            </w:pPr>
          </w:p>
        </w:tc>
        <w:tc>
          <w:tcPr>
            <w:tcW w:w="1242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</w:tr>
      <w:tr w:rsidR="00EC4FD0" w:rsidRPr="00EC4FD0" w:rsidTr="005A4AD7">
        <w:trPr>
          <w:trHeight w:val="1104"/>
        </w:trPr>
        <w:tc>
          <w:tcPr>
            <w:tcW w:w="468" w:type="dxa"/>
            <w:shd w:val="clear" w:color="auto" w:fill="auto"/>
          </w:tcPr>
          <w:p w:rsidR="00EC4FD0" w:rsidRPr="00EC4FD0" w:rsidRDefault="00EC4FD0" w:rsidP="00EC4FD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EC4FD0" w:rsidRPr="00EC4FD0" w:rsidRDefault="00EC4FD0" w:rsidP="00EC4FD0">
            <w:pPr>
              <w:autoSpaceDE w:val="0"/>
              <w:autoSpaceDN w:val="0"/>
              <w:adjustRightInd w:val="0"/>
              <w:jc w:val="both"/>
            </w:pPr>
            <w:r w:rsidRPr="00EC4FD0"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</w:t>
            </w:r>
          </w:p>
          <w:p w:rsidR="00EC4FD0" w:rsidRPr="00EC4FD0" w:rsidRDefault="00EC4FD0" w:rsidP="00EC4FD0"/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2898" w:type="dxa"/>
            <w:shd w:val="clear" w:color="auto" w:fill="auto"/>
          </w:tcPr>
          <w:p w:rsidR="00EC4FD0" w:rsidRPr="00EC4FD0" w:rsidRDefault="00EC4FD0" w:rsidP="00EC4FD0">
            <w:pPr>
              <w:jc w:val="both"/>
            </w:pPr>
          </w:p>
        </w:tc>
        <w:tc>
          <w:tcPr>
            <w:tcW w:w="1242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</w:tr>
      <w:tr w:rsidR="00EC4FD0" w:rsidRPr="00EC4FD0" w:rsidTr="005A4AD7">
        <w:tc>
          <w:tcPr>
            <w:tcW w:w="468" w:type="dxa"/>
            <w:shd w:val="clear" w:color="auto" w:fill="auto"/>
          </w:tcPr>
          <w:p w:rsidR="00EC4FD0" w:rsidRPr="00EC4FD0" w:rsidRDefault="00EC4FD0" w:rsidP="00EC4FD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EC4FD0" w:rsidRPr="00EC4FD0" w:rsidRDefault="00EC4FD0" w:rsidP="00EC4FD0">
            <w:pPr>
              <w:autoSpaceDE w:val="0"/>
              <w:autoSpaceDN w:val="0"/>
              <w:adjustRightInd w:val="0"/>
              <w:jc w:val="both"/>
            </w:pPr>
            <w:r w:rsidRPr="00EC4FD0">
              <w:t>Лица, страдающие психическими расстройствами, при оказании им психиатрической помощи</w:t>
            </w:r>
          </w:p>
          <w:p w:rsidR="00EC4FD0" w:rsidRPr="00EC4FD0" w:rsidRDefault="00EC4FD0" w:rsidP="00EC4FD0"/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2898" w:type="dxa"/>
            <w:shd w:val="clear" w:color="auto" w:fill="auto"/>
          </w:tcPr>
          <w:p w:rsidR="00EC4FD0" w:rsidRPr="00EC4FD0" w:rsidRDefault="00EC4FD0" w:rsidP="00EC4FD0">
            <w:pPr>
              <w:jc w:val="both"/>
            </w:pPr>
          </w:p>
        </w:tc>
        <w:tc>
          <w:tcPr>
            <w:tcW w:w="1242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</w:tr>
      <w:tr w:rsidR="00EC4FD0" w:rsidRPr="00EC4FD0" w:rsidTr="005A4AD7">
        <w:tc>
          <w:tcPr>
            <w:tcW w:w="468" w:type="dxa"/>
            <w:shd w:val="clear" w:color="auto" w:fill="auto"/>
          </w:tcPr>
          <w:p w:rsidR="00EC4FD0" w:rsidRPr="00EC4FD0" w:rsidRDefault="00EC4FD0" w:rsidP="00EC4FD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EC4FD0" w:rsidRPr="00EC4FD0" w:rsidRDefault="00EC4FD0" w:rsidP="00EC4FD0">
            <w:pPr>
              <w:autoSpaceDE w:val="0"/>
              <w:autoSpaceDN w:val="0"/>
              <w:adjustRightInd w:val="0"/>
              <w:jc w:val="both"/>
            </w:pPr>
            <w:r w:rsidRPr="00EC4FD0">
              <w:t>Граждане, признанные судом недееспособными, а также их законные представители</w:t>
            </w:r>
          </w:p>
          <w:p w:rsidR="00EC4FD0" w:rsidRPr="00EC4FD0" w:rsidRDefault="00EC4FD0" w:rsidP="00EC4F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2898" w:type="dxa"/>
            <w:shd w:val="clear" w:color="auto" w:fill="auto"/>
          </w:tcPr>
          <w:p w:rsidR="00EC4FD0" w:rsidRPr="00EC4FD0" w:rsidRDefault="00EC4FD0" w:rsidP="00EC4FD0">
            <w:pPr>
              <w:jc w:val="both"/>
            </w:pPr>
          </w:p>
        </w:tc>
        <w:tc>
          <w:tcPr>
            <w:tcW w:w="1242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</w:tr>
      <w:tr w:rsidR="00EC4FD0" w:rsidRPr="00EC4FD0" w:rsidTr="005A4AD7">
        <w:trPr>
          <w:trHeight w:val="481"/>
        </w:trPr>
        <w:tc>
          <w:tcPr>
            <w:tcW w:w="468" w:type="dxa"/>
            <w:shd w:val="clear" w:color="auto" w:fill="auto"/>
          </w:tcPr>
          <w:p w:rsidR="00EC4FD0" w:rsidRPr="00EC4FD0" w:rsidRDefault="00EC4FD0" w:rsidP="00EC4FD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EC4FD0" w:rsidRPr="00EC4FD0" w:rsidRDefault="00EC4FD0" w:rsidP="00EC4FD0">
            <w:pPr>
              <w:autoSpaceDE w:val="0"/>
              <w:autoSpaceDN w:val="0"/>
              <w:adjustRightInd w:val="0"/>
              <w:jc w:val="both"/>
            </w:pPr>
            <w:r w:rsidRPr="00EC4FD0">
              <w:t>Граждане, пострадавшие в результате чрезвычайной ситуации</w:t>
            </w:r>
          </w:p>
          <w:p w:rsidR="00EC4FD0" w:rsidRPr="00EC4FD0" w:rsidRDefault="00EC4FD0" w:rsidP="00EC4FD0">
            <w:pPr>
              <w:autoSpaceDE w:val="0"/>
              <w:autoSpaceDN w:val="0"/>
              <w:adjustRightInd w:val="0"/>
              <w:jc w:val="both"/>
            </w:pPr>
          </w:p>
          <w:p w:rsidR="00EC4FD0" w:rsidRPr="00EC4FD0" w:rsidRDefault="00EC4FD0" w:rsidP="00EC4F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2898" w:type="dxa"/>
            <w:shd w:val="clear" w:color="auto" w:fill="auto"/>
          </w:tcPr>
          <w:p w:rsidR="00EC4FD0" w:rsidRPr="00EC4FD0" w:rsidRDefault="00EC4FD0" w:rsidP="00EC4FD0">
            <w:pPr>
              <w:jc w:val="both"/>
            </w:pPr>
          </w:p>
        </w:tc>
        <w:tc>
          <w:tcPr>
            <w:tcW w:w="1242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</w:tr>
      <w:tr w:rsidR="00EC4FD0" w:rsidRPr="00EC4FD0" w:rsidTr="005A4AD7">
        <w:trPr>
          <w:trHeight w:val="373"/>
        </w:trPr>
        <w:tc>
          <w:tcPr>
            <w:tcW w:w="468" w:type="dxa"/>
            <w:shd w:val="clear" w:color="auto" w:fill="auto"/>
          </w:tcPr>
          <w:p w:rsidR="00EC4FD0" w:rsidRPr="00EC4FD0" w:rsidRDefault="00EC4FD0" w:rsidP="00EC4FD0">
            <w:pPr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EC4FD0" w:rsidRPr="00EC4FD0" w:rsidRDefault="00EC4FD0" w:rsidP="00EC4FD0">
            <w:pPr>
              <w:autoSpaceDE w:val="0"/>
              <w:autoSpaceDN w:val="0"/>
              <w:adjustRightInd w:val="0"/>
              <w:jc w:val="both"/>
            </w:pPr>
            <w:r w:rsidRPr="00EC4FD0">
              <w:t>Реабилитированные лица и лица, признанные пострадавшими от политических репрессий</w:t>
            </w:r>
          </w:p>
          <w:p w:rsidR="00EC4FD0" w:rsidRPr="00EC4FD0" w:rsidRDefault="00EC4FD0" w:rsidP="00EC4F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2898" w:type="dxa"/>
            <w:shd w:val="clear" w:color="auto" w:fill="auto"/>
          </w:tcPr>
          <w:p w:rsidR="00EC4FD0" w:rsidRPr="00EC4FD0" w:rsidRDefault="00EC4FD0" w:rsidP="00EC4FD0"/>
        </w:tc>
        <w:tc>
          <w:tcPr>
            <w:tcW w:w="1242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</w:tr>
      <w:tr w:rsidR="00EC4FD0" w:rsidRPr="00EC4FD0" w:rsidTr="005A4AD7">
        <w:tc>
          <w:tcPr>
            <w:tcW w:w="468" w:type="dxa"/>
            <w:shd w:val="clear" w:color="auto" w:fill="auto"/>
          </w:tcPr>
          <w:p w:rsidR="00EC4FD0" w:rsidRPr="00EC4FD0" w:rsidRDefault="00EC4FD0" w:rsidP="00EC4FD0"/>
        </w:tc>
        <w:tc>
          <w:tcPr>
            <w:tcW w:w="3780" w:type="dxa"/>
            <w:shd w:val="clear" w:color="auto" w:fill="auto"/>
          </w:tcPr>
          <w:p w:rsidR="00EC4FD0" w:rsidRPr="00EC4FD0" w:rsidRDefault="00EC4FD0" w:rsidP="00EC4FD0">
            <w:pPr>
              <w:autoSpaceDE w:val="0"/>
              <w:autoSpaceDN w:val="0"/>
              <w:adjustRightInd w:val="0"/>
              <w:jc w:val="both"/>
            </w:pPr>
            <w:r w:rsidRPr="00EC4FD0">
              <w:t>Всего</w:t>
            </w:r>
          </w:p>
          <w:p w:rsidR="00EC4FD0" w:rsidRPr="00EC4FD0" w:rsidRDefault="00EC4FD0" w:rsidP="00EC4FD0"/>
        </w:tc>
        <w:tc>
          <w:tcPr>
            <w:tcW w:w="900" w:type="dxa"/>
            <w:shd w:val="clear" w:color="auto" w:fill="auto"/>
          </w:tcPr>
          <w:p w:rsidR="00EC4FD0" w:rsidRPr="00EC4FD0" w:rsidRDefault="00CA69D0" w:rsidP="00EC4FD0">
            <w:pPr>
              <w:jc w:val="center"/>
            </w:pPr>
            <w:r>
              <w:t>0</w:t>
            </w:r>
          </w:p>
        </w:tc>
        <w:tc>
          <w:tcPr>
            <w:tcW w:w="2898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FD0" w:rsidRPr="00EC4FD0" w:rsidRDefault="00CA69D0" w:rsidP="00EC4FD0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C4FD0" w:rsidRPr="00EC4FD0" w:rsidRDefault="00EC4FD0" w:rsidP="00EC4FD0">
            <w:pPr>
              <w:jc w:val="center"/>
            </w:pPr>
          </w:p>
        </w:tc>
      </w:tr>
    </w:tbl>
    <w:p w:rsidR="00EC4FD0" w:rsidRPr="00EC4FD0" w:rsidRDefault="00EC4FD0" w:rsidP="00EC4FD0">
      <w:pPr>
        <w:rPr>
          <w:lang w:val="en-US"/>
        </w:rPr>
      </w:pPr>
    </w:p>
    <w:p w:rsidR="003B077C" w:rsidRPr="009D0FBE" w:rsidRDefault="00EC4FD0" w:rsidP="003B077C">
      <w:pPr>
        <w:autoSpaceDE w:val="0"/>
        <w:autoSpaceDN w:val="0"/>
        <w:adjustRightInd w:val="0"/>
        <w:ind w:left="754"/>
        <w:jc w:val="center"/>
      </w:pPr>
      <w:r w:rsidRPr="009D0FBE">
        <w:br w:type="page"/>
      </w:r>
      <w:r w:rsidR="003B077C" w:rsidRPr="009D0FBE">
        <w:lastRenderedPageBreak/>
        <w:t>Отчет по правовому информированию и правовому просвещению граждан</w:t>
      </w:r>
    </w:p>
    <w:p w:rsidR="003B077C" w:rsidRPr="009D0FBE" w:rsidRDefault="003B077C" w:rsidP="003B077C">
      <w:pPr>
        <w:autoSpaceDE w:val="0"/>
        <w:autoSpaceDN w:val="0"/>
        <w:adjustRightInd w:val="0"/>
        <w:ind w:left="754"/>
        <w:jc w:val="center"/>
      </w:pPr>
      <w:r w:rsidRPr="009D0FBE">
        <w:t>органами исполнительной власти Республики Татарстан</w:t>
      </w:r>
    </w:p>
    <w:p w:rsidR="003B077C" w:rsidRPr="009D0FBE" w:rsidRDefault="003B077C" w:rsidP="003B077C">
      <w:pPr>
        <w:autoSpaceDE w:val="0"/>
        <w:autoSpaceDN w:val="0"/>
        <w:adjustRightInd w:val="0"/>
        <w:ind w:left="754"/>
        <w:jc w:val="center"/>
      </w:pPr>
      <w:r w:rsidRPr="009D0FBE">
        <w:t>в</w:t>
      </w:r>
      <w:r w:rsidR="003D7515">
        <w:t>о</w:t>
      </w:r>
      <w:r w:rsidRPr="009D0FBE">
        <w:t xml:space="preserve"> </w:t>
      </w:r>
      <w:r w:rsidR="003D7515">
        <w:rPr>
          <w:lang w:val="en-US"/>
        </w:rPr>
        <w:t>I</w:t>
      </w:r>
      <w:r w:rsidR="00EF386D" w:rsidRPr="009D0FBE">
        <w:rPr>
          <w:lang w:val="en-US"/>
        </w:rPr>
        <w:t>I</w:t>
      </w:r>
      <w:r w:rsidRPr="009D0FBE">
        <w:rPr>
          <w:rFonts w:eastAsia="Calibri"/>
        </w:rPr>
        <w:t xml:space="preserve"> </w:t>
      </w:r>
      <w:r w:rsidRPr="009D0FBE">
        <w:t>квартале 20</w:t>
      </w:r>
      <w:r w:rsidR="007531C9" w:rsidRPr="00DF63BA">
        <w:t>20</w:t>
      </w:r>
      <w:r w:rsidRPr="009D0FBE">
        <w:t xml:space="preserve"> года</w:t>
      </w:r>
    </w:p>
    <w:p w:rsidR="003B077C" w:rsidRPr="009D0FBE" w:rsidRDefault="003B077C" w:rsidP="003B077C"/>
    <w:tbl>
      <w:tblPr>
        <w:tblStyle w:val="ab"/>
        <w:tblW w:w="15108" w:type="dxa"/>
        <w:tblInd w:w="-60" w:type="dxa"/>
        <w:tblLook w:val="01E0" w:firstRow="1" w:lastRow="1" w:firstColumn="1" w:lastColumn="1" w:noHBand="0" w:noVBand="0"/>
      </w:tblPr>
      <w:tblGrid>
        <w:gridCol w:w="3048"/>
        <w:gridCol w:w="1800"/>
        <w:gridCol w:w="1889"/>
        <w:gridCol w:w="1709"/>
        <w:gridCol w:w="6662"/>
      </w:tblGrid>
      <w:tr w:rsidR="003B077C" w:rsidRPr="009D0FBE" w:rsidTr="003D59A1">
        <w:tc>
          <w:tcPr>
            <w:tcW w:w="3048" w:type="dxa"/>
            <w:vMerge w:val="restart"/>
            <w:shd w:val="clear" w:color="auto" w:fill="auto"/>
          </w:tcPr>
          <w:p w:rsidR="003B077C" w:rsidRPr="009D0FBE" w:rsidRDefault="003B077C" w:rsidP="003D59A1">
            <w:pPr>
              <w:jc w:val="center"/>
            </w:pPr>
            <w:r w:rsidRPr="009D0FBE">
              <w:t>Орган исполнительной власти Республики Татарстан (подведомственные учреждения)</w:t>
            </w:r>
          </w:p>
          <w:p w:rsidR="003B077C" w:rsidRPr="009D0FBE" w:rsidRDefault="003B077C" w:rsidP="003D59A1">
            <w:pPr>
              <w:jc w:val="center"/>
            </w:pPr>
          </w:p>
        </w:tc>
        <w:tc>
          <w:tcPr>
            <w:tcW w:w="12060" w:type="dxa"/>
            <w:gridSpan w:val="4"/>
          </w:tcPr>
          <w:p w:rsidR="003B077C" w:rsidRPr="009D0FBE" w:rsidRDefault="003B077C" w:rsidP="003D59A1">
            <w:pPr>
              <w:jc w:val="center"/>
            </w:pPr>
            <w:r w:rsidRPr="009D0FBE">
              <w:t>Количество размещенных материалов по правовому информированию и правовому просвещению</w:t>
            </w:r>
          </w:p>
          <w:p w:rsidR="003B077C" w:rsidRPr="009D0FBE" w:rsidRDefault="003B077C" w:rsidP="003D59A1">
            <w:pPr>
              <w:jc w:val="center"/>
            </w:pPr>
            <w:r w:rsidRPr="009D0FBE">
              <w:t>согласно ст. 28 Федерального закона от 21 ноября 2011 года № 324-ФЗ:</w:t>
            </w:r>
          </w:p>
          <w:p w:rsidR="003B077C" w:rsidRPr="009D0FBE" w:rsidRDefault="003B077C" w:rsidP="003D59A1">
            <w:pPr>
              <w:jc w:val="center"/>
            </w:pPr>
          </w:p>
        </w:tc>
      </w:tr>
      <w:tr w:rsidR="003B077C" w:rsidRPr="009D0FBE" w:rsidTr="003D59A1">
        <w:tc>
          <w:tcPr>
            <w:tcW w:w="3048" w:type="dxa"/>
            <w:vMerge/>
            <w:shd w:val="clear" w:color="auto" w:fill="auto"/>
          </w:tcPr>
          <w:p w:rsidR="003B077C" w:rsidRPr="009D0FBE" w:rsidRDefault="003B077C" w:rsidP="003D59A1">
            <w:pPr>
              <w:jc w:val="center"/>
            </w:pPr>
          </w:p>
        </w:tc>
        <w:tc>
          <w:tcPr>
            <w:tcW w:w="1800" w:type="dxa"/>
          </w:tcPr>
          <w:p w:rsidR="003B077C" w:rsidRPr="009D0FBE" w:rsidRDefault="003B077C" w:rsidP="003D59A1">
            <w:pPr>
              <w:jc w:val="center"/>
            </w:pPr>
            <w:r w:rsidRPr="009D0FBE">
              <w:t>в средствах массовой информации</w:t>
            </w:r>
          </w:p>
          <w:p w:rsidR="003B077C" w:rsidRPr="009D0FBE" w:rsidRDefault="003B077C" w:rsidP="003D59A1">
            <w:pPr>
              <w:jc w:val="center"/>
              <w:rPr>
                <w:i/>
              </w:rPr>
            </w:pPr>
            <w:r w:rsidRPr="009D0FBE">
              <w:rPr>
                <w:i/>
              </w:rPr>
              <w:t>(только цифровое значение)</w:t>
            </w:r>
          </w:p>
          <w:p w:rsidR="003B077C" w:rsidRPr="009D0FBE" w:rsidRDefault="003B077C" w:rsidP="003D59A1">
            <w:pPr>
              <w:jc w:val="center"/>
            </w:pPr>
          </w:p>
        </w:tc>
        <w:tc>
          <w:tcPr>
            <w:tcW w:w="1889" w:type="dxa"/>
          </w:tcPr>
          <w:p w:rsidR="003B077C" w:rsidRPr="009D0FBE" w:rsidRDefault="003B077C" w:rsidP="003D59A1">
            <w:pPr>
              <w:jc w:val="center"/>
            </w:pPr>
            <w:r w:rsidRPr="009D0FBE">
              <w:t>в сети «Интернет»</w:t>
            </w:r>
          </w:p>
          <w:p w:rsidR="003B077C" w:rsidRPr="009D0FBE" w:rsidRDefault="003B077C" w:rsidP="003D59A1">
            <w:pPr>
              <w:jc w:val="center"/>
              <w:rPr>
                <w:i/>
              </w:rPr>
            </w:pPr>
            <w:r w:rsidRPr="009D0FBE">
              <w:rPr>
                <w:i/>
              </w:rPr>
              <w:t>(только цифровое значение)</w:t>
            </w:r>
          </w:p>
          <w:p w:rsidR="003B077C" w:rsidRPr="009D0FBE" w:rsidRDefault="003B077C" w:rsidP="003D59A1">
            <w:pPr>
              <w:jc w:val="center"/>
            </w:pPr>
          </w:p>
        </w:tc>
        <w:tc>
          <w:tcPr>
            <w:tcW w:w="1709" w:type="dxa"/>
          </w:tcPr>
          <w:p w:rsidR="003B077C" w:rsidRPr="009D0FBE" w:rsidRDefault="003B077C" w:rsidP="003D59A1">
            <w:pPr>
              <w:jc w:val="center"/>
            </w:pPr>
            <w:r w:rsidRPr="009D0FBE">
              <w:t>изданных брошюр, памяток и т.д.</w:t>
            </w:r>
          </w:p>
          <w:p w:rsidR="003B077C" w:rsidRPr="009D0FBE" w:rsidRDefault="003B077C" w:rsidP="003D59A1">
            <w:pPr>
              <w:jc w:val="center"/>
              <w:rPr>
                <w:i/>
              </w:rPr>
            </w:pPr>
            <w:r w:rsidRPr="009D0FBE">
              <w:rPr>
                <w:i/>
              </w:rPr>
              <w:t>(только цифровое значение)</w:t>
            </w:r>
          </w:p>
          <w:p w:rsidR="003B077C" w:rsidRPr="009D0FBE" w:rsidRDefault="003B077C" w:rsidP="003D59A1">
            <w:pPr>
              <w:jc w:val="center"/>
            </w:pPr>
          </w:p>
        </w:tc>
        <w:tc>
          <w:tcPr>
            <w:tcW w:w="6662" w:type="dxa"/>
          </w:tcPr>
          <w:p w:rsidR="003B077C" w:rsidRPr="009D0FBE" w:rsidRDefault="003B077C" w:rsidP="003D59A1">
            <w:pPr>
              <w:jc w:val="center"/>
            </w:pPr>
            <w:r w:rsidRPr="009D0FBE">
              <w:t>иным способом</w:t>
            </w:r>
          </w:p>
          <w:p w:rsidR="003B077C" w:rsidRPr="009D0FBE" w:rsidRDefault="003B077C" w:rsidP="003D59A1">
            <w:pPr>
              <w:suppressAutoHyphens/>
              <w:jc w:val="center"/>
            </w:pPr>
            <w:r w:rsidRPr="009D0FBE">
              <w:t>(информация размещена на стенде, расположенном в фойе министерства)</w:t>
            </w:r>
          </w:p>
          <w:p w:rsidR="003B077C" w:rsidRPr="009D0FBE" w:rsidRDefault="003B077C" w:rsidP="003D59A1">
            <w:pPr>
              <w:jc w:val="center"/>
              <w:rPr>
                <w:i/>
              </w:rPr>
            </w:pPr>
          </w:p>
        </w:tc>
      </w:tr>
      <w:tr w:rsidR="003B077C" w:rsidRPr="009D0FBE" w:rsidTr="003D59A1">
        <w:trPr>
          <w:trHeight w:val="1138"/>
        </w:trPr>
        <w:tc>
          <w:tcPr>
            <w:tcW w:w="3048" w:type="dxa"/>
            <w:shd w:val="clear" w:color="auto" w:fill="auto"/>
          </w:tcPr>
          <w:p w:rsidR="003B077C" w:rsidRPr="009D0FBE" w:rsidRDefault="003B077C" w:rsidP="003D59A1">
            <w:pPr>
              <w:jc w:val="center"/>
            </w:pPr>
            <w:r w:rsidRPr="009D0FBE">
              <w:t>Министерство финансов Республики Татарстан</w:t>
            </w:r>
          </w:p>
        </w:tc>
        <w:tc>
          <w:tcPr>
            <w:tcW w:w="1800" w:type="dxa"/>
          </w:tcPr>
          <w:p w:rsidR="003B077C" w:rsidRPr="009D0FBE" w:rsidRDefault="006B409D" w:rsidP="003D59A1">
            <w:pPr>
              <w:jc w:val="center"/>
            </w:pPr>
            <w:r>
              <w:t>-</w:t>
            </w:r>
          </w:p>
        </w:tc>
        <w:tc>
          <w:tcPr>
            <w:tcW w:w="1889" w:type="dxa"/>
          </w:tcPr>
          <w:p w:rsidR="003B077C" w:rsidRPr="009D0FBE" w:rsidRDefault="006B409D" w:rsidP="003D59A1">
            <w:pPr>
              <w:jc w:val="center"/>
            </w:pPr>
            <w:r>
              <w:t>-</w:t>
            </w:r>
          </w:p>
        </w:tc>
        <w:tc>
          <w:tcPr>
            <w:tcW w:w="1709" w:type="dxa"/>
          </w:tcPr>
          <w:p w:rsidR="003B077C" w:rsidRPr="009D0FBE" w:rsidRDefault="006B409D" w:rsidP="003D59A1">
            <w:pPr>
              <w:jc w:val="center"/>
            </w:pPr>
            <w:r>
              <w:t>-</w:t>
            </w:r>
          </w:p>
        </w:tc>
        <w:tc>
          <w:tcPr>
            <w:tcW w:w="6662" w:type="dxa"/>
          </w:tcPr>
          <w:p w:rsidR="003B077C" w:rsidRPr="009D0FBE" w:rsidRDefault="006B409D" w:rsidP="003D59A1">
            <w:pPr>
              <w:jc w:val="center"/>
            </w:pPr>
            <w:r>
              <w:t>-</w:t>
            </w:r>
          </w:p>
        </w:tc>
      </w:tr>
    </w:tbl>
    <w:p w:rsidR="00444AC9" w:rsidRPr="00BC7A0B" w:rsidRDefault="00444AC9" w:rsidP="007971B2">
      <w:pPr>
        <w:pStyle w:val="10"/>
        <w:ind w:firstLine="709"/>
      </w:pPr>
    </w:p>
    <w:sectPr w:rsidR="00444AC9" w:rsidRPr="00BC7A0B" w:rsidSect="003B077C">
      <w:headerReference w:type="default" r:id="rId7"/>
      <w:pgSz w:w="16838" w:h="11906" w:orient="landscape" w:code="9"/>
      <w:pgMar w:top="1134" w:right="1134" w:bottom="567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F31" w:rsidRDefault="003F7F31">
      <w:r>
        <w:separator/>
      </w:r>
    </w:p>
  </w:endnote>
  <w:endnote w:type="continuationSeparator" w:id="0">
    <w:p w:rsidR="003F7F31" w:rsidRDefault="003F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F31" w:rsidRDefault="003F7F31">
      <w:r>
        <w:separator/>
      </w:r>
    </w:p>
  </w:footnote>
  <w:footnote w:type="continuationSeparator" w:id="0">
    <w:p w:rsidR="003F7F31" w:rsidRDefault="003F7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5F" w:rsidRPr="00AA117F" w:rsidRDefault="00CB0B5F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1C4200">
      <w:rPr>
        <w:noProof/>
        <w:sz w:val="28"/>
        <w:szCs w:val="28"/>
      </w:rPr>
      <w:t>3</w:t>
    </w:r>
    <w:r w:rsidRPr="00AA117F">
      <w:rPr>
        <w:sz w:val="28"/>
        <w:szCs w:val="28"/>
      </w:rPr>
      <w:fldChar w:fldCharType="end"/>
    </w:r>
  </w:p>
  <w:p w:rsidR="00CB0B5F" w:rsidRDefault="00CB0B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730F3"/>
    <w:multiLevelType w:val="hybridMultilevel"/>
    <w:tmpl w:val="49584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7C"/>
    <w:rsid w:val="00006A09"/>
    <w:rsid w:val="000108C2"/>
    <w:rsid w:val="00051CD7"/>
    <w:rsid w:val="00057354"/>
    <w:rsid w:val="00094464"/>
    <w:rsid w:val="000B1577"/>
    <w:rsid w:val="000B175B"/>
    <w:rsid w:val="000D6EDE"/>
    <w:rsid w:val="000D76F8"/>
    <w:rsid w:val="0012048C"/>
    <w:rsid w:val="00123BD0"/>
    <w:rsid w:val="001313B5"/>
    <w:rsid w:val="00133170"/>
    <w:rsid w:val="00143013"/>
    <w:rsid w:val="0014341F"/>
    <w:rsid w:val="00161D0F"/>
    <w:rsid w:val="00184496"/>
    <w:rsid w:val="001B016C"/>
    <w:rsid w:val="001B73B4"/>
    <w:rsid w:val="001C11EA"/>
    <w:rsid w:val="001C4200"/>
    <w:rsid w:val="001D6C47"/>
    <w:rsid w:val="001F783D"/>
    <w:rsid w:val="00237B18"/>
    <w:rsid w:val="0024424F"/>
    <w:rsid w:val="00270E02"/>
    <w:rsid w:val="00280A4D"/>
    <w:rsid w:val="00284600"/>
    <w:rsid w:val="00286D3A"/>
    <w:rsid w:val="002910A4"/>
    <w:rsid w:val="002A567D"/>
    <w:rsid w:val="002B1DDC"/>
    <w:rsid w:val="002B4205"/>
    <w:rsid w:val="002C6C85"/>
    <w:rsid w:val="002C77F1"/>
    <w:rsid w:val="002E4431"/>
    <w:rsid w:val="003156AB"/>
    <w:rsid w:val="0034357E"/>
    <w:rsid w:val="00347A73"/>
    <w:rsid w:val="00366FC9"/>
    <w:rsid w:val="0037039C"/>
    <w:rsid w:val="00374BEE"/>
    <w:rsid w:val="00393AE5"/>
    <w:rsid w:val="003B077C"/>
    <w:rsid w:val="003D7515"/>
    <w:rsid w:val="003D7D50"/>
    <w:rsid w:val="003E4176"/>
    <w:rsid w:val="003F4D50"/>
    <w:rsid w:val="003F6140"/>
    <w:rsid w:val="003F7F31"/>
    <w:rsid w:val="00402B64"/>
    <w:rsid w:val="00404CB6"/>
    <w:rsid w:val="004130C7"/>
    <w:rsid w:val="004152F7"/>
    <w:rsid w:val="00416D60"/>
    <w:rsid w:val="00440A02"/>
    <w:rsid w:val="00444AC9"/>
    <w:rsid w:val="00477809"/>
    <w:rsid w:val="00496EBC"/>
    <w:rsid w:val="004C0782"/>
    <w:rsid w:val="004C792E"/>
    <w:rsid w:val="004E25DB"/>
    <w:rsid w:val="005055CC"/>
    <w:rsid w:val="00505968"/>
    <w:rsid w:val="00515D15"/>
    <w:rsid w:val="00527371"/>
    <w:rsid w:val="0053661D"/>
    <w:rsid w:val="00553FEA"/>
    <w:rsid w:val="00557C29"/>
    <w:rsid w:val="0056223E"/>
    <w:rsid w:val="005643BF"/>
    <w:rsid w:val="005758C3"/>
    <w:rsid w:val="0058015B"/>
    <w:rsid w:val="0059757B"/>
    <w:rsid w:val="005A0150"/>
    <w:rsid w:val="005A446A"/>
    <w:rsid w:val="005A5A52"/>
    <w:rsid w:val="005C0CC1"/>
    <w:rsid w:val="005F6024"/>
    <w:rsid w:val="00613B4E"/>
    <w:rsid w:val="0062333E"/>
    <w:rsid w:val="00637B68"/>
    <w:rsid w:val="006456CA"/>
    <w:rsid w:val="006A5700"/>
    <w:rsid w:val="006B409D"/>
    <w:rsid w:val="006B71AD"/>
    <w:rsid w:val="006C77D2"/>
    <w:rsid w:val="006F2022"/>
    <w:rsid w:val="00702929"/>
    <w:rsid w:val="00715134"/>
    <w:rsid w:val="007216F0"/>
    <w:rsid w:val="007411C3"/>
    <w:rsid w:val="007531C9"/>
    <w:rsid w:val="007971B2"/>
    <w:rsid w:val="007B3B1C"/>
    <w:rsid w:val="007D08B9"/>
    <w:rsid w:val="007F1972"/>
    <w:rsid w:val="008272CC"/>
    <w:rsid w:val="008310A1"/>
    <w:rsid w:val="0085588F"/>
    <w:rsid w:val="00863069"/>
    <w:rsid w:val="008722E9"/>
    <w:rsid w:val="00881598"/>
    <w:rsid w:val="00883C9A"/>
    <w:rsid w:val="00890ECD"/>
    <w:rsid w:val="008944C5"/>
    <w:rsid w:val="00896DAD"/>
    <w:rsid w:val="008A0A9E"/>
    <w:rsid w:val="008A284D"/>
    <w:rsid w:val="008B4254"/>
    <w:rsid w:val="008C0EE3"/>
    <w:rsid w:val="008D2E5F"/>
    <w:rsid w:val="008E199E"/>
    <w:rsid w:val="008F709A"/>
    <w:rsid w:val="00907BFD"/>
    <w:rsid w:val="009104EA"/>
    <w:rsid w:val="00915278"/>
    <w:rsid w:val="00965605"/>
    <w:rsid w:val="009670E6"/>
    <w:rsid w:val="0097551A"/>
    <w:rsid w:val="009A20B5"/>
    <w:rsid w:val="009A52C8"/>
    <w:rsid w:val="009B382E"/>
    <w:rsid w:val="009D0FBE"/>
    <w:rsid w:val="009E45DB"/>
    <w:rsid w:val="009F5718"/>
    <w:rsid w:val="00A14B2B"/>
    <w:rsid w:val="00A22021"/>
    <w:rsid w:val="00A23B34"/>
    <w:rsid w:val="00A27F9E"/>
    <w:rsid w:val="00A37075"/>
    <w:rsid w:val="00A60497"/>
    <w:rsid w:val="00A840FE"/>
    <w:rsid w:val="00A8675C"/>
    <w:rsid w:val="00AA117F"/>
    <w:rsid w:val="00AA1E2E"/>
    <w:rsid w:val="00AC3CCA"/>
    <w:rsid w:val="00AD0D03"/>
    <w:rsid w:val="00AD3D21"/>
    <w:rsid w:val="00B07170"/>
    <w:rsid w:val="00B111BC"/>
    <w:rsid w:val="00B16467"/>
    <w:rsid w:val="00B239B9"/>
    <w:rsid w:val="00B249BB"/>
    <w:rsid w:val="00B41A57"/>
    <w:rsid w:val="00B53FB1"/>
    <w:rsid w:val="00B61A72"/>
    <w:rsid w:val="00B66DE2"/>
    <w:rsid w:val="00B84E98"/>
    <w:rsid w:val="00B91E79"/>
    <w:rsid w:val="00BB63C9"/>
    <w:rsid w:val="00BC7A0B"/>
    <w:rsid w:val="00BE0691"/>
    <w:rsid w:val="00BE130A"/>
    <w:rsid w:val="00BF240B"/>
    <w:rsid w:val="00C268B9"/>
    <w:rsid w:val="00C30856"/>
    <w:rsid w:val="00C4105E"/>
    <w:rsid w:val="00C46867"/>
    <w:rsid w:val="00C72F1C"/>
    <w:rsid w:val="00C85607"/>
    <w:rsid w:val="00C858B4"/>
    <w:rsid w:val="00C97748"/>
    <w:rsid w:val="00CA69D0"/>
    <w:rsid w:val="00CA7357"/>
    <w:rsid w:val="00CB0B5F"/>
    <w:rsid w:val="00CC50A0"/>
    <w:rsid w:val="00CD2CB6"/>
    <w:rsid w:val="00CD4580"/>
    <w:rsid w:val="00CE0970"/>
    <w:rsid w:val="00CE3E77"/>
    <w:rsid w:val="00CF0BF6"/>
    <w:rsid w:val="00D51143"/>
    <w:rsid w:val="00D7654B"/>
    <w:rsid w:val="00D8504C"/>
    <w:rsid w:val="00D906B7"/>
    <w:rsid w:val="00D94027"/>
    <w:rsid w:val="00D943EE"/>
    <w:rsid w:val="00DC5205"/>
    <w:rsid w:val="00DD6385"/>
    <w:rsid w:val="00DE512C"/>
    <w:rsid w:val="00DF30BC"/>
    <w:rsid w:val="00DF63BA"/>
    <w:rsid w:val="00E11AB0"/>
    <w:rsid w:val="00E12D28"/>
    <w:rsid w:val="00E20E4E"/>
    <w:rsid w:val="00E266F6"/>
    <w:rsid w:val="00E53105"/>
    <w:rsid w:val="00E72745"/>
    <w:rsid w:val="00E84D1F"/>
    <w:rsid w:val="00E90B27"/>
    <w:rsid w:val="00E93B69"/>
    <w:rsid w:val="00EA33F8"/>
    <w:rsid w:val="00EB7A96"/>
    <w:rsid w:val="00EC4FD0"/>
    <w:rsid w:val="00ED3C18"/>
    <w:rsid w:val="00EF386D"/>
    <w:rsid w:val="00F06AB5"/>
    <w:rsid w:val="00F24A98"/>
    <w:rsid w:val="00F56591"/>
    <w:rsid w:val="00F56E9D"/>
    <w:rsid w:val="00F75E0F"/>
    <w:rsid w:val="00F91897"/>
    <w:rsid w:val="00F941BA"/>
    <w:rsid w:val="00FA1657"/>
    <w:rsid w:val="00FA7284"/>
    <w:rsid w:val="00FA755F"/>
    <w:rsid w:val="00FC1E2F"/>
    <w:rsid w:val="00FC41CD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103EF8-E409-40FF-A94C-62A3B470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b">
    <w:name w:val="Table Grid"/>
    <w:basedOn w:val="a1"/>
    <w:rsid w:val="003B0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bl_mf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bl_mf14</Template>
  <TotalTime>419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2940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Минфин РТ -  Яруллина Эльмира Равильевна</dc:creator>
  <cp:lastModifiedBy>Минфин РТ -  Яруллина Эльмира Равильевна</cp:lastModifiedBy>
  <cp:revision>39</cp:revision>
  <cp:lastPrinted>2020-06-18T09:19:00Z</cp:lastPrinted>
  <dcterms:created xsi:type="dcterms:W3CDTF">2018-07-03T06:40:00Z</dcterms:created>
  <dcterms:modified xsi:type="dcterms:W3CDTF">2020-06-22T13:45:00Z</dcterms:modified>
</cp:coreProperties>
</file>