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4254" w:rsidTr="0014341F">
        <w:trPr>
          <w:trHeight w:hRule="exact" w:val="1531"/>
        </w:trPr>
        <w:tc>
          <w:tcPr>
            <w:tcW w:w="4253" w:type="dxa"/>
            <w:vAlign w:val="center"/>
          </w:tcPr>
          <w:p w:rsidR="002C6C85" w:rsidRPr="0014341F" w:rsidRDefault="002C6C85" w:rsidP="00613B4E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2E4431" w:rsidRPr="0014341F" w:rsidRDefault="008B4254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F91897" w:rsidRPr="0014341F" w:rsidRDefault="00F91897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  <w:tc>
          <w:tcPr>
            <w:tcW w:w="1418" w:type="dxa"/>
          </w:tcPr>
          <w:p w:rsidR="008B4254" w:rsidRDefault="005834DE" w:rsidP="00883C9A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010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B4254" w:rsidRPr="0014341F" w:rsidRDefault="008F709A" w:rsidP="00613B4E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:rsidR="003F4D50" w:rsidRPr="0014341F" w:rsidRDefault="008B4254" w:rsidP="00613B4E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8B4254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</w:tr>
    </w:tbl>
    <w:p w:rsidR="008B4254" w:rsidRPr="007D414D" w:rsidRDefault="008B4254" w:rsidP="007D414D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7D414D" w:rsidRPr="007402DB" w:rsidRDefault="00B817F2" w:rsidP="006B7205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A143F3" w:rsidTr="00CF7DA6">
        <w:tc>
          <w:tcPr>
            <w:tcW w:w="2268" w:type="dxa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A143F3" w:rsidRDefault="00A143F3" w:rsidP="00CF7DA6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БОЕРЫК</w:t>
            </w:r>
          </w:p>
        </w:tc>
      </w:tr>
      <w:tr w:rsidR="00494669" w:rsidTr="00731474">
        <w:tc>
          <w:tcPr>
            <w:tcW w:w="2268" w:type="dxa"/>
            <w:tcBorders>
              <w:bottom w:val="single" w:sz="4" w:space="0" w:color="auto"/>
            </w:tcBorders>
          </w:tcPr>
          <w:p w:rsidR="00494669" w:rsidRPr="007F2E3B" w:rsidRDefault="00494669" w:rsidP="00A87942">
            <w:pPr>
              <w:pStyle w:val="Noeeu1"/>
              <w:jc w:val="center"/>
            </w:pPr>
          </w:p>
        </w:tc>
        <w:tc>
          <w:tcPr>
            <w:tcW w:w="4077" w:type="dxa"/>
            <w:vAlign w:val="bottom"/>
          </w:tcPr>
          <w:p w:rsidR="00494669" w:rsidRPr="00687A43" w:rsidRDefault="00A143F3" w:rsidP="00731474">
            <w:pPr>
              <w:spacing w:line="300" w:lineRule="exact"/>
              <w:jc w:val="center"/>
              <w:rPr>
                <w:sz w:val="44"/>
                <w:szCs w:val="44"/>
                <w:vertAlign w:val="subscript"/>
              </w:rPr>
            </w:pPr>
            <w:r w:rsidRPr="00687A43">
              <w:rPr>
                <w:sz w:val="44"/>
                <w:szCs w:val="44"/>
                <w:vertAlign w:val="subscript"/>
              </w:rPr>
              <w:t>г. Казань</w:t>
            </w:r>
          </w:p>
        </w:tc>
        <w:tc>
          <w:tcPr>
            <w:tcW w:w="567" w:type="dxa"/>
          </w:tcPr>
          <w:p w:rsidR="00494669" w:rsidRDefault="00494669" w:rsidP="00A87942">
            <w:pPr>
              <w:pStyle w:val="Noeeu1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669" w:rsidRDefault="00843EA7" w:rsidP="00536B7D">
            <w:pPr>
              <w:pStyle w:val="Noeeu1"/>
            </w:pPr>
            <w:r>
              <w:t>21-95</w:t>
            </w:r>
            <w:r w:rsidR="007F2E3B">
              <w:t>-</w:t>
            </w:r>
          </w:p>
        </w:tc>
      </w:tr>
    </w:tbl>
    <w:p w:rsidR="00444AC9" w:rsidRDefault="00444AC9" w:rsidP="00282165">
      <w:pPr>
        <w:pStyle w:val="10"/>
        <w:ind w:left="284" w:firstLine="709"/>
        <w:rPr>
          <w:lang w:val="ru-RU"/>
        </w:rPr>
      </w:pPr>
    </w:p>
    <w:tbl>
      <w:tblPr>
        <w:tblStyle w:val="af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</w:tblGrid>
      <w:tr w:rsidR="00B54CF3" w:rsidTr="00B54CF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54CF3" w:rsidRDefault="00B54CF3" w:rsidP="00B54CF3">
            <w:pPr>
              <w:pStyle w:val="Noeeu1"/>
              <w:spacing w:line="240" w:lineRule="auto"/>
              <w:jc w:val="both"/>
            </w:pPr>
          </w:p>
          <w:p w:rsidR="00095135" w:rsidRDefault="00B54CF3" w:rsidP="000951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5135">
              <w:rPr>
                <w:sz w:val="28"/>
                <w:szCs w:val="28"/>
              </w:rPr>
              <w:t>О внесении изменений в перечень главных администраторов доходов бюджета Республики Татарстан, утвержденный постановлением Кабинета Министров Республики Татарстан от 24.11.2021 № 1115</w:t>
            </w:r>
            <w:r w:rsidR="00095135" w:rsidRPr="00095135">
              <w:rPr>
                <w:sz w:val="28"/>
                <w:szCs w:val="28"/>
              </w:rPr>
              <w:t xml:space="preserve"> «</w:t>
            </w:r>
            <w:r w:rsidR="00095135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="00095135">
              <w:rPr>
                <w:sz w:val="28"/>
                <w:szCs w:val="28"/>
              </w:rPr>
              <w:t>перечня главных администраторов доходов бюджета Республики</w:t>
            </w:r>
            <w:proofErr w:type="gramEnd"/>
            <w:r w:rsidR="00095135">
              <w:rPr>
                <w:sz w:val="28"/>
                <w:szCs w:val="28"/>
              </w:rPr>
              <w:t xml:space="preserve"> Татарстан»</w:t>
            </w:r>
          </w:p>
          <w:p w:rsidR="00B54CF3" w:rsidRDefault="00B54CF3" w:rsidP="00B54CF3">
            <w:pPr>
              <w:pStyle w:val="Noeeu1"/>
              <w:spacing w:line="240" w:lineRule="auto"/>
              <w:jc w:val="both"/>
            </w:pPr>
          </w:p>
        </w:tc>
      </w:tr>
    </w:tbl>
    <w:p w:rsidR="00860CE5" w:rsidRDefault="00860CE5" w:rsidP="005834DE">
      <w:pPr>
        <w:pStyle w:val="Noeeu1"/>
        <w:spacing w:line="240" w:lineRule="auto"/>
        <w:ind w:firstLine="709"/>
        <w:jc w:val="both"/>
      </w:pPr>
    </w:p>
    <w:p w:rsidR="00124C69" w:rsidRDefault="00124C69" w:rsidP="005834DE">
      <w:pPr>
        <w:pStyle w:val="Noeeu1"/>
        <w:spacing w:line="240" w:lineRule="auto"/>
        <w:ind w:firstLine="709"/>
        <w:jc w:val="both"/>
      </w:pPr>
    </w:p>
    <w:p w:rsidR="00FA28A6" w:rsidRDefault="00B36A3B" w:rsidP="00B36A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</w:t>
      </w:r>
      <w:hyperlink r:id="rId10" w:history="1">
        <w:r w:rsidRPr="00335559">
          <w:rPr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 xml:space="preserve">3 Порядка и сроков внесения изменений в перечень главных администраторов доходов бюджета Республики Татарстан, утвержденного постановлением Кабинета Министров Республики Татарстан от 30.12.2021 № 1345 «Об утверждении Порядка и сроков внесения изменений в перечень главных администраторов доходов бюджета Республики Татарстан», </w:t>
      </w:r>
      <w:proofErr w:type="gramStart"/>
      <w:r w:rsidR="00FA28A6">
        <w:rPr>
          <w:sz w:val="28"/>
          <w:szCs w:val="28"/>
        </w:rPr>
        <w:t>п</w:t>
      </w:r>
      <w:proofErr w:type="gramEnd"/>
      <w:r w:rsidR="00DD3A33">
        <w:rPr>
          <w:sz w:val="28"/>
          <w:szCs w:val="28"/>
        </w:rPr>
        <w:t xml:space="preserve"> </w:t>
      </w:r>
      <w:r w:rsidR="00FA28A6">
        <w:rPr>
          <w:sz w:val="28"/>
          <w:szCs w:val="28"/>
        </w:rPr>
        <w:t>р</w:t>
      </w:r>
      <w:r w:rsidR="00DD3A33">
        <w:rPr>
          <w:sz w:val="28"/>
          <w:szCs w:val="28"/>
        </w:rPr>
        <w:t xml:space="preserve"> </w:t>
      </w:r>
      <w:r w:rsidR="00FA28A6">
        <w:rPr>
          <w:sz w:val="28"/>
          <w:szCs w:val="28"/>
        </w:rPr>
        <w:t>и</w:t>
      </w:r>
      <w:r w:rsidR="00DD3A33">
        <w:rPr>
          <w:sz w:val="28"/>
          <w:szCs w:val="28"/>
        </w:rPr>
        <w:t xml:space="preserve"> </w:t>
      </w:r>
      <w:r w:rsidR="00FA28A6">
        <w:rPr>
          <w:sz w:val="28"/>
          <w:szCs w:val="28"/>
        </w:rPr>
        <w:t>к</w:t>
      </w:r>
      <w:r w:rsidR="00DD3A33">
        <w:rPr>
          <w:sz w:val="28"/>
          <w:szCs w:val="28"/>
        </w:rPr>
        <w:t xml:space="preserve"> </w:t>
      </w:r>
      <w:r w:rsidR="00FA28A6">
        <w:rPr>
          <w:sz w:val="28"/>
          <w:szCs w:val="28"/>
        </w:rPr>
        <w:t>а</w:t>
      </w:r>
      <w:r w:rsidR="00DD3A33">
        <w:rPr>
          <w:sz w:val="28"/>
          <w:szCs w:val="28"/>
        </w:rPr>
        <w:t xml:space="preserve"> </w:t>
      </w:r>
      <w:r w:rsidR="00FA28A6">
        <w:rPr>
          <w:sz w:val="28"/>
          <w:szCs w:val="28"/>
        </w:rPr>
        <w:t>з</w:t>
      </w:r>
      <w:r w:rsidR="00DD3A33">
        <w:rPr>
          <w:sz w:val="28"/>
          <w:szCs w:val="28"/>
        </w:rPr>
        <w:t xml:space="preserve"> </w:t>
      </w:r>
      <w:r w:rsidR="00FA28A6">
        <w:rPr>
          <w:sz w:val="28"/>
          <w:szCs w:val="28"/>
        </w:rPr>
        <w:t>ы</w:t>
      </w:r>
      <w:r w:rsidR="00DD3A33">
        <w:rPr>
          <w:sz w:val="28"/>
          <w:szCs w:val="28"/>
        </w:rPr>
        <w:t xml:space="preserve"> </w:t>
      </w:r>
      <w:r w:rsidR="00FA28A6">
        <w:rPr>
          <w:sz w:val="28"/>
          <w:szCs w:val="28"/>
        </w:rPr>
        <w:t>в</w:t>
      </w:r>
      <w:r w:rsidR="00DD3A33">
        <w:rPr>
          <w:sz w:val="28"/>
          <w:szCs w:val="28"/>
        </w:rPr>
        <w:t xml:space="preserve"> </w:t>
      </w:r>
      <w:r w:rsidR="00FA28A6">
        <w:rPr>
          <w:sz w:val="28"/>
          <w:szCs w:val="28"/>
        </w:rPr>
        <w:t>а</w:t>
      </w:r>
      <w:r w:rsidR="00DD3A33">
        <w:rPr>
          <w:sz w:val="28"/>
          <w:szCs w:val="28"/>
        </w:rPr>
        <w:t xml:space="preserve"> </w:t>
      </w:r>
      <w:r w:rsidR="00FA28A6">
        <w:rPr>
          <w:sz w:val="28"/>
          <w:szCs w:val="28"/>
        </w:rPr>
        <w:t>ю:</w:t>
      </w:r>
    </w:p>
    <w:p w:rsidR="00FA28A6" w:rsidRDefault="00FA28A6" w:rsidP="000362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1F23" w:rsidRPr="00B84723" w:rsidRDefault="00FA28A6" w:rsidP="000362DA">
      <w:pPr>
        <w:pStyle w:val="ae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</w:rPr>
      </w:pPr>
      <w:proofErr w:type="gramStart"/>
      <w:r w:rsidRPr="00B84723">
        <w:rPr>
          <w:color w:val="000000"/>
          <w:sz w:val="28"/>
        </w:rPr>
        <w:t>У</w:t>
      </w:r>
      <w:r w:rsidR="00B36A3B" w:rsidRPr="00B84723">
        <w:rPr>
          <w:color w:val="000000"/>
          <w:sz w:val="28"/>
        </w:rPr>
        <w:t xml:space="preserve">твердить прилагаемые </w:t>
      </w:r>
      <w:hyperlink r:id="rId11" w:history="1">
        <w:r w:rsidR="00B36A3B" w:rsidRPr="00B84723">
          <w:rPr>
            <w:color w:val="000000"/>
            <w:sz w:val="28"/>
          </w:rPr>
          <w:t>изменения</w:t>
        </w:r>
      </w:hyperlink>
      <w:r w:rsidR="00B36A3B" w:rsidRPr="00B84723">
        <w:rPr>
          <w:color w:val="000000"/>
          <w:sz w:val="28"/>
        </w:rPr>
        <w:t xml:space="preserve">, которые вносятся в </w:t>
      </w:r>
      <w:hyperlink r:id="rId12" w:history="1">
        <w:r w:rsidR="00B36A3B" w:rsidRPr="00B84723">
          <w:rPr>
            <w:color w:val="000000"/>
            <w:sz w:val="28"/>
          </w:rPr>
          <w:t>перечень</w:t>
        </w:r>
      </w:hyperlink>
      <w:r w:rsidR="00381F23" w:rsidRPr="00B84723">
        <w:rPr>
          <w:color w:val="000000"/>
          <w:sz w:val="28"/>
        </w:rPr>
        <w:t xml:space="preserve"> главных </w:t>
      </w:r>
      <w:r w:rsidR="00B36A3B" w:rsidRPr="00B84723">
        <w:rPr>
          <w:color w:val="000000"/>
          <w:sz w:val="28"/>
        </w:rPr>
        <w:t>администраторов доходов бюджета Республики Татарстан</w:t>
      </w:r>
      <w:r w:rsidR="00DD3A33" w:rsidRPr="00B84723">
        <w:rPr>
          <w:color w:val="000000"/>
          <w:sz w:val="28"/>
        </w:rPr>
        <w:t>, утвержденный</w:t>
      </w:r>
      <w:r w:rsidR="0070276F" w:rsidRPr="00B84723">
        <w:rPr>
          <w:color w:val="000000"/>
          <w:sz w:val="28"/>
        </w:rPr>
        <w:t xml:space="preserve"> постановлением Кабинета Министров Республики Татарстан от 24.11.2021 № 1115 «Об утверждении перечня главных администраторов доходов бюджета Республики Татарстан»</w:t>
      </w:r>
      <w:r w:rsidR="008A3EE3" w:rsidRPr="00B84723">
        <w:rPr>
          <w:color w:val="000000"/>
          <w:sz w:val="28"/>
        </w:rPr>
        <w:t xml:space="preserve"> </w:t>
      </w:r>
      <w:r w:rsidR="00970BBE" w:rsidRPr="00B84723">
        <w:rPr>
          <w:color w:val="000000"/>
          <w:sz w:val="28"/>
        </w:rPr>
        <w:t>(</w:t>
      </w:r>
      <w:r w:rsidR="00B84723" w:rsidRPr="0065768C">
        <w:rPr>
          <w:sz w:val="28"/>
          <w:szCs w:val="28"/>
        </w:rPr>
        <w:t>с изменениями, внесенными постановлениями Кабинета Министров Республики Татарстан</w:t>
      </w:r>
      <w:r w:rsidR="00B84723" w:rsidRPr="00B84723">
        <w:rPr>
          <w:color w:val="000000"/>
          <w:sz w:val="28"/>
        </w:rPr>
        <w:t xml:space="preserve"> от 16.11.2022 </w:t>
      </w:r>
      <w:hyperlink r:id="rId13" w:history="1">
        <w:r w:rsidR="00B84723" w:rsidRPr="00B84723">
          <w:rPr>
            <w:color w:val="000000"/>
            <w:sz w:val="28"/>
          </w:rPr>
          <w:t>№ 1219</w:t>
        </w:r>
      </w:hyperlink>
      <w:r w:rsidR="00B84723" w:rsidRPr="00B84723">
        <w:rPr>
          <w:color w:val="000000"/>
          <w:sz w:val="28"/>
        </w:rPr>
        <w:t xml:space="preserve">, от 29.12.2023 </w:t>
      </w:r>
      <w:hyperlink r:id="rId14" w:history="1">
        <w:r w:rsidR="00B84723" w:rsidRPr="00B84723">
          <w:rPr>
            <w:color w:val="000000"/>
            <w:sz w:val="28"/>
          </w:rPr>
          <w:t>№ 1736</w:t>
        </w:r>
      </w:hyperlink>
      <w:r w:rsidR="00B84723" w:rsidRPr="00B84723">
        <w:rPr>
          <w:color w:val="000000"/>
          <w:sz w:val="28"/>
        </w:rPr>
        <w:t xml:space="preserve">, </w:t>
      </w:r>
      <w:r w:rsidR="008A3EE3" w:rsidRPr="00B84723">
        <w:rPr>
          <w:color w:val="000000"/>
          <w:sz w:val="28"/>
        </w:rPr>
        <w:t>приказ</w:t>
      </w:r>
      <w:r w:rsidR="00CF3CCC" w:rsidRPr="00B84723">
        <w:rPr>
          <w:color w:val="000000"/>
          <w:sz w:val="28"/>
        </w:rPr>
        <w:t>ами</w:t>
      </w:r>
      <w:r w:rsidR="008A3EE3" w:rsidRPr="00B84723">
        <w:rPr>
          <w:color w:val="000000"/>
          <w:sz w:val="28"/>
        </w:rPr>
        <w:t xml:space="preserve"> Министерства финансов Республики Татарстан от 08.04.2022 № 21-95-108</w:t>
      </w:r>
      <w:r w:rsidR="00A70FB4">
        <w:rPr>
          <w:color w:val="000000"/>
          <w:sz w:val="28"/>
        </w:rPr>
        <w:t xml:space="preserve">, </w:t>
      </w:r>
      <w:r w:rsidR="00B84723" w:rsidRPr="00B84723">
        <w:rPr>
          <w:color w:val="000000"/>
          <w:sz w:val="28"/>
        </w:rPr>
        <w:t>от 11.11.2022  № 21-95-296</w:t>
      </w:r>
      <w:r w:rsidR="00B84723">
        <w:rPr>
          <w:color w:val="000000"/>
          <w:sz w:val="28"/>
        </w:rPr>
        <w:t xml:space="preserve">, </w:t>
      </w:r>
      <w:r w:rsidR="00B84723" w:rsidRPr="00B84723">
        <w:rPr>
          <w:color w:val="000000"/>
          <w:sz w:val="28"/>
        </w:rPr>
        <w:t>от 16.11.2022 № 1219</w:t>
      </w:r>
      <w:r w:rsidR="00B84723">
        <w:rPr>
          <w:color w:val="000000"/>
          <w:sz w:val="28"/>
        </w:rPr>
        <w:t xml:space="preserve">, </w:t>
      </w:r>
      <w:r w:rsidR="007906A7" w:rsidRPr="00B84723">
        <w:rPr>
          <w:color w:val="000000"/>
          <w:sz w:val="28"/>
        </w:rPr>
        <w:t>от</w:t>
      </w:r>
      <w:proofErr w:type="gramEnd"/>
      <w:r w:rsidR="007906A7" w:rsidRPr="00B84723">
        <w:rPr>
          <w:color w:val="000000"/>
          <w:sz w:val="28"/>
        </w:rPr>
        <w:t xml:space="preserve"> </w:t>
      </w:r>
      <w:proofErr w:type="gramStart"/>
      <w:r w:rsidR="007906A7" w:rsidRPr="00B84723">
        <w:rPr>
          <w:color w:val="000000"/>
          <w:sz w:val="28"/>
        </w:rPr>
        <w:t>30.12.2022 № 21-95-341</w:t>
      </w:r>
      <w:r w:rsidR="007906A7">
        <w:rPr>
          <w:color w:val="000000"/>
          <w:sz w:val="28"/>
        </w:rPr>
        <w:t>,</w:t>
      </w:r>
      <w:r w:rsidR="007906A7" w:rsidRPr="007906A7">
        <w:rPr>
          <w:color w:val="000000"/>
          <w:sz w:val="28"/>
        </w:rPr>
        <w:t xml:space="preserve"> </w:t>
      </w:r>
      <w:r w:rsidR="007906A7" w:rsidRPr="00B84723">
        <w:rPr>
          <w:color w:val="000000"/>
          <w:sz w:val="28"/>
        </w:rPr>
        <w:t>от 13.02.2023 № 21-95-43</w:t>
      </w:r>
      <w:r w:rsidR="007906A7">
        <w:rPr>
          <w:color w:val="000000"/>
          <w:sz w:val="28"/>
        </w:rPr>
        <w:t xml:space="preserve">, </w:t>
      </w:r>
      <w:r w:rsidR="007906A7" w:rsidRPr="00B84723">
        <w:rPr>
          <w:color w:val="000000"/>
          <w:sz w:val="28"/>
        </w:rPr>
        <w:t>от 29.03.2023 № 21-95-83</w:t>
      </w:r>
      <w:r w:rsidR="007906A7">
        <w:rPr>
          <w:color w:val="000000"/>
          <w:sz w:val="28"/>
        </w:rPr>
        <w:t>,</w:t>
      </w:r>
      <w:r w:rsidR="007906A7" w:rsidRPr="007906A7">
        <w:rPr>
          <w:color w:val="000000"/>
          <w:sz w:val="28"/>
        </w:rPr>
        <w:t xml:space="preserve"> </w:t>
      </w:r>
      <w:r w:rsidR="007906A7" w:rsidRPr="00B84723">
        <w:rPr>
          <w:color w:val="000000"/>
          <w:sz w:val="28"/>
        </w:rPr>
        <w:t>от 24.07.2023 № 21-95-218,</w:t>
      </w:r>
      <w:r w:rsidR="007906A7">
        <w:rPr>
          <w:color w:val="000000"/>
          <w:sz w:val="28"/>
        </w:rPr>
        <w:t xml:space="preserve"> </w:t>
      </w:r>
      <w:r w:rsidR="007906A7" w:rsidRPr="00B84723">
        <w:rPr>
          <w:color w:val="000000"/>
          <w:sz w:val="28"/>
        </w:rPr>
        <w:t xml:space="preserve">от 04.09.2023 № 21-95-265, </w:t>
      </w:r>
      <w:r w:rsidR="00381F23" w:rsidRPr="00B84723">
        <w:rPr>
          <w:color w:val="000000"/>
          <w:sz w:val="28"/>
        </w:rPr>
        <w:t>от 29.12.2023 № 21-95-411</w:t>
      </w:r>
      <w:r w:rsidR="00B84723" w:rsidRPr="00B84723">
        <w:rPr>
          <w:color w:val="000000"/>
          <w:sz w:val="28"/>
        </w:rPr>
        <w:t>).</w:t>
      </w:r>
      <w:proofErr w:type="gramEnd"/>
    </w:p>
    <w:p w:rsidR="00B36A3B" w:rsidRPr="00B84723" w:rsidRDefault="00381F23" w:rsidP="000362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723">
        <w:rPr>
          <w:color w:val="000000"/>
          <w:sz w:val="28"/>
        </w:rPr>
        <w:t>2.</w:t>
      </w:r>
      <w:r w:rsidR="000814F2" w:rsidRPr="00B84723">
        <w:rPr>
          <w:color w:val="000000"/>
          <w:sz w:val="28"/>
        </w:rPr>
        <w:t xml:space="preserve"> </w:t>
      </w:r>
      <w:r w:rsidR="00B36A3B" w:rsidRPr="00B84723">
        <w:rPr>
          <w:color w:val="000000"/>
          <w:sz w:val="28"/>
        </w:rPr>
        <w:t xml:space="preserve">Установить, что действие настоящего приказа </w:t>
      </w:r>
      <w:r w:rsidR="00B36A3B" w:rsidRPr="00B84723">
        <w:rPr>
          <w:sz w:val="28"/>
          <w:szCs w:val="28"/>
        </w:rPr>
        <w:t>распространяется на правоотношения, возник</w:t>
      </w:r>
      <w:r w:rsidR="00912F64" w:rsidRPr="00B84723">
        <w:rPr>
          <w:sz w:val="28"/>
          <w:szCs w:val="28"/>
        </w:rPr>
        <w:t>ши</w:t>
      </w:r>
      <w:r w:rsidR="00B36A3B" w:rsidRPr="00B84723">
        <w:rPr>
          <w:sz w:val="28"/>
          <w:szCs w:val="28"/>
        </w:rPr>
        <w:t>е с 1 января 202</w:t>
      </w:r>
      <w:r w:rsidR="00CF3CCC" w:rsidRPr="00B84723">
        <w:rPr>
          <w:sz w:val="28"/>
          <w:szCs w:val="28"/>
        </w:rPr>
        <w:t>4</w:t>
      </w:r>
      <w:r w:rsidR="00B36A3B" w:rsidRPr="00B84723">
        <w:rPr>
          <w:sz w:val="28"/>
          <w:szCs w:val="28"/>
        </w:rPr>
        <w:t xml:space="preserve"> года.</w:t>
      </w:r>
    </w:p>
    <w:p w:rsidR="00B36A3B" w:rsidRDefault="00B36A3B" w:rsidP="00B36A3B">
      <w:pPr>
        <w:pStyle w:val="2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</w:pPr>
    </w:p>
    <w:p w:rsidR="00B36A3B" w:rsidRPr="007078D2" w:rsidRDefault="00B36A3B" w:rsidP="00B36A3B">
      <w:pPr>
        <w:pStyle w:val="2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</w:pPr>
      <w:r w:rsidRPr="007078D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>Министр</w:t>
      </w:r>
      <w:r w:rsidRPr="007078D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ab/>
      </w:r>
      <w:r w:rsidRPr="007078D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ab/>
      </w:r>
      <w:r w:rsidRPr="007078D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ab/>
      </w:r>
      <w:r w:rsidRPr="007078D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ab/>
      </w:r>
      <w:r w:rsidRPr="007078D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ab/>
      </w:r>
      <w:r w:rsidRPr="007078D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ab/>
      </w:r>
      <w:r w:rsidRPr="007078D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ab/>
      </w:r>
      <w:r w:rsidRPr="007078D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ab/>
      </w:r>
      <w:r w:rsidRPr="007078D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ab/>
        <w:t xml:space="preserve"> 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 xml:space="preserve">   </w:t>
      </w:r>
      <w:r w:rsidR="00165E1B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 xml:space="preserve">                                                                                       </w:t>
      </w:r>
      <w:r w:rsidR="00165E1B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ab/>
      </w:r>
      <w:r w:rsidR="00165E1B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ab/>
      </w:r>
      <w:r w:rsidR="00165E1B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ab/>
      </w:r>
      <w:r w:rsidRPr="007078D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 xml:space="preserve">       </w:t>
      </w:r>
      <w:proofErr w:type="spellStart"/>
      <w:r w:rsidRPr="007078D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>Р.Р.Гайзатуллин</w:t>
      </w:r>
      <w:proofErr w:type="spellEnd"/>
    </w:p>
    <w:p w:rsidR="00B36A3B" w:rsidRPr="007078D2" w:rsidRDefault="00B36A3B" w:rsidP="00B36A3B">
      <w:pPr>
        <w:pStyle w:val="10"/>
        <w:ind w:left="284" w:firstLine="709"/>
        <w:rPr>
          <w:color w:val="000000"/>
          <w:lang w:val="ru-RU" w:eastAsia="ru-RU"/>
        </w:rPr>
      </w:pPr>
    </w:p>
    <w:p w:rsidR="00B36A3B" w:rsidRDefault="00F9603A" w:rsidP="005921E1">
      <w:pPr>
        <w:autoSpaceDE w:val="0"/>
        <w:autoSpaceDN w:val="0"/>
        <w:adjustRightInd w:val="0"/>
        <w:ind w:left="7230"/>
        <w:outlineLvl w:val="0"/>
        <w:rPr>
          <w:sz w:val="28"/>
          <w:szCs w:val="28"/>
        </w:rPr>
      </w:pPr>
      <w:r>
        <w:rPr>
          <w:sz w:val="28"/>
          <w:szCs w:val="28"/>
        </w:rPr>
        <w:t>У</w:t>
      </w:r>
      <w:r w:rsidR="00B36A3B">
        <w:rPr>
          <w:sz w:val="28"/>
          <w:szCs w:val="28"/>
        </w:rPr>
        <w:t>тверждены</w:t>
      </w:r>
    </w:p>
    <w:p w:rsidR="005921E1" w:rsidRDefault="005921E1" w:rsidP="005921E1">
      <w:pPr>
        <w:autoSpaceDE w:val="0"/>
        <w:autoSpaceDN w:val="0"/>
        <w:adjustRightInd w:val="0"/>
        <w:ind w:left="7230"/>
        <w:rPr>
          <w:sz w:val="28"/>
          <w:szCs w:val="28"/>
        </w:rPr>
      </w:pPr>
      <w:r>
        <w:rPr>
          <w:sz w:val="28"/>
          <w:szCs w:val="28"/>
        </w:rPr>
        <w:t>п</w:t>
      </w:r>
      <w:r w:rsidR="00F9603A">
        <w:rPr>
          <w:sz w:val="28"/>
          <w:szCs w:val="28"/>
        </w:rPr>
        <w:t>риказом</w:t>
      </w:r>
    </w:p>
    <w:p w:rsidR="00F9603A" w:rsidRDefault="00F9603A" w:rsidP="005921E1">
      <w:pPr>
        <w:autoSpaceDE w:val="0"/>
        <w:autoSpaceDN w:val="0"/>
        <w:adjustRightInd w:val="0"/>
        <w:ind w:left="7230"/>
        <w:rPr>
          <w:sz w:val="28"/>
          <w:szCs w:val="28"/>
        </w:rPr>
      </w:pPr>
      <w:r>
        <w:rPr>
          <w:sz w:val="28"/>
          <w:szCs w:val="28"/>
        </w:rPr>
        <w:t xml:space="preserve">Министерства финансов </w:t>
      </w:r>
    </w:p>
    <w:p w:rsidR="00B36A3B" w:rsidRDefault="00F9603A" w:rsidP="005921E1">
      <w:pPr>
        <w:autoSpaceDE w:val="0"/>
        <w:autoSpaceDN w:val="0"/>
        <w:adjustRightInd w:val="0"/>
        <w:ind w:left="7230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B36A3B" w:rsidRDefault="00B36A3B" w:rsidP="005921E1">
      <w:pPr>
        <w:autoSpaceDE w:val="0"/>
        <w:autoSpaceDN w:val="0"/>
        <w:adjustRightInd w:val="0"/>
        <w:ind w:left="723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603A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="00F65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9603A">
        <w:rPr>
          <w:sz w:val="28"/>
          <w:szCs w:val="28"/>
        </w:rPr>
        <w:t>№_______</w:t>
      </w:r>
    </w:p>
    <w:p w:rsidR="00F9603A" w:rsidRDefault="00F9603A" w:rsidP="00F9603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9603A" w:rsidRDefault="00F9603A" w:rsidP="00F9603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23EE6" w:rsidRDefault="00223EE6" w:rsidP="00F9603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9603A" w:rsidRDefault="00F9603A" w:rsidP="00B36A3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9603A">
        <w:rPr>
          <w:bCs/>
          <w:sz w:val="28"/>
          <w:szCs w:val="28"/>
        </w:rPr>
        <w:t>Изменения,</w:t>
      </w:r>
    </w:p>
    <w:p w:rsidR="00F9603A" w:rsidRDefault="00F9603A" w:rsidP="00B36A3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которые</w:t>
      </w:r>
      <w:proofErr w:type="gramEnd"/>
      <w:r>
        <w:rPr>
          <w:bCs/>
          <w:sz w:val="28"/>
          <w:szCs w:val="28"/>
        </w:rPr>
        <w:t xml:space="preserve"> вносятся в перечень главных администраторов</w:t>
      </w:r>
    </w:p>
    <w:p w:rsidR="00F9603A" w:rsidRDefault="00F9603A" w:rsidP="00B36A3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доходов</w:t>
      </w:r>
      <w:r w:rsidR="00D24217">
        <w:rPr>
          <w:bCs/>
          <w:sz w:val="28"/>
          <w:szCs w:val="28"/>
        </w:rPr>
        <w:t xml:space="preserve"> бюджет</w:t>
      </w:r>
      <w:r w:rsidR="0018749E">
        <w:rPr>
          <w:bCs/>
          <w:sz w:val="28"/>
          <w:szCs w:val="28"/>
        </w:rPr>
        <w:t>а</w:t>
      </w:r>
      <w:r w:rsidR="00D24217">
        <w:rPr>
          <w:bCs/>
          <w:sz w:val="28"/>
          <w:szCs w:val="28"/>
        </w:rPr>
        <w:t xml:space="preserve"> Республики Татарстан</w:t>
      </w:r>
      <w:r w:rsidR="00F65875">
        <w:rPr>
          <w:sz w:val="28"/>
          <w:szCs w:val="28"/>
        </w:rPr>
        <w:t xml:space="preserve">, утвержденный </w:t>
      </w:r>
      <w:r w:rsidR="00F65875" w:rsidRPr="00095135">
        <w:rPr>
          <w:sz w:val="28"/>
          <w:szCs w:val="28"/>
        </w:rPr>
        <w:t>постановлением Кабинета Министров Республики Татарстан от 24.11.2021 № 1115 «</w:t>
      </w:r>
      <w:r w:rsidR="00F65875">
        <w:rPr>
          <w:sz w:val="28"/>
          <w:szCs w:val="28"/>
        </w:rPr>
        <w:t xml:space="preserve">Об утверждении </w:t>
      </w:r>
      <w:proofErr w:type="gramStart"/>
      <w:r w:rsidR="00F65875">
        <w:rPr>
          <w:sz w:val="28"/>
          <w:szCs w:val="28"/>
        </w:rPr>
        <w:t>перечня главных администраторов доходов бюджета Республики</w:t>
      </w:r>
      <w:proofErr w:type="gramEnd"/>
      <w:r w:rsidR="00F65875">
        <w:rPr>
          <w:sz w:val="28"/>
          <w:szCs w:val="28"/>
        </w:rPr>
        <w:t xml:space="preserve"> Татарстан»</w:t>
      </w:r>
    </w:p>
    <w:p w:rsidR="009E4F71" w:rsidRDefault="009E4F71" w:rsidP="003355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507" w:rsidRPr="00DA5507" w:rsidRDefault="00DA5507" w:rsidP="00DA55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3FE" w:rsidRDefault="00E71843" w:rsidP="003A314F">
      <w:pPr>
        <w:pStyle w:val="ae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E7463">
        <w:rPr>
          <w:sz w:val="28"/>
          <w:szCs w:val="28"/>
        </w:rPr>
        <w:t>трок</w:t>
      </w:r>
      <w:r w:rsidR="00D47D9C">
        <w:rPr>
          <w:sz w:val="28"/>
          <w:szCs w:val="28"/>
        </w:rPr>
        <w:t>и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6520"/>
      </w:tblGrid>
      <w:tr w:rsidR="006643FE" w:rsidRPr="005449E4" w:rsidTr="00C54EA6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E" w:rsidRDefault="006643FE" w:rsidP="002300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A7E30">
              <w:rPr>
                <w:sz w:val="28"/>
                <w:szCs w:val="28"/>
              </w:rPr>
              <w:t>1</w:t>
            </w:r>
            <w:r w:rsidR="002300EC">
              <w:rPr>
                <w:sz w:val="28"/>
                <w:szCs w:val="28"/>
              </w:rPr>
              <w:t>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E" w:rsidRDefault="0065127A" w:rsidP="00651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</w:t>
            </w:r>
            <w:r w:rsidR="00E71843">
              <w:rPr>
                <w:sz w:val="28"/>
                <w:szCs w:val="28"/>
              </w:rPr>
              <w:t xml:space="preserve"> 02</w:t>
            </w:r>
            <w:r>
              <w:rPr>
                <w:sz w:val="28"/>
                <w:szCs w:val="28"/>
              </w:rPr>
              <w:t>010</w:t>
            </w:r>
            <w:r w:rsidR="00E71843">
              <w:rPr>
                <w:sz w:val="28"/>
                <w:szCs w:val="28"/>
              </w:rPr>
              <w:t xml:space="preserve">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FE" w:rsidRDefault="00334B4E" w:rsidP="00E46F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5" w:history="1">
              <w:r w:rsidRPr="00334B4E">
                <w:rPr>
                  <w:sz w:val="28"/>
                  <w:szCs w:val="28"/>
                </w:rPr>
                <w:t>статьями 227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16" w:history="1">
              <w:r w:rsidRPr="00334B4E">
                <w:rPr>
                  <w:sz w:val="28"/>
                  <w:szCs w:val="28"/>
                </w:rPr>
                <w:t>227.1</w:t>
              </w:r>
            </w:hyperlink>
            <w:r>
              <w:rPr>
                <w:sz w:val="28"/>
                <w:szCs w:val="28"/>
              </w:rPr>
              <w:t xml:space="preserve"> и </w:t>
            </w:r>
            <w:hyperlink r:id="rId17" w:history="1">
              <w:r w:rsidRPr="00334B4E">
                <w:rPr>
                  <w:sz w:val="28"/>
                  <w:szCs w:val="28"/>
                </w:rPr>
                <w:t>228</w:t>
              </w:r>
            </w:hyperlink>
            <w:r>
              <w:rPr>
                <w:sz w:val="28"/>
                <w:szCs w:val="28"/>
              </w:rPr>
              <w:t xml:space="preserve">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DE3A52" w:rsidRPr="005449E4" w:rsidTr="00C54EA6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52" w:rsidRDefault="00DE3A52" w:rsidP="00DE3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52" w:rsidRDefault="00DE3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1 01 02020 01 0000 110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52" w:rsidRDefault="00DE3A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других, занимающихся частной практикой в соответствии со </w:t>
            </w:r>
            <w:hyperlink r:id="rId18" w:history="1">
              <w:r w:rsidRPr="00DE3A52">
                <w:rPr>
                  <w:sz w:val="28"/>
                  <w:szCs w:val="28"/>
                </w:rPr>
                <w:t>статьей 227</w:t>
              </w:r>
            </w:hyperlink>
            <w:r>
              <w:rPr>
                <w:sz w:val="28"/>
                <w:szCs w:val="28"/>
              </w:rPr>
              <w:t xml:space="preserve"> Налогового кодекса Российской Федерации, лиц</w:t>
            </w:r>
          </w:p>
        </w:tc>
      </w:tr>
      <w:tr w:rsidR="00BC0DD1" w:rsidRPr="005449E4" w:rsidTr="00C54EA6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1" w:rsidRDefault="00BC0DD1" w:rsidP="003A7E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D1" w:rsidRDefault="00BC0D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1 01 02030 01 0000 110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D1" w:rsidRDefault="00BC0D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доходы физических лиц с доходов, полученных физическими лицами в </w:t>
            </w:r>
            <w:proofErr w:type="gramStart"/>
            <w:r>
              <w:rPr>
                <w:sz w:val="28"/>
                <w:szCs w:val="28"/>
              </w:rPr>
              <w:t>соответствии</w:t>
            </w:r>
            <w:proofErr w:type="gramEnd"/>
            <w:r>
              <w:rPr>
                <w:sz w:val="28"/>
                <w:szCs w:val="28"/>
              </w:rPr>
              <w:t xml:space="preserve"> со </w:t>
            </w:r>
            <w:hyperlink r:id="rId19" w:history="1">
              <w:r w:rsidRPr="00BC0DD1">
                <w:rPr>
                  <w:sz w:val="28"/>
                  <w:szCs w:val="28"/>
                </w:rPr>
                <w:t>статьей 228</w:t>
              </w:r>
            </w:hyperlink>
            <w:r>
              <w:rPr>
                <w:sz w:val="28"/>
                <w:szCs w:val="28"/>
              </w:rPr>
              <w:t xml:space="preserve"> Налогового кодекса Российской Федерации</w:t>
            </w:r>
            <w:r w:rsidR="00997D84">
              <w:rPr>
                <w:sz w:val="28"/>
                <w:szCs w:val="28"/>
              </w:rPr>
              <w:t>»</w:t>
            </w:r>
          </w:p>
        </w:tc>
      </w:tr>
    </w:tbl>
    <w:p w:rsidR="003F73E8" w:rsidRDefault="00E71843" w:rsidP="00F83A0F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="006643FE">
        <w:rPr>
          <w:sz w:val="28"/>
          <w:szCs w:val="28"/>
        </w:rPr>
        <w:t>: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038"/>
        <w:gridCol w:w="222"/>
        <w:gridCol w:w="6237"/>
      </w:tblGrid>
      <w:tr w:rsidR="00E03A30" w:rsidRPr="005449E4" w:rsidTr="004A55D8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0" w:rsidRDefault="00E03A30" w:rsidP="00663A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«182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0" w:rsidRDefault="00E03A30" w:rsidP="00663A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1 01 02010 01 0000 110</w:t>
            </w:r>
          </w:p>
        </w:tc>
        <w:tc>
          <w:tcPr>
            <w:tcW w:w="6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0" w:rsidRPr="005449E4" w:rsidRDefault="00E03A30" w:rsidP="00A604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20" w:history="1">
              <w:r w:rsidRPr="002800D8">
                <w:rPr>
                  <w:sz w:val="28"/>
                  <w:szCs w:val="28"/>
                </w:rPr>
                <w:t>статьями 227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21" w:history="1">
              <w:r w:rsidRPr="002800D8">
                <w:rPr>
                  <w:sz w:val="28"/>
                  <w:szCs w:val="28"/>
                </w:rPr>
                <w:t>227.1</w:t>
              </w:r>
            </w:hyperlink>
            <w:r>
              <w:rPr>
                <w:sz w:val="28"/>
                <w:szCs w:val="28"/>
              </w:rPr>
              <w:t xml:space="preserve"> и </w:t>
            </w:r>
            <w:hyperlink r:id="rId22" w:history="1">
              <w:r w:rsidRPr="002800D8">
                <w:rPr>
                  <w:sz w:val="28"/>
                  <w:szCs w:val="28"/>
                </w:rPr>
                <w:t>228</w:t>
              </w:r>
            </w:hyperlink>
            <w:r>
              <w:rPr>
                <w:sz w:val="28"/>
                <w:szCs w:val="28"/>
              </w:rPr>
              <w:t xml:space="preserve">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  <w:proofErr w:type="gramEnd"/>
          </w:p>
        </w:tc>
      </w:tr>
      <w:tr w:rsidR="00E03A30" w:rsidRPr="005449E4" w:rsidTr="004A55D8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0" w:rsidRDefault="00E03A30" w:rsidP="00663A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0" w:rsidRDefault="00E03A30" w:rsidP="00663A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1 01 02020 01 0000 110</w:t>
            </w:r>
          </w:p>
        </w:tc>
        <w:tc>
          <w:tcPr>
            <w:tcW w:w="6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0" w:rsidRDefault="00A604F1" w:rsidP="00E718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3" w:history="1">
              <w:r w:rsidRPr="002800D8">
                <w:rPr>
                  <w:sz w:val="28"/>
                  <w:szCs w:val="28"/>
                </w:rPr>
                <w:t>статьей 227</w:t>
              </w:r>
            </w:hyperlink>
            <w:r>
              <w:rPr>
                <w:sz w:val="28"/>
                <w:szCs w:val="28"/>
              </w:rPr>
              <w:t xml:space="preserve"> Налогового кодекса Российской Федерации</w:t>
            </w:r>
          </w:p>
        </w:tc>
      </w:tr>
      <w:tr w:rsidR="007250F5" w:rsidRPr="005449E4" w:rsidTr="004A55D8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5" w:rsidRDefault="00A604F1" w:rsidP="00D557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5" w:rsidRDefault="00A604F1" w:rsidP="00D557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1 01 02030 01 0000 110</w:t>
            </w:r>
          </w:p>
        </w:tc>
        <w:tc>
          <w:tcPr>
            <w:tcW w:w="6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5" w:rsidRDefault="00A604F1" w:rsidP="00E718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4" w:history="1">
              <w:r w:rsidRPr="002800D8">
                <w:rPr>
                  <w:sz w:val="28"/>
                  <w:szCs w:val="28"/>
                </w:rPr>
                <w:t>статьей 228</w:t>
              </w:r>
            </w:hyperlink>
            <w:r>
              <w:rPr>
                <w:sz w:val="28"/>
                <w:szCs w:val="28"/>
              </w:rPr>
              <w:t xml:space="preserve">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  <w:r w:rsidR="00997D84">
              <w:rPr>
                <w:sz w:val="28"/>
                <w:szCs w:val="28"/>
              </w:rPr>
              <w:t>».</w:t>
            </w:r>
            <w:proofErr w:type="gramEnd"/>
          </w:p>
        </w:tc>
      </w:tr>
      <w:tr w:rsidR="00760B3B" w:rsidRPr="005449E4" w:rsidTr="00EF49CA">
        <w:trPr>
          <w:trHeight w:val="200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60B3B" w:rsidRPr="004A55D8" w:rsidRDefault="00760B3B" w:rsidP="00997D84">
            <w:pPr>
              <w:pStyle w:val="ae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55D8">
              <w:rPr>
                <w:sz w:val="28"/>
                <w:szCs w:val="28"/>
              </w:rPr>
              <w:t>Строк</w:t>
            </w:r>
            <w:r w:rsidR="00997D84">
              <w:rPr>
                <w:sz w:val="28"/>
                <w:szCs w:val="28"/>
              </w:rPr>
              <w:t>у</w:t>
            </w:r>
          </w:p>
        </w:tc>
      </w:tr>
      <w:tr w:rsidR="00997D84" w:rsidRPr="005449E4" w:rsidTr="005E0E27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84" w:rsidRDefault="00997D84" w:rsidP="00D557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«182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84" w:rsidRDefault="00997D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1 01 02080 01 0000 110</w:t>
            </w:r>
          </w:p>
        </w:tc>
        <w:tc>
          <w:tcPr>
            <w:tcW w:w="6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84" w:rsidRDefault="00997D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>
              <w:rPr>
                <w:sz w:val="28"/>
                <w:szCs w:val="28"/>
              </w:rPr>
              <w:t xml:space="preserve"> в </w:t>
            </w:r>
            <w:proofErr w:type="gramStart"/>
            <w:r>
              <w:rPr>
                <w:sz w:val="28"/>
                <w:szCs w:val="28"/>
              </w:rPr>
              <w:t>виде</w:t>
            </w:r>
            <w:proofErr w:type="gramEnd"/>
            <w:r>
              <w:rPr>
                <w:sz w:val="28"/>
                <w:szCs w:val="28"/>
              </w:rPr>
              <w:t xml:space="preserve"> дивидендов)»</w:t>
            </w:r>
          </w:p>
        </w:tc>
      </w:tr>
      <w:tr w:rsidR="00760B3B" w:rsidRPr="005449E4" w:rsidTr="005E0E27">
        <w:trPr>
          <w:trHeight w:val="377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60B3B" w:rsidRDefault="00760B3B" w:rsidP="00760B3B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изложить в следующей редакции:</w:t>
            </w:r>
          </w:p>
        </w:tc>
      </w:tr>
      <w:tr w:rsidR="00997D84" w:rsidRPr="005449E4" w:rsidTr="005E0E27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84" w:rsidRDefault="00997D84" w:rsidP="00663A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«182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84" w:rsidRDefault="00997D84" w:rsidP="00663A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1 01 02080 01 0000 110</w:t>
            </w:r>
          </w:p>
        </w:tc>
        <w:tc>
          <w:tcPr>
            <w:tcW w:w="6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84" w:rsidRPr="005449E4" w:rsidRDefault="003215DE" w:rsidP="00D557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>
              <w:rPr>
                <w:sz w:val="28"/>
                <w:szCs w:val="28"/>
              </w:rPr>
              <w:t xml:space="preserve"> физическим лицом - налоговым резидентом Российской Федерации в виде дивидендов)</w:t>
            </w:r>
            <w:r w:rsidR="00997D84">
              <w:rPr>
                <w:sz w:val="28"/>
                <w:szCs w:val="28"/>
              </w:rPr>
              <w:t>».</w:t>
            </w:r>
          </w:p>
        </w:tc>
      </w:tr>
      <w:tr w:rsidR="00154DBA" w:rsidRPr="005449E4" w:rsidTr="00EF49CA">
        <w:trPr>
          <w:trHeight w:val="54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4DBA" w:rsidRPr="004A55D8" w:rsidRDefault="00F0353A" w:rsidP="004A55D8">
            <w:pPr>
              <w:pStyle w:val="a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5D8">
              <w:rPr>
                <w:sz w:val="28"/>
                <w:szCs w:val="28"/>
              </w:rPr>
              <w:t>С</w:t>
            </w:r>
            <w:r w:rsidR="00154DBA" w:rsidRPr="004A55D8">
              <w:rPr>
                <w:sz w:val="28"/>
                <w:szCs w:val="28"/>
              </w:rPr>
              <w:t>троки</w:t>
            </w:r>
          </w:p>
        </w:tc>
      </w:tr>
      <w:tr w:rsidR="00F9207D" w:rsidRPr="005449E4" w:rsidTr="004A55D8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7D" w:rsidRDefault="00F9207D" w:rsidP="001535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«182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7D" w:rsidRDefault="00F920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1 01 02130 01 0000 110</w:t>
            </w:r>
          </w:p>
        </w:tc>
        <w:tc>
          <w:tcPr>
            <w:tcW w:w="6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7D" w:rsidRDefault="00F92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доходы физических лиц в </w:t>
            </w:r>
            <w:proofErr w:type="gramStart"/>
            <w:r>
              <w:rPr>
                <w:sz w:val="28"/>
                <w:szCs w:val="28"/>
              </w:rPr>
              <w:t>отношении</w:t>
            </w:r>
            <w:proofErr w:type="gramEnd"/>
            <w:r>
              <w:rPr>
                <w:sz w:val="28"/>
                <w:szCs w:val="28"/>
              </w:rPr>
              <w:t xml:space="preserve">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F9207D" w:rsidRPr="005449E4" w:rsidTr="004A55D8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7D" w:rsidRDefault="00F9207D" w:rsidP="001535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182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7D" w:rsidRDefault="00F920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1 01 02140 01 0000 110</w:t>
            </w:r>
          </w:p>
        </w:tc>
        <w:tc>
          <w:tcPr>
            <w:tcW w:w="6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7D" w:rsidRDefault="00F92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доходы физических лиц в </w:t>
            </w:r>
            <w:proofErr w:type="gramStart"/>
            <w:r>
              <w:rPr>
                <w:sz w:val="28"/>
                <w:szCs w:val="28"/>
              </w:rPr>
              <w:t>отношении</w:t>
            </w:r>
            <w:proofErr w:type="gramEnd"/>
            <w:r>
              <w:rPr>
                <w:sz w:val="28"/>
                <w:szCs w:val="28"/>
              </w:rPr>
              <w:t xml:space="preserve"> доходов от долевого участия в организации, полученных в виде дивидендов (в части суммы налога, превышающей 650 000 рублей)</w:t>
            </w:r>
            <w:r w:rsidR="000D25A7">
              <w:rPr>
                <w:sz w:val="28"/>
                <w:szCs w:val="28"/>
              </w:rPr>
              <w:t>»</w:t>
            </w:r>
          </w:p>
        </w:tc>
      </w:tr>
      <w:tr w:rsidR="00154DBA" w:rsidRPr="005449E4" w:rsidTr="00EF49CA">
        <w:trPr>
          <w:trHeight w:val="317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F4D70" w:rsidRDefault="008F4D70" w:rsidP="008F4D70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изложить в следующей редакции:</w:t>
            </w:r>
          </w:p>
        </w:tc>
      </w:tr>
      <w:tr w:rsidR="00E17B55" w:rsidRPr="005449E4" w:rsidTr="004A55D8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55" w:rsidRDefault="00E17B55" w:rsidP="00663A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«182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55" w:rsidRDefault="00E17B55" w:rsidP="00663A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1 01 02130 01 0000 110</w:t>
            </w:r>
          </w:p>
        </w:tc>
        <w:tc>
          <w:tcPr>
            <w:tcW w:w="6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55" w:rsidRDefault="00F9207D" w:rsidP="001E17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доходы физических лиц в </w:t>
            </w:r>
            <w:proofErr w:type="gramStart"/>
            <w:r>
              <w:rPr>
                <w:sz w:val="28"/>
                <w:szCs w:val="28"/>
              </w:rPr>
              <w:t>отношении</w:t>
            </w:r>
            <w:proofErr w:type="gramEnd"/>
            <w:r>
              <w:rPr>
                <w:sz w:val="28"/>
                <w:szCs w:val="28"/>
              </w:rPr>
              <w:t xml:space="preserve">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</w:tr>
      <w:tr w:rsidR="00E17B55" w:rsidRPr="005449E4" w:rsidTr="004A55D8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55" w:rsidRDefault="00E17B55" w:rsidP="00663A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182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55" w:rsidRDefault="00E17B55" w:rsidP="00663A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1 01 02140 01 0000 110</w:t>
            </w:r>
          </w:p>
          <w:p w:rsidR="00E17B55" w:rsidRDefault="00E17B55" w:rsidP="00663A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55" w:rsidRDefault="000D25A7" w:rsidP="00CB1B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доходы физических лиц в </w:t>
            </w:r>
            <w:proofErr w:type="gramStart"/>
            <w:r>
              <w:rPr>
                <w:sz w:val="28"/>
                <w:szCs w:val="28"/>
              </w:rPr>
              <w:t>отношении</w:t>
            </w:r>
            <w:proofErr w:type="gramEnd"/>
            <w:r>
              <w:rPr>
                <w:sz w:val="28"/>
                <w:szCs w:val="28"/>
              </w:rPr>
              <w:t xml:space="preserve">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превышающей 650 000 рублей)».</w:t>
            </w:r>
          </w:p>
        </w:tc>
      </w:tr>
      <w:tr w:rsidR="009C4B1A" w:rsidRPr="005449E4" w:rsidTr="00A702A8">
        <w:trPr>
          <w:trHeight w:val="360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C4B1A" w:rsidRPr="004A55D8" w:rsidRDefault="004A55D8" w:rsidP="002B3305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7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65827" w:rsidRPr="004A55D8">
              <w:rPr>
                <w:sz w:val="28"/>
                <w:szCs w:val="28"/>
              </w:rPr>
              <w:t>С</w:t>
            </w:r>
            <w:r w:rsidR="00511FFF" w:rsidRPr="004A55D8">
              <w:rPr>
                <w:sz w:val="28"/>
                <w:szCs w:val="28"/>
              </w:rPr>
              <w:t>троку</w:t>
            </w:r>
          </w:p>
        </w:tc>
      </w:tr>
      <w:tr w:rsidR="00555E27" w:rsidRPr="005449E4" w:rsidTr="00A702A8">
        <w:trPr>
          <w:trHeight w:val="7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27" w:rsidRPr="00223EE6" w:rsidRDefault="00555E27" w:rsidP="00555E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«187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27" w:rsidRDefault="00555E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1 12 04014 02 0000 120</w:t>
            </w:r>
          </w:p>
        </w:tc>
        <w:tc>
          <w:tcPr>
            <w:tcW w:w="6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27" w:rsidRDefault="00555E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использование лесов, расположенных на землях лесного фонда, в части, превышающей минимальный размер арендной платы</w:t>
            </w:r>
            <w:r w:rsidR="00860B50">
              <w:rPr>
                <w:sz w:val="28"/>
                <w:szCs w:val="28"/>
              </w:rPr>
              <w:t>»</w:t>
            </w:r>
          </w:p>
        </w:tc>
      </w:tr>
      <w:tr w:rsidR="009C4B1A" w:rsidRPr="005449E4" w:rsidTr="00BE0926">
        <w:trPr>
          <w:trHeight w:val="497"/>
        </w:trPr>
        <w:tc>
          <w:tcPr>
            <w:tcW w:w="10348" w:type="dxa"/>
            <w:gridSpan w:val="4"/>
            <w:tcBorders>
              <w:top w:val="single" w:sz="4" w:space="0" w:color="auto"/>
            </w:tcBorders>
          </w:tcPr>
          <w:p w:rsidR="009C4B1A" w:rsidRDefault="00511FFF" w:rsidP="00483C26">
            <w:pPr>
              <w:autoSpaceDE w:val="0"/>
              <w:autoSpaceDN w:val="0"/>
              <w:adjustRightInd w:val="0"/>
              <w:ind w:firstLine="7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изложить в следующей редакции</w:t>
            </w:r>
            <w:r w:rsidR="009C4B1A">
              <w:rPr>
                <w:sz w:val="28"/>
                <w:szCs w:val="28"/>
              </w:rPr>
              <w:t>:</w:t>
            </w:r>
          </w:p>
        </w:tc>
      </w:tr>
      <w:tr w:rsidR="00555E27" w:rsidRPr="005449E4" w:rsidTr="00A702A8">
        <w:trPr>
          <w:trHeight w:val="28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27" w:rsidRDefault="00555E27" w:rsidP="00555E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702A8">
              <w:rPr>
                <w:sz w:val="28"/>
                <w:szCs w:val="28"/>
              </w:rPr>
              <w:t>187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27" w:rsidRDefault="00555E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1 12 04014 02 0000 120</w:t>
            </w:r>
          </w:p>
        </w:tc>
        <w:tc>
          <w:tcPr>
            <w:tcW w:w="6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27" w:rsidRDefault="00555E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использование лесов, расположенных на землях лесного фонда, в части, превышающей минимальный размер арендной платы (за исключением платы за использование лесов, расположенных на землях лесного фонда, в части, превышающей минимальный размер арендной платы, при реализации приоритетных инвестиционных проектов в целях развития лесного комплекса)</w:t>
            </w:r>
            <w:r w:rsidR="00860B50">
              <w:rPr>
                <w:sz w:val="28"/>
                <w:szCs w:val="28"/>
              </w:rPr>
              <w:t>».</w:t>
            </w:r>
          </w:p>
        </w:tc>
      </w:tr>
      <w:tr w:rsidR="00E25632" w:rsidRPr="005449E4" w:rsidTr="00127AF9">
        <w:trPr>
          <w:trHeight w:val="314"/>
        </w:trPr>
        <w:tc>
          <w:tcPr>
            <w:tcW w:w="10348" w:type="dxa"/>
            <w:gridSpan w:val="4"/>
            <w:tcBorders>
              <w:bottom w:val="single" w:sz="4" w:space="0" w:color="auto"/>
            </w:tcBorders>
          </w:tcPr>
          <w:p w:rsidR="00E25632" w:rsidRPr="005E0E27" w:rsidRDefault="004A55D8" w:rsidP="005111FB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931" w:hanging="284"/>
              <w:jc w:val="both"/>
              <w:rPr>
                <w:sz w:val="28"/>
                <w:szCs w:val="28"/>
              </w:rPr>
            </w:pPr>
            <w:r w:rsidRPr="005E0E27">
              <w:rPr>
                <w:sz w:val="28"/>
                <w:szCs w:val="28"/>
              </w:rPr>
              <w:t xml:space="preserve"> </w:t>
            </w:r>
            <w:r w:rsidR="00E25632" w:rsidRPr="005E0E27">
              <w:rPr>
                <w:sz w:val="28"/>
                <w:szCs w:val="28"/>
              </w:rPr>
              <w:t>Строку</w:t>
            </w:r>
          </w:p>
        </w:tc>
      </w:tr>
      <w:tr w:rsidR="00E25632" w:rsidRPr="005449E4" w:rsidTr="005E0E27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32" w:rsidRDefault="00C35328" w:rsidP="004753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753B6">
              <w:rPr>
                <w:sz w:val="28"/>
                <w:szCs w:val="28"/>
              </w:rPr>
              <w:t>712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32" w:rsidRDefault="00FD28A6" w:rsidP="004753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4753B6">
              <w:rPr>
                <w:sz w:val="28"/>
                <w:szCs w:val="28"/>
              </w:rPr>
              <w:t>16 11063 01 0000 140</w:t>
            </w:r>
          </w:p>
        </w:tc>
        <w:tc>
          <w:tcPr>
            <w:tcW w:w="6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32" w:rsidRDefault="001C55DC" w:rsidP="004753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Платежи, уплачиваемые в </w:t>
            </w:r>
            <w:proofErr w:type="gramStart"/>
            <w:r>
              <w:rPr>
                <w:sz w:val="28"/>
                <w:szCs w:val="28"/>
              </w:rPr>
              <w:t>целях</w:t>
            </w:r>
            <w:proofErr w:type="gramEnd"/>
            <w:r>
              <w:rPr>
                <w:sz w:val="28"/>
                <w:szCs w:val="28"/>
              </w:rPr>
              <w:t xml:space="preserve"> возмещения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 (или) крупногабаритных грузов</w:t>
            </w:r>
            <w:r w:rsidR="00C35328">
              <w:rPr>
                <w:sz w:val="28"/>
                <w:szCs w:val="28"/>
              </w:rPr>
              <w:t>»</w:t>
            </w:r>
          </w:p>
        </w:tc>
      </w:tr>
      <w:tr w:rsidR="00E25632" w:rsidRPr="005449E4" w:rsidTr="005E0E27">
        <w:trPr>
          <w:trHeight w:val="337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5632" w:rsidRDefault="00E25632" w:rsidP="00E25632">
            <w:pPr>
              <w:autoSpaceDE w:val="0"/>
              <w:autoSpaceDN w:val="0"/>
              <w:adjustRightInd w:val="0"/>
              <w:ind w:firstLine="7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изложить в следующей редакции:</w:t>
            </w:r>
          </w:p>
        </w:tc>
      </w:tr>
      <w:tr w:rsidR="004753B6" w:rsidRPr="005449E4" w:rsidTr="004A55D8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6" w:rsidRDefault="004753B6" w:rsidP="00663A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«712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6" w:rsidRDefault="004753B6" w:rsidP="00663A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1 16 11063 01 0000 140</w:t>
            </w:r>
          </w:p>
        </w:tc>
        <w:tc>
          <w:tcPr>
            <w:tcW w:w="6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6" w:rsidRDefault="004753B6" w:rsidP="009363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Платежи, уплачиваемые в </w:t>
            </w:r>
            <w:proofErr w:type="gramStart"/>
            <w:r>
              <w:rPr>
                <w:sz w:val="28"/>
                <w:szCs w:val="28"/>
              </w:rPr>
              <w:t>целях</w:t>
            </w:r>
            <w:proofErr w:type="gramEnd"/>
            <w:r>
              <w:rPr>
                <w:sz w:val="28"/>
                <w:szCs w:val="28"/>
              </w:rPr>
              <w:t xml:space="preserve"> возмещения вреда, причиняемого автомобильным дорогам регионального или межмуниципального значения тяжеловесными транспортными средствами».</w:t>
            </w:r>
          </w:p>
        </w:tc>
      </w:tr>
      <w:tr w:rsidR="00EA501A" w:rsidRPr="005449E4" w:rsidTr="004A55D8">
        <w:trPr>
          <w:trHeight w:val="338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501A" w:rsidRPr="003A314F" w:rsidRDefault="004A55D8" w:rsidP="002B3305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8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B3305" w:rsidRPr="005E0E27">
              <w:rPr>
                <w:sz w:val="28"/>
                <w:szCs w:val="28"/>
              </w:rPr>
              <w:t>Строку</w:t>
            </w:r>
          </w:p>
        </w:tc>
      </w:tr>
      <w:tr w:rsidR="00EA501A" w:rsidRPr="005449E4" w:rsidTr="004A55D8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1A" w:rsidRDefault="00EA501A" w:rsidP="009268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268AB">
              <w:rPr>
                <w:sz w:val="28"/>
                <w:szCs w:val="28"/>
              </w:rPr>
              <w:t>754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1A" w:rsidRPr="005449E4" w:rsidRDefault="009268AB" w:rsidP="006B74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1 12 04014 02 0000 120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1A" w:rsidRPr="005449E4" w:rsidRDefault="00FC1EDF" w:rsidP="005300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использование лесов, расположенных на землях лесного фонда, в части, превышающей минимальный размер арендной платы»</w:t>
            </w:r>
          </w:p>
        </w:tc>
      </w:tr>
    </w:tbl>
    <w:p w:rsidR="00CD1BFC" w:rsidRDefault="005300CB" w:rsidP="00EE7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5E0E27" w:rsidRDefault="005E0E27" w:rsidP="00EE7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80"/>
        <w:gridCol w:w="3038"/>
        <w:gridCol w:w="6237"/>
      </w:tblGrid>
      <w:tr w:rsidR="00A9098D" w:rsidRPr="005449E4" w:rsidTr="00F06F08">
        <w:trPr>
          <w:trHeight w:val="1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D" w:rsidRDefault="00A9098D" w:rsidP="00663A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«754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D" w:rsidRPr="005449E4" w:rsidRDefault="00A9098D" w:rsidP="00663A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1 12 04014 02 0000 120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D" w:rsidRPr="005449E4" w:rsidRDefault="00A9098D" w:rsidP="00E839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использование лесов, расположенных на землях лесного фонда, в части, превышающей минимальный размер арендной платы (за исключением платы за использование лесов, расположенных на землях лесного фонда, в части, превышающей минимальный размер арендной платы, при реализации приоритетных инвестиционных проектов в целях развития лесного комплекса)».</w:t>
            </w:r>
          </w:p>
        </w:tc>
      </w:tr>
      <w:tr w:rsidR="006D6B44" w:rsidRPr="005449E4" w:rsidTr="00BE0926">
        <w:trPr>
          <w:trHeight w:val="271"/>
        </w:trPr>
        <w:tc>
          <w:tcPr>
            <w:tcW w:w="10348" w:type="dxa"/>
            <w:gridSpan w:val="5"/>
            <w:tcBorders>
              <w:top w:val="single" w:sz="4" w:space="0" w:color="auto"/>
            </w:tcBorders>
          </w:tcPr>
          <w:p w:rsidR="006D6B44" w:rsidRPr="00483C26" w:rsidRDefault="004A55D8" w:rsidP="002B3305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7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82FCE">
              <w:rPr>
                <w:sz w:val="28"/>
                <w:szCs w:val="28"/>
              </w:rPr>
              <w:t>С</w:t>
            </w:r>
            <w:r w:rsidR="00982FCE" w:rsidRPr="003A314F">
              <w:rPr>
                <w:sz w:val="28"/>
                <w:szCs w:val="28"/>
              </w:rPr>
              <w:t>трок</w:t>
            </w:r>
            <w:r w:rsidR="0025011E">
              <w:rPr>
                <w:sz w:val="28"/>
                <w:szCs w:val="28"/>
              </w:rPr>
              <w:t>и</w:t>
            </w:r>
          </w:p>
        </w:tc>
      </w:tr>
      <w:tr w:rsidR="00982FCE" w:rsidRPr="005449E4" w:rsidTr="00F06F08">
        <w:trPr>
          <w:trHeight w:val="1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E" w:rsidRDefault="00982FCE" w:rsidP="00982F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E" w:rsidRDefault="00982F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1 16 01152 01 0000 140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E" w:rsidRDefault="00982F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25" w:history="1">
              <w:r w:rsidRPr="00982FCE">
                <w:rPr>
                  <w:sz w:val="28"/>
                  <w:szCs w:val="28"/>
                </w:rPr>
                <w:t>главой 15</w:t>
              </w:r>
            </w:hyperlink>
            <w:r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6" w:history="1">
              <w:r w:rsidRPr="00982FCE">
                <w:rPr>
                  <w:sz w:val="28"/>
                  <w:szCs w:val="28"/>
                </w:rPr>
                <w:t>пункте 6 статьи 46</w:t>
              </w:r>
            </w:hyperlink>
            <w:r>
              <w:rPr>
                <w:sz w:val="28"/>
                <w:szCs w:val="28"/>
              </w:rPr>
              <w:t xml:space="preserve"> Бюджетного кодекса Российской Федерации), налагаемые должностными лицами органов исполнительной власти субъектов Российской Федерации, учреждениями субъектов Российской Федерации»</w:t>
            </w:r>
            <w:proofErr w:type="gramEnd"/>
          </w:p>
        </w:tc>
      </w:tr>
      <w:tr w:rsidR="0025011E" w:rsidRPr="005449E4" w:rsidTr="00F06F08">
        <w:trPr>
          <w:trHeight w:val="1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1E" w:rsidRDefault="0025011E" w:rsidP="00982F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1E" w:rsidRDefault="002501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1 16 01153 01 0000 140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1E" w:rsidRDefault="002501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27" w:history="1">
              <w:r w:rsidRPr="0025011E">
                <w:rPr>
                  <w:sz w:val="28"/>
                  <w:szCs w:val="28"/>
                </w:rPr>
                <w:t>главой 15</w:t>
              </w:r>
            </w:hyperlink>
            <w:r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8" w:history="1">
              <w:r w:rsidRPr="0025011E">
                <w:rPr>
                  <w:sz w:val="28"/>
                  <w:szCs w:val="28"/>
                </w:rPr>
                <w:t>пункте 6 статьи 46</w:t>
              </w:r>
            </w:hyperlink>
            <w:r>
              <w:rPr>
                <w:sz w:val="28"/>
                <w:szCs w:val="28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прав»</w:t>
            </w:r>
          </w:p>
        </w:tc>
      </w:tr>
      <w:tr w:rsidR="006D6B44" w:rsidRPr="005449E4" w:rsidTr="00F06F08">
        <w:trPr>
          <w:trHeight w:val="42"/>
        </w:trPr>
        <w:tc>
          <w:tcPr>
            <w:tcW w:w="10348" w:type="dxa"/>
            <w:gridSpan w:val="5"/>
          </w:tcPr>
          <w:p w:rsidR="006D6B44" w:rsidRPr="005449E4" w:rsidRDefault="006D6B44" w:rsidP="00982FC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br w:type="page"/>
            </w:r>
            <w:r w:rsidR="00982FCE">
              <w:rPr>
                <w:sz w:val="28"/>
                <w:szCs w:val="28"/>
              </w:rPr>
              <w:t>изложить в следующей редакции:</w:t>
            </w:r>
          </w:p>
        </w:tc>
      </w:tr>
      <w:tr w:rsidR="00982FCE" w:rsidRPr="005449E4" w:rsidTr="00F06F08">
        <w:trPr>
          <w:trHeight w:val="326"/>
        </w:trPr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E" w:rsidRDefault="00982FCE" w:rsidP="00663A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E" w:rsidRDefault="00982FCE" w:rsidP="00663A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1 16 01152 01 0000 140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E" w:rsidRPr="005449E4" w:rsidRDefault="00982FCE" w:rsidP="00E025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29" w:history="1">
              <w:r w:rsidRPr="00982FCE">
                <w:rPr>
                  <w:sz w:val="28"/>
                  <w:szCs w:val="28"/>
                </w:rPr>
                <w:t>главой 15</w:t>
              </w:r>
            </w:hyperlink>
            <w:r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бумаг, добычи, производства, использования и обращения драгоценных металлов и драгоценных камней (за исключением штрафов, указанных в </w:t>
            </w:r>
            <w:hyperlink r:id="rId30" w:history="1">
              <w:r w:rsidRPr="00982FCE">
                <w:rPr>
                  <w:sz w:val="28"/>
                  <w:szCs w:val="28"/>
                </w:rPr>
                <w:t>пункте 6 статьи 46</w:t>
              </w:r>
            </w:hyperlink>
            <w:r>
              <w:rPr>
                <w:sz w:val="28"/>
                <w:szCs w:val="28"/>
              </w:rPr>
              <w:t xml:space="preserve"> Бюджетного кодекса Российской Федерации),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  <w:proofErr w:type="gramEnd"/>
          </w:p>
        </w:tc>
      </w:tr>
      <w:tr w:rsidR="0025011E" w:rsidRPr="005449E4" w:rsidTr="00F06F08">
        <w:trPr>
          <w:trHeight w:val="326"/>
        </w:trPr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1E" w:rsidRDefault="0025011E" w:rsidP="00663A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1E" w:rsidRDefault="002501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1 16 01153 01 0000 140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1E" w:rsidRDefault="002501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31" w:history="1">
              <w:r w:rsidRPr="00FE6F73">
                <w:rPr>
                  <w:sz w:val="28"/>
                  <w:szCs w:val="28"/>
                </w:rPr>
                <w:t>главой 15</w:t>
              </w:r>
            </w:hyperlink>
            <w:r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бумаг, добычи, производства, использования и обращения драгоценных металлов и драгоценных камней (за исключением штрафов, указанных в </w:t>
            </w:r>
            <w:hyperlink r:id="rId32" w:history="1">
              <w:r w:rsidRPr="00FE6F73">
                <w:rPr>
                  <w:sz w:val="28"/>
                  <w:szCs w:val="28"/>
                </w:rPr>
                <w:t>пункте 6 статьи 46</w:t>
              </w:r>
            </w:hyperlink>
            <w:r>
              <w:rPr>
                <w:sz w:val="28"/>
                <w:szCs w:val="28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прав».</w:t>
            </w:r>
            <w:proofErr w:type="gramEnd"/>
          </w:p>
        </w:tc>
      </w:tr>
      <w:tr w:rsidR="00296A6B" w:rsidRPr="005449E4" w:rsidTr="00F06F08">
        <w:trPr>
          <w:trHeight w:val="326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6A6B" w:rsidRPr="004A55D8" w:rsidRDefault="004A55D8" w:rsidP="002B3305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7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6A6B" w:rsidRPr="004A55D8">
              <w:rPr>
                <w:sz w:val="28"/>
                <w:szCs w:val="28"/>
              </w:rPr>
              <w:t>Строку</w:t>
            </w:r>
          </w:p>
        </w:tc>
      </w:tr>
      <w:tr w:rsidR="00FE6F73" w:rsidRPr="005449E4" w:rsidTr="00F06F08">
        <w:trPr>
          <w:trHeight w:val="326"/>
        </w:trPr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73" w:rsidRDefault="00FE6F73" w:rsidP="00663A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73" w:rsidRDefault="00FE6F73" w:rsidP="00663A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1 16 01242 01 0000 140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73" w:rsidRDefault="00FE6F73" w:rsidP="00CC6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33" w:history="1">
              <w:r w:rsidRPr="00FE6F73">
                <w:rPr>
                  <w:sz w:val="28"/>
                  <w:szCs w:val="28"/>
                </w:rPr>
                <w:t>главой 15</w:t>
              </w:r>
            </w:hyperlink>
            <w:r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4" w:history="1">
              <w:r w:rsidRPr="00FE6F73">
                <w:rPr>
                  <w:sz w:val="28"/>
                  <w:szCs w:val="28"/>
                </w:rPr>
                <w:t>пункте 6 статьи 46</w:t>
              </w:r>
            </w:hyperlink>
            <w:r>
              <w:rPr>
                <w:sz w:val="28"/>
                <w:szCs w:val="28"/>
              </w:rPr>
              <w:t xml:space="preserve"> Бюджетного кодекса Российской Федерации), выявленные должностными лицами контрольно-счетных органов субъектов Российской Федерации»</w:t>
            </w:r>
          </w:p>
        </w:tc>
      </w:tr>
      <w:tr w:rsidR="00296A6B" w:rsidRPr="005449E4" w:rsidTr="00F06F08">
        <w:trPr>
          <w:trHeight w:val="326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6A6B" w:rsidRDefault="00296A6B" w:rsidP="00296A6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изложить в следующей редакции:</w:t>
            </w:r>
          </w:p>
        </w:tc>
      </w:tr>
      <w:tr w:rsidR="00FE6F73" w:rsidRPr="005449E4" w:rsidTr="00F06F08">
        <w:trPr>
          <w:trHeight w:val="326"/>
        </w:trPr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73" w:rsidRDefault="00FE6F73" w:rsidP="00FE6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73" w:rsidRDefault="00FE6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1 16 01242 01 0000 140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73" w:rsidRDefault="00FE6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35" w:history="1">
              <w:r w:rsidRPr="00897C98">
                <w:rPr>
                  <w:sz w:val="28"/>
                  <w:szCs w:val="28"/>
                </w:rPr>
                <w:t>главой 15</w:t>
              </w:r>
            </w:hyperlink>
            <w:r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бумаг, добычи, производства, использования и обращения драгоценных металлов и драгоценных камней (за исключением штрафов, указанных в </w:t>
            </w:r>
            <w:hyperlink r:id="rId36" w:history="1">
              <w:r w:rsidRPr="00897C98">
                <w:rPr>
                  <w:sz w:val="28"/>
                  <w:szCs w:val="28"/>
                </w:rPr>
                <w:t>пункте 6 статьи 46</w:t>
              </w:r>
            </w:hyperlink>
            <w:r>
              <w:rPr>
                <w:sz w:val="28"/>
                <w:szCs w:val="28"/>
              </w:rPr>
              <w:t xml:space="preserve"> Бюджетного кодекса Российской Федерации), выявленные должностными лицами контрольно-счетных органов субъектов Российской Федерации</w:t>
            </w:r>
            <w:r w:rsidR="00E02576">
              <w:rPr>
                <w:sz w:val="28"/>
                <w:szCs w:val="28"/>
              </w:rPr>
              <w:t>».</w:t>
            </w:r>
            <w:proofErr w:type="gramEnd"/>
          </w:p>
        </w:tc>
      </w:tr>
      <w:tr w:rsidR="00E225A4" w:rsidRPr="005449E4" w:rsidTr="00F06F08">
        <w:trPr>
          <w:trHeight w:val="261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25A4" w:rsidRPr="004A55D8" w:rsidRDefault="004A55D8" w:rsidP="002B3305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7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4559B" w:rsidRPr="004A55D8">
              <w:rPr>
                <w:sz w:val="28"/>
                <w:szCs w:val="28"/>
              </w:rPr>
              <w:t>Строку</w:t>
            </w:r>
          </w:p>
        </w:tc>
      </w:tr>
      <w:tr w:rsidR="00BE35FF" w:rsidRPr="005449E4" w:rsidTr="00F06F08">
        <w:trPr>
          <w:trHeight w:val="1238"/>
        </w:trPr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FF" w:rsidRDefault="00BE35FF" w:rsidP="006B74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FF" w:rsidRDefault="00BE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2 02 25028 02 0000 150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FF" w:rsidRDefault="00BE35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  <w:r w:rsidR="00E02576">
              <w:rPr>
                <w:sz w:val="28"/>
                <w:szCs w:val="28"/>
              </w:rPr>
              <w:t>»</w:t>
            </w:r>
          </w:p>
        </w:tc>
      </w:tr>
      <w:tr w:rsidR="00426CCB" w:rsidRPr="005449E4" w:rsidTr="00BE0926">
        <w:trPr>
          <w:trHeight w:val="449"/>
        </w:trPr>
        <w:tc>
          <w:tcPr>
            <w:tcW w:w="10348" w:type="dxa"/>
            <w:gridSpan w:val="5"/>
            <w:tcBorders>
              <w:top w:val="single" w:sz="4" w:space="0" w:color="auto"/>
            </w:tcBorders>
          </w:tcPr>
          <w:p w:rsidR="00426CCB" w:rsidRDefault="00BE35FF" w:rsidP="00E3114E">
            <w:pPr>
              <w:autoSpaceDE w:val="0"/>
              <w:autoSpaceDN w:val="0"/>
              <w:adjustRightInd w:val="0"/>
              <w:ind w:firstLine="7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изложить в следующей редакции:</w:t>
            </w:r>
          </w:p>
        </w:tc>
      </w:tr>
      <w:tr w:rsidR="00426CCB" w:rsidRPr="005449E4" w:rsidTr="00F06F08">
        <w:trPr>
          <w:trHeight w:val="645"/>
        </w:trPr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B" w:rsidRDefault="00565827" w:rsidP="006B74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26CCB">
              <w:rPr>
                <w:sz w:val="28"/>
                <w:szCs w:val="28"/>
              </w:rPr>
              <w:t>000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B" w:rsidRDefault="00BE35FF" w:rsidP="000A0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2 02 25028 02 0000 150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B" w:rsidRDefault="00FA554F" w:rsidP="00E311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субъектов Российской Федерации на обеспечение оказания региональных услуг в электронном виде в субъектах Российской Федерации посредством ведомственной информационной системы с применением цифровых регламентов</w:t>
            </w:r>
            <w:r w:rsidR="00565827">
              <w:rPr>
                <w:sz w:val="28"/>
                <w:szCs w:val="28"/>
              </w:rPr>
              <w:t>».</w:t>
            </w:r>
          </w:p>
        </w:tc>
      </w:tr>
      <w:tr w:rsidR="007C0E60" w:rsidRPr="005449E4" w:rsidTr="00F06F08">
        <w:trPr>
          <w:trHeight w:val="315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C0E60" w:rsidRPr="004A55D8" w:rsidRDefault="004A55D8" w:rsidP="002B3305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8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0E60" w:rsidRPr="004A55D8">
              <w:rPr>
                <w:sz w:val="28"/>
                <w:szCs w:val="28"/>
              </w:rPr>
              <w:t>Строку</w:t>
            </w:r>
          </w:p>
        </w:tc>
      </w:tr>
      <w:tr w:rsidR="00FA554F" w:rsidRPr="005449E4" w:rsidTr="00F06F08">
        <w:trPr>
          <w:trHeight w:val="645"/>
        </w:trPr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4F" w:rsidRPr="00D25474" w:rsidRDefault="00FA554F" w:rsidP="006B74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474">
              <w:rPr>
                <w:sz w:val="28"/>
                <w:szCs w:val="28"/>
              </w:rPr>
              <w:t>«000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4F" w:rsidRDefault="00FA55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2 02 25082 02 0000 150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4F" w:rsidRDefault="00FA55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</w:tr>
      <w:tr w:rsidR="001A2BA2" w:rsidRPr="005449E4" w:rsidTr="00F06F08">
        <w:trPr>
          <w:trHeight w:val="358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A2BA2" w:rsidRDefault="00FA554F" w:rsidP="007C0E60">
            <w:pPr>
              <w:autoSpaceDE w:val="0"/>
              <w:autoSpaceDN w:val="0"/>
              <w:adjustRightInd w:val="0"/>
              <w:ind w:left="6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изложить в следующей редакции:</w:t>
            </w:r>
          </w:p>
        </w:tc>
      </w:tr>
      <w:tr w:rsidR="001A2BA2" w:rsidRPr="005449E4" w:rsidTr="00F06F08">
        <w:trPr>
          <w:trHeight w:val="45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A2" w:rsidRDefault="00584950" w:rsidP="00584950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A2" w:rsidRDefault="007616E5" w:rsidP="00584950">
            <w:pPr>
              <w:autoSpaceDE w:val="0"/>
              <w:autoSpaceDN w:val="0"/>
              <w:adjustRightInd w:val="0"/>
              <w:ind w:lef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2 02 25082 02 0000 150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A2" w:rsidRDefault="003215DE" w:rsidP="00C54B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субъектов Российской Федерации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  <w:r w:rsidR="00C54B27">
              <w:rPr>
                <w:sz w:val="28"/>
                <w:szCs w:val="28"/>
              </w:rPr>
              <w:t>».</w:t>
            </w:r>
          </w:p>
        </w:tc>
      </w:tr>
      <w:tr w:rsidR="003F04EC" w:rsidRPr="005449E4" w:rsidTr="002B3305">
        <w:trPr>
          <w:trHeight w:val="329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F04EC" w:rsidRPr="004A55D8" w:rsidRDefault="004A55D8" w:rsidP="002B3305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7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616E5">
              <w:rPr>
                <w:sz w:val="28"/>
                <w:szCs w:val="28"/>
              </w:rPr>
              <w:t>Строку</w:t>
            </w:r>
          </w:p>
        </w:tc>
      </w:tr>
      <w:tr w:rsidR="0090251D" w:rsidRPr="005449E4" w:rsidTr="00F06F08">
        <w:trPr>
          <w:trHeight w:val="45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1D" w:rsidRDefault="0090251D" w:rsidP="00584950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1D" w:rsidRDefault="009025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2 02 25138 02 0000 150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1D" w:rsidRDefault="009025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Субсидии бюджетам субъектов Российской Федерации на 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пунктов, врачебных амбулаторий, центров (отделений) общей врачебной практики (семейной медицины),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человек»</w:t>
            </w:r>
            <w:proofErr w:type="gramEnd"/>
          </w:p>
        </w:tc>
      </w:tr>
      <w:tr w:rsidR="003F04EC" w:rsidRPr="005449E4" w:rsidTr="00F06F08">
        <w:trPr>
          <w:trHeight w:val="349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F04EC" w:rsidRDefault="007616E5" w:rsidP="003F04EC">
            <w:pPr>
              <w:autoSpaceDE w:val="0"/>
              <w:autoSpaceDN w:val="0"/>
              <w:adjustRightInd w:val="0"/>
              <w:ind w:left="6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изложить в следующей редакции:</w:t>
            </w:r>
          </w:p>
        </w:tc>
      </w:tr>
      <w:tr w:rsidR="0090251D" w:rsidRPr="005449E4" w:rsidTr="00F06F08">
        <w:trPr>
          <w:trHeight w:val="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1D" w:rsidRPr="00127AF9" w:rsidRDefault="0090251D" w:rsidP="00584950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 w:rsidRPr="00127AF9">
              <w:rPr>
                <w:sz w:val="28"/>
                <w:szCs w:val="28"/>
              </w:rPr>
              <w:t>«000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1D" w:rsidRDefault="009025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2 02 25138 02 0000 150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1D" w:rsidRDefault="009025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Субсидии бюджетам субъектов Российской Федерации на единовременные компенсационные выплаты медицинским работникам (врачам, фельдшерам, а также акушеркам и медицинским сестрам фельдшерских здравпунктов и фельдшерско-акушерских пунктов, врачебных амбулаторий, центров (отделений) общей врачебной практики (семейной медицины),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человек».</w:t>
            </w:r>
            <w:proofErr w:type="gramEnd"/>
          </w:p>
        </w:tc>
      </w:tr>
      <w:tr w:rsidR="000739BE" w:rsidRPr="005449E4" w:rsidTr="000739BE">
        <w:trPr>
          <w:trHeight w:val="452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739BE" w:rsidRPr="000739BE" w:rsidRDefault="0035634E" w:rsidP="00D81A43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8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A55D8">
              <w:rPr>
                <w:sz w:val="28"/>
                <w:szCs w:val="28"/>
              </w:rPr>
              <w:t>Строку</w:t>
            </w:r>
          </w:p>
        </w:tc>
      </w:tr>
      <w:tr w:rsidR="000739BE" w:rsidRPr="005449E4" w:rsidTr="000739BE">
        <w:trPr>
          <w:trHeight w:val="45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BE" w:rsidRDefault="000739BE" w:rsidP="00584950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BE" w:rsidRDefault="0035634E" w:rsidP="0035634E">
            <w:pPr>
              <w:autoSpaceDE w:val="0"/>
              <w:autoSpaceDN w:val="0"/>
              <w:adjustRightInd w:val="0"/>
              <w:ind w:lef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2 02 25494</w:t>
            </w:r>
            <w:r w:rsidR="000739BE">
              <w:rPr>
                <w:sz w:val="28"/>
                <w:szCs w:val="28"/>
              </w:rPr>
              <w:t xml:space="preserve"> 02 0000 150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BE" w:rsidRDefault="002837F0" w:rsidP="00C54B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субъектов Российской Федерации в целях </w:t>
            </w:r>
            <w:proofErr w:type="spellStart"/>
            <w:r>
              <w:rPr>
                <w:sz w:val="28"/>
                <w:szCs w:val="28"/>
              </w:rPr>
              <w:t>софинансирования</w:t>
            </w:r>
            <w:proofErr w:type="spellEnd"/>
            <w:r>
              <w:rPr>
                <w:sz w:val="28"/>
                <w:szCs w:val="28"/>
              </w:rPr>
              <w:t xml:space="preserve"> расходных обязательств субъектов Российской Федерации и г. Байконура на осуществление мероприятий, направленных на создание некапитальных объектов (быстровозводимых конструкций) отдыха детей и их оздоровления»</w:t>
            </w:r>
          </w:p>
        </w:tc>
      </w:tr>
      <w:tr w:rsidR="000739BE" w:rsidRPr="005449E4" w:rsidTr="000739BE">
        <w:trPr>
          <w:trHeight w:val="452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739BE" w:rsidRDefault="005A02C2" w:rsidP="000739BE">
            <w:pPr>
              <w:autoSpaceDE w:val="0"/>
              <w:autoSpaceDN w:val="0"/>
              <w:adjustRightInd w:val="0"/>
              <w:ind w:firstLine="9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изложить в следующей редакции:</w:t>
            </w:r>
          </w:p>
        </w:tc>
      </w:tr>
      <w:tr w:rsidR="0035634E" w:rsidRPr="005449E4" w:rsidTr="00F06F08">
        <w:trPr>
          <w:trHeight w:val="45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4E" w:rsidRDefault="0035634E" w:rsidP="00663AFE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4E" w:rsidRDefault="0035634E" w:rsidP="00663AFE">
            <w:pPr>
              <w:autoSpaceDE w:val="0"/>
              <w:autoSpaceDN w:val="0"/>
              <w:adjustRightInd w:val="0"/>
              <w:ind w:lef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2 02 25494 02 0000 150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4E" w:rsidRDefault="008E1999" w:rsidP="00C54B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Субсидии бюджетам субъектов Российской Федерации в целях </w:t>
            </w:r>
            <w:proofErr w:type="spellStart"/>
            <w:r>
              <w:rPr>
                <w:sz w:val="28"/>
                <w:szCs w:val="28"/>
              </w:rPr>
              <w:t>софинансирования</w:t>
            </w:r>
            <w:proofErr w:type="spellEnd"/>
            <w:r>
              <w:rPr>
                <w:sz w:val="28"/>
                <w:szCs w:val="28"/>
              </w:rPr>
              <w:t xml:space="preserve"> расходных обязательств субъектов Российской Федерации и г. Байконура, возникающих при реализации мероприятий, направленных на создание современной инфраструктуры для отдыха детей и их оздоровления путем возведения некапитальных строений, сооружений (быстровозводимых конструкций), а также при проведении капитального ремонта объектов инфраструктуры организаций отдыха детей и их оздоровления».</w:t>
            </w:r>
            <w:proofErr w:type="gramEnd"/>
          </w:p>
        </w:tc>
      </w:tr>
      <w:tr w:rsidR="00E239B1" w:rsidRPr="005449E4" w:rsidTr="00F06F08">
        <w:trPr>
          <w:trHeight w:val="288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39B1" w:rsidRPr="004A55D8" w:rsidRDefault="004A55D8" w:rsidP="00DC3631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647" w:firstLine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239B1" w:rsidRPr="004A55D8">
              <w:rPr>
                <w:sz w:val="28"/>
                <w:szCs w:val="28"/>
              </w:rPr>
              <w:t>Строку</w:t>
            </w:r>
          </w:p>
        </w:tc>
      </w:tr>
      <w:tr w:rsidR="00E239B1" w:rsidRPr="005449E4" w:rsidTr="00F06F08">
        <w:trPr>
          <w:trHeight w:val="45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1" w:rsidRDefault="00E239B1" w:rsidP="00584950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1" w:rsidRDefault="00E239B1" w:rsidP="005A02C2">
            <w:pPr>
              <w:autoSpaceDE w:val="0"/>
              <w:autoSpaceDN w:val="0"/>
              <w:adjustRightInd w:val="0"/>
              <w:ind w:lef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</w:t>
            </w:r>
            <w:r w:rsidR="005A02C2">
              <w:rPr>
                <w:sz w:val="28"/>
                <w:szCs w:val="28"/>
              </w:rPr>
              <w:t>25584</w:t>
            </w:r>
            <w:r>
              <w:rPr>
                <w:sz w:val="28"/>
                <w:szCs w:val="28"/>
              </w:rPr>
              <w:t xml:space="preserve"> 02 0000 150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1" w:rsidRDefault="005A02C2" w:rsidP="00C81B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субъектов Российской Федерации на оснащение региональных и муниципальных театров</w:t>
            </w:r>
            <w:r w:rsidR="00C81BD1">
              <w:rPr>
                <w:sz w:val="28"/>
                <w:szCs w:val="28"/>
              </w:rPr>
              <w:t>»</w:t>
            </w:r>
          </w:p>
        </w:tc>
      </w:tr>
      <w:tr w:rsidR="003038A5" w:rsidRPr="005449E4" w:rsidTr="00F06F08">
        <w:trPr>
          <w:trHeight w:val="335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8A5" w:rsidRDefault="00DB006B" w:rsidP="005658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5A02C2">
              <w:rPr>
                <w:sz w:val="28"/>
                <w:szCs w:val="28"/>
              </w:rPr>
              <w:t>изложить в следующей редакции:</w:t>
            </w:r>
          </w:p>
        </w:tc>
      </w:tr>
      <w:tr w:rsidR="003038A5" w:rsidRPr="005449E4" w:rsidTr="00F359F2">
        <w:trPr>
          <w:trHeight w:val="335"/>
        </w:trPr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A5" w:rsidRDefault="003038A5" w:rsidP="006B74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A5" w:rsidRDefault="005A02C2" w:rsidP="004A3F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2 02 25584 02 0000 150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A5" w:rsidRDefault="005A02C2" w:rsidP="00E839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субъектов Российской Федерации на оснащение региональных и муниципальных театров, находящихся в городах с численностью населения более 300 тысяч человек</w:t>
            </w:r>
            <w:r w:rsidR="00D37FC1">
              <w:rPr>
                <w:sz w:val="28"/>
                <w:szCs w:val="28"/>
              </w:rPr>
              <w:t>»</w:t>
            </w:r>
            <w:r w:rsidR="00E83972">
              <w:rPr>
                <w:sz w:val="28"/>
                <w:szCs w:val="28"/>
              </w:rPr>
              <w:t>.</w:t>
            </w:r>
          </w:p>
        </w:tc>
      </w:tr>
      <w:tr w:rsidR="00F359F2" w:rsidRPr="005449E4" w:rsidTr="00F359F2">
        <w:trPr>
          <w:trHeight w:val="335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359F2" w:rsidRPr="00F359F2" w:rsidRDefault="0055770F" w:rsidP="0055770F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8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После с</w:t>
            </w:r>
            <w:r w:rsidR="00F359F2">
              <w:rPr>
                <w:sz w:val="28"/>
                <w:szCs w:val="28"/>
              </w:rPr>
              <w:t>трок</w:t>
            </w:r>
            <w:r>
              <w:rPr>
                <w:sz w:val="28"/>
                <w:szCs w:val="28"/>
              </w:rPr>
              <w:t>и</w:t>
            </w:r>
          </w:p>
        </w:tc>
      </w:tr>
      <w:tr w:rsidR="00823792" w:rsidRPr="005449E4" w:rsidTr="00F359F2">
        <w:trPr>
          <w:trHeight w:val="335"/>
        </w:trPr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92" w:rsidRDefault="00823792" w:rsidP="006B74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92" w:rsidRDefault="008237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2 02 25755 02 0000 150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92" w:rsidRDefault="008237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субъектов Российской Федерации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создания (реконструкции) объектов спортивной инфраструктуры массового спорта на основании соглашений о государственно-частном (</w:t>
            </w:r>
            <w:proofErr w:type="spellStart"/>
            <w:r>
              <w:rPr>
                <w:sz w:val="28"/>
                <w:szCs w:val="28"/>
              </w:rPr>
              <w:t>муниципально</w:t>
            </w:r>
            <w:proofErr w:type="spellEnd"/>
            <w:r>
              <w:rPr>
                <w:sz w:val="28"/>
                <w:szCs w:val="28"/>
              </w:rPr>
              <w:t>-частном) партнерстве или концессионных соглашений»</w:t>
            </w:r>
          </w:p>
        </w:tc>
      </w:tr>
      <w:tr w:rsidR="00F359F2" w:rsidRPr="005449E4" w:rsidTr="00F359F2">
        <w:trPr>
          <w:trHeight w:val="335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359F2" w:rsidRDefault="00F359F2" w:rsidP="00F359F2">
            <w:pPr>
              <w:autoSpaceDE w:val="0"/>
              <w:autoSpaceDN w:val="0"/>
              <w:adjustRightInd w:val="0"/>
              <w:ind w:firstLine="6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дополнить строкой</w:t>
            </w:r>
            <w:r w:rsidR="0055770F">
              <w:rPr>
                <w:sz w:val="28"/>
                <w:szCs w:val="28"/>
              </w:rPr>
              <w:t xml:space="preserve"> следующего содержания:</w:t>
            </w:r>
          </w:p>
        </w:tc>
      </w:tr>
      <w:tr w:rsidR="00F359F2" w:rsidRPr="005449E4" w:rsidTr="00F06F08">
        <w:trPr>
          <w:trHeight w:val="335"/>
        </w:trPr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2" w:rsidRDefault="00F359F2" w:rsidP="006B74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2" w:rsidRDefault="00F359F2" w:rsidP="004A3F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2 02 25769 02 0000 150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2" w:rsidRDefault="000228D3" w:rsidP="00E839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бюджету Республики Татарстан (Татарстан) на финансовое обеспечение дорожной деятельности по проектам, реализуемым с применением механизма государственно-частного партнерства».</w:t>
            </w:r>
          </w:p>
        </w:tc>
      </w:tr>
      <w:tr w:rsidR="003038A5" w:rsidRPr="005449E4" w:rsidTr="00F06F08">
        <w:trPr>
          <w:trHeight w:val="335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8A5" w:rsidRPr="00AA026A" w:rsidRDefault="00391BA4" w:rsidP="00DC3631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89" w:firstLine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B15B0" w:rsidRPr="004A55D8">
              <w:rPr>
                <w:sz w:val="28"/>
                <w:szCs w:val="28"/>
              </w:rPr>
              <w:t>Строку</w:t>
            </w:r>
          </w:p>
        </w:tc>
      </w:tr>
      <w:tr w:rsidR="00D23AA3" w:rsidRPr="005449E4" w:rsidTr="00F06F08">
        <w:trPr>
          <w:trHeight w:val="335"/>
        </w:trPr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A3" w:rsidRDefault="00D23AA3" w:rsidP="006B74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A3" w:rsidRDefault="00D23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2 02 35290 02 0000 150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A3" w:rsidRDefault="00D23AA3" w:rsidP="00D23A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</w:t>
            </w:r>
            <w:hyperlink r:id="rId37" w:history="1">
              <w:r w:rsidRPr="00D23AA3">
                <w:rPr>
                  <w:sz w:val="28"/>
                  <w:szCs w:val="28"/>
                </w:rPr>
                <w:t>Законом</w:t>
              </w:r>
            </w:hyperlink>
            <w:r>
              <w:rPr>
                <w:sz w:val="28"/>
                <w:szCs w:val="28"/>
              </w:rPr>
              <w:t xml:space="preserve"> Российской Федерации от 19 апреля 1991 года № 1032-I «О занятости населения в Российской Федерации»»</w:t>
            </w:r>
          </w:p>
        </w:tc>
      </w:tr>
      <w:tr w:rsidR="003038A5" w:rsidRPr="005449E4" w:rsidTr="00F06F08">
        <w:trPr>
          <w:trHeight w:val="335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8A5" w:rsidRDefault="00D23AA3" w:rsidP="00C36333">
            <w:pPr>
              <w:autoSpaceDE w:val="0"/>
              <w:autoSpaceDN w:val="0"/>
              <w:adjustRightInd w:val="0"/>
              <w:ind w:firstLine="7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B15B0">
              <w:rPr>
                <w:sz w:val="28"/>
                <w:szCs w:val="28"/>
              </w:rPr>
              <w:t>изложить в следующей редакции:</w:t>
            </w:r>
          </w:p>
        </w:tc>
      </w:tr>
      <w:tr w:rsidR="003038A5" w:rsidRPr="005449E4" w:rsidTr="00F06F08">
        <w:trPr>
          <w:trHeight w:val="335"/>
        </w:trPr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A5" w:rsidRDefault="003038A5" w:rsidP="006B74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A5" w:rsidRDefault="00D23AA3" w:rsidP="004A3F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2 02 35290 02 0000 150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A5" w:rsidRDefault="00D23AA3" w:rsidP="00022E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субъектов Российской Федерации на социальные выплаты безработным гражданам и иным категориям граждан в соответствии с законодательством о занятости населения</w:t>
            </w:r>
            <w:r w:rsidR="00AF61A2">
              <w:rPr>
                <w:sz w:val="28"/>
                <w:szCs w:val="28"/>
              </w:rPr>
              <w:t>»</w:t>
            </w:r>
            <w:r w:rsidR="00022E1F">
              <w:rPr>
                <w:sz w:val="28"/>
                <w:szCs w:val="28"/>
              </w:rPr>
              <w:t>.</w:t>
            </w:r>
          </w:p>
        </w:tc>
      </w:tr>
      <w:tr w:rsidR="00AC35B1" w:rsidRPr="005449E4" w:rsidTr="00F06F08">
        <w:trPr>
          <w:trHeight w:val="335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35B1" w:rsidRPr="004A55D8" w:rsidRDefault="004A55D8" w:rsidP="00DC3631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647" w:firstLine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8429A">
              <w:rPr>
                <w:sz w:val="28"/>
                <w:szCs w:val="28"/>
              </w:rPr>
              <w:t>С</w:t>
            </w:r>
            <w:r w:rsidR="00AC35B1" w:rsidRPr="004A55D8">
              <w:rPr>
                <w:sz w:val="28"/>
                <w:szCs w:val="28"/>
              </w:rPr>
              <w:t>трок</w:t>
            </w:r>
            <w:r w:rsidR="00C8429A">
              <w:rPr>
                <w:sz w:val="28"/>
                <w:szCs w:val="28"/>
              </w:rPr>
              <w:t>у</w:t>
            </w:r>
          </w:p>
        </w:tc>
      </w:tr>
      <w:tr w:rsidR="00AC35B1" w:rsidRPr="005449E4" w:rsidTr="00F06F08">
        <w:trPr>
          <w:trHeight w:val="335"/>
        </w:trPr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B1" w:rsidRDefault="00AC35B1" w:rsidP="006B74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B1" w:rsidRDefault="00AC35B1" w:rsidP="00C842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C8429A">
              <w:rPr>
                <w:sz w:val="28"/>
                <w:szCs w:val="28"/>
              </w:rPr>
              <w:t xml:space="preserve">02 45216 02 0000 </w:t>
            </w:r>
            <w:r>
              <w:rPr>
                <w:sz w:val="28"/>
                <w:szCs w:val="28"/>
              </w:rPr>
              <w:t>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B1" w:rsidRDefault="00C8429A" w:rsidP="00022E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Межбюджетные трансферты, передаваемые бюджетам субъектов Российской Федерации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sz w:val="28"/>
                <w:szCs w:val="28"/>
              </w:rPr>
              <w:t>муковисцидозом</w:t>
            </w:r>
            <w:proofErr w:type="spellEnd"/>
            <w:r>
              <w:rPr>
                <w:sz w:val="28"/>
                <w:szCs w:val="28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sz w:val="28"/>
                <w:szCs w:val="28"/>
              </w:rPr>
              <w:t>гемолитико</w:t>
            </w:r>
            <w:proofErr w:type="spellEnd"/>
            <w:r>
              <w:rPr>
                <w:sz w:val="28"/>
                <w:szCs w:val="28"/>
              </w:rPr>
              <w:t xml:space="preserve">-уремическим синдромом, юношеским артритом с системным началом, </w:t>
            </w:r>
            <w:proofErr w:type="spellStart"/>
            <w:r>
              <w:rPr>
                <w:sz w:val="28"/>
                <w:szCs w:val="28"/>
              </w:rPr>
              <w:t>мукополисахаридозом</w:t>
            </w:r>
            <w:proofErr w:type="spellEnd"/>
            <w:r>
              <w:rPr>
                <w:sz w:val="28"/>
                <w:szCs w:val="28"/>
              </w:rPr>
              <w:t xml:space="preserve"> I, II и VI типов, </w:t>
            </w:r>
            <w:proofErr w:type="spellStart"/>
            <w:r>
              <w:rPr>
                <w:sz w:val="28"/>
                <w:szCs w:val="28"/>
              </w:rPr>
              <w:t>апластической</w:t>
            </w:r>
            <w:proofErr w:type="spellEnd"/>
            <w:r>
              <w:rPr>
                <w:sz w:val="28"/>
                <w:szCs w:val="28"/>
              </w:rPr>
              <w:t xml:space="preserve"> анемией неуточненной, наследственным дефицитом факторов II</w:t>
            </w:r>
            <w:proofErr w:type="gramEnd"/>
            <w:r>
              <w:rPr>
                <w:sz w:val="28"/>
                <w:szCs w:val="28"/>
              </w:rPr>
              <w:t xml:space="preserve"> (фибриногена), VII (лабильного), X (Стюарта-</w:t>
            </w:r>
            <w:proofErr w:type="spellStart"/>
            <w:r>
              <w:rPr>
                <w:sz w:val="28"/>
                <w:szCs w:val="28"/>
              </w:rPr>
              <w:t>Прауэра</w:t>
            </w:r>
            <w:proofErr w:type="spellEnd"/>
            <w:r>
              <w:rPr>
                <w:sz w:val="28"/>
                <w:szCs w:val="28"/>
              </w:rPr>
              <w:t>), а также после трансплантации органов и (или) тканей</w:t>
            </w:r>
            <w:r w:rsidR="00AC35B1">
              <w:rPr>
                <w:sz w:val="28"/>
                <w:szCs w:val="28"/>
              </w:rPr>
              <w:t>»</w:t>
            </w:r>
          </w:p>
        </w:tc>
      </w:tr>
      <w:tr w:rsidR="00AC35B1" w:rsidRPr="005449E4" w:rsidTr="00F06F08">
        <w:trPr>
          <w:trHeight w:val="335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35B1" w:rsidRDefault="00C8429A" w:rsidP="00AC35B1">
            <w:pPr>
              <w:autoSpaceDE w:val="0"/>
              <w:autoSpaceDN w:val="0"/>
              <w:adjustRightInd w:val="0"/>
              <w:ind w:firstLine="10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изложить в следующей редакции:</w:t>
            </w:r>
          </w:p>
        </w:tc>
      </w:tr>
      <w:tr w:rsidR="00AC35B1" w:rsidRPr="005449E4" w:rsidTr="00F06F08">
        <w:trPr>
          <w:trHeight w:val="335"/>
        </w:trPr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B1" w:rsidRDefault="00AC35B1" w:rsidP="006B74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B1" w:rsidRDefault="00C8429A" w:rsidP="004A3F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2 02 45216 02 0000 150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B1" w:rsidRDefault="00C8429A" w:rsidP="00022E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Межбюджетные трансферты, передаваемые бюджетам субъектов Российской Федерации на реализацию организационных мероприятий, связанных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sz w:val="28"/>
                <w:szCs w:val="28"/>
              </w:rPr>
              <w:t>муковисцидозом</w:t>
            </w:r>
            <w:proofErr w:type="spellEnd"/>
            <w:r>
              <w:rPr>
                <w:sz w:val="28"/>
                <w:szCs w:val="28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sz w:val="28"/>
                <w:szCs w:val="28"/>
              </w:rPr>
              <w:t>гемолитико</w:t>
            </w:r>
            <w:proofErr w:type="spellEnd"/>
            <w:r>
              <w:rPr>
                <w:sz w:val="28"/>
                <w:szCs w:val="28"/>
              </w:rPr>
              <w:t xml:space="preserve">-уремическим синдромом, юношеским артритом с системным началом, </w:t>
            </w:r>
            <w:proofErr w:type="spellStart"/>
            <w:r>
              <w:rPr>
                <w:sz w:val="28"/>
                <w:szCs w:val="28"/>
              </w:rPr>
              <w:t>мукополисахаридозом</w:t>
            </w:r>
            <w:proofErr w:type="spellEnd"/>
            <w:r>
              <w:rPr>
                <w:sz w:val="28"/>
                <w:szCs w:val="28"/>
              </w:rPr>
              <w:t xml:space="preserve"> I, II и VI типов, </w:t>
            </w:r>
            <w:proofErr w:type="spellStart"/>
            <w:r>
              <w:rPr>
                <w:sz w:val="28"/>
                <w:szCs w:val="28"/>
              </w:rPr>
              <w:t>апластической</w:t>
            </w:r>
            <w:proofErr w:type="spellEnd"/>
            <w:r>
              <w:rPr>
                <w:sz w:val="28"/>
                <w:szCs w:val="28"/>
              </w:rPr>
              <w:t xml:space="preserve"> анемией неуточненной, наследственным дефицитом факторов II (фибриногена), VII (лабильного</w:t>
            </w:r>
            <w:proofErr w:type="gramEnd"/>
            <w:r>
              <w:rPr>
                <w:sz w:val="28"/>
                <w:szCs w:val="28"/>
              </w:rPr>
              <w:t>), X (Стюарта-</w:t>
            </w:r>
            <w:proofErr w:type="spellStart"/>
            <w:r>
              <w:rPr>
                <w:sz w:val="28"/>
                <w:szCs w:val="28"/>
              </w:rPr>
              <w:t>Прауэра</w:t>
            </w:r>
            <w:proofErr w:type="spellEnd"/>
            <w:r>
              <w:rPr>
                <w:sz w:val="28"/>
                <w:szCs w:val="28"/>
              </w:rPr>
              <w:t>), а также после трансплантации органов и (или) тканей</w:t>
            </w:r>
            <w:r w:rsidR="00AC35B1">
              <w:rPr>
                <w:sz w:val="28"/>
                <w:szCs w:val="28"/>
              </w:rPr>
              <w:t>».</w:t>
            </w:r>
          </w:p>
        </w:tc>
      </w:tr>
      <w:tr w:rsidR="00C339A9" w:rsidRPr="005449E4" w:rsidTr="00F06F08">
        <w:trPr>
          <w:trHeight w:val="335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39A9" w:rsidRPr="004A55D8" w:rsidRDefault="004A55D8" w:rsidP="00DC3631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931" w:firstLine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128FC">
              <w:rPr>
                <w:sz w:val="28"/>
                <w:szCs w:val="28"/>
              </w:rPr>
              <w:t>С</w:t>
            </w:r>
            <w:r w:rsidR="00C339A9" w:rsidRPr="004A55D8">
              <w:rPr>
                <w:sz w:val="28"/>
                <w:szCs w:val="28"/>
              </w:rPr>
              <w:t>трок</w:t>
            </w:r>
            <w:r w:rsidR="007128FC">
              <w:rPr>
                <w:sz w:val="28"/>
                <w:szCs w:val="28"/>
              </w:rPr>
              <w:t>у</w:t>
            </w:r>
          </w:p>
        </w:tc>
      </w:tr>
      <w:tr w:rsidR="00C339A9" w:rsidRPr="005449E4" w:rsidTr="00F06F08">
        <w:trPr>
          <w:trHeight w:val="335"/>
        </w:trPr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9" w:rsidRDefault="00C339A9" w:rsidP="006B74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9" w:rsidRDefault="00C339A9" w:rsidP="007128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7128FC">
              <w:rPr>
                <w:sz w:val="28"/>
                <w:szCs w:val="28"/>
              </w:rPr>
              <w:t>02 45292 02 0000</w:t>
            </w:r>
            <w:r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9" w:rsidRDefault="00F51733" w:rsidP="00022E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субъектов Российской Федерации на организацию профессионального обучения и дополнительного профессионального образования работников промышленных предприятий»</w:t>
            </w:r>
          </w:p>
        </w:tc>
      </w:tr>
      <w:tr w:rsidR="00C339A9" w:rsidRPr="005449E4" w:rsidTr="00F06F08">
        <w:trPr>
          <w:trHeight w:val="335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39A9" w:rsidRDefault="0039616E" w:rsidP="00C339A9">
            <w:pPr>
              <w:autoSpaceDE w:val="0"/>
              <w:autoSpaceDN w:val="0"/>
              <w:adjustRightInd w:val="0"/>
              <w:ind w:firstLine="9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изложить в следующей редакции:</w:t>
            </w:r>
          </w:p>
        </w:tc>
      </w:tr>
      <w:tr w:rsidR="00C339A9" w:rsidRPr="005449E4" w:rsidTr="00F06F08">
        <w:trPr>
          <w:trHeight w:val="335"/>
        </w:trPr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9" w:rsidRDefault="00C339A9" w:rsidP="006B74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9" w:rsidRDefault="00F51733" w:rsidP="004A3F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2 02 45292 02 0000 150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9" w:rsidRDefault="00F51733" w:rsidP="00022E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Межбюджетные трансферты, передаваемые бюджетам субъектов Российской Федерации на организацию профессионального обучения и дополнительного профессионального образования работников предприятий оборонно-промышленного комплекса, а также граждан, обратившихся в органы службы занятости за содействием в поиске подходящей работы и заключивших ученический договор с предприятиями оборонно-промышленного комплекса</w:t>
            </w:r>
            <w:r w:rsidR="00B37826">
              <w:rPr>
                <w:sz w:val="28"/>
                <w:szCs w:val="28"/>
              </w:rPr>
              <w:t>»</w:t>
            </w:r>
            <w:r w:rsidR="001D6C26">
              <w:rPr>
                <w:sz w:val="28"/>
                <w:szCs w:val="28"/>
              </w:rPr>
              <w:t>.</w:t>
            </w:r>
            <w:proofErr w:type="gramEnd"/>
          </w:p>
        </w:tc>
      </w:tr>
      <w:tr w:rsidR="00C339A9" w:rsidRPr="005449E4" w:rsidTr="00A63E1F">
        <w:trPr>
          <w:trHeight w:val="329"/>
        </w:trPr>
        <w:tc>
          <w:tcPr>
            <w:tcW w:w="10348" w:type="dxa"/>
            <w:gridSpan w:val="5"/>
            <w:tcBorders>
              <w:bottom w:val="single" w:sz="4" w:space="0" w:color="auto"/>
            </w:tcBorders>
          </w:tcPr>
          <w:p w:rsidR="00C339A9" w:rsidRPr="004A55D8" w:rsidRDefault="004A55D8" w:rsidP="00CD31BD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931" w:firstLine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339A9" w:rsidRPr="004A55D8">
              <w:rPr>
                <w:sz w:val="28"/>
                <w:szCs w:val="28"/>
              </w:rPr>
              <w:t>Строку</w:t>
            </w:r>
          </w:p>
        </w:tc>
      </w:tr>
      <w:tr w:rsidR="00C339A9" w:rsidRPr="005449E4" w:rsidTr="00F06F08">
        <w:trPr>
          <w:trHeight w:val="335"/>
        </w:trPr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9" w:rsidRDefault="00C339A9" w:rsidP="006B74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9" w:rsidRDefault="00C339A9" w:rsidP="003961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39616E">
              <w:rPr>
                <w:sz w:val="28"/>
                <w:szCs w:val="28"/>
              </w:rPr>
              <w:t>02 45766</w:t>
            </w:r>
            <w:r>
              <w:rPr>
                <w:sz w:val="28"/>
                <w:szCs w:val="28"/>
              </w:rPr>
              <w:t xml:space="preserve"> 02 0000 150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9" w:rsidRDefault="001D6C26" w:rsidP="00022E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субъектов Российской Федерации на реализацию мероприятий по развитию зарядной инфраструктуры для электромобилей</w:t>
            </w:r>
            <w:r w:rsidR="00C339A9">
              <w:rPr>
                <w:sz w:val="28"/>
                <w:szCs w:val="28"/>
              </w:rPr>
              <w:t>»</w:t>
            </w:r>
          </w:p>
        </w:tc>
      </w:tr>
      <w:tr w:rsidR="00C339A9" w:rsidRPr="005449E4" w:rsidTr="00F06F08">
        <w:trPr>
          <w:trHeight w:val="335"/>
        </w:trPr>
        <w:tc>
          <w:tcPr>
            <w:tcW w:w="10348" w:type="dxa"/>
            <w:gridSpan w:val="5"/>
            <w:tcBorders>
              <w:top w:val="single" w:sz="4" w:space="0" w:color="auto"/>
            </w:tcBorders>
          </w:tcPr>
          <w:p w:rsidR="00C339A9" w:rsidRDefault="0039616E" w:rsidP="00C339A9">
            <w:pPr>
              <w:autoSpaceDE w:val="0"/>
              <w:autoSpaceDN w:val="0"/>
              <w:adjustRightInd w:val="0"/>
              <w:ind w:firstLine="10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изложить в следующей редакции:</w:t>
            </w:r>
          </w:p>
        </w:tc>
      </w:tr>
      <w:tr w:rsidR="0039616E" w:rsidTr="00663AFE">
        <w:trPr>
          <w:trHeight w:val="335"/>
        </w:trPr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6E" w:rsidRDefault="0039616E" w:rsidP="00663A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6E" w:rsidRDefault="0039616E" w:rsidP="00663A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2 02 45766 02 0000 150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6E" w:rsidRDefault="001D6C26" w:rsidP="00663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субъектов Российской Федерации на развитие зарядной инфраструктуры для электромобилей</w:t>
            </w:r>
            <w:r w:rsidR="0039616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45C42" w:rsidRDefault="002F42E0" w:rsidP="00A63E1F">
      <w:pPr>
        <w:pStyle w:val="ae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992" w:firstLine="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42E0">
        <w:rPr>
          <w:sz w:val="28"/>
          <w:szCs w:val="28"/>
        </w:rPr>
        <w:t>Строку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3"/>
        <w:gridCol w:w="3038"/>
        <w:gridCol w:w="6237"/>
      </w:tblGrid>
      <w:tr w:rsidR="002F42E0" w:rsidTr="00663AFE">
        <w:trPr>
          <w:trHeight w:val="33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0" w:rsidRDefault="002F42E0" w:rsidP="00663A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0" w:rsidRDefault="002F42E0" w:rsidP="002F42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2 18 25081 02 0000 150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0" w:rsidRDefault="002F42E0" w:rsidP="00663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Федерации, из бюджетов муниципальных образований»</w:t>
            </w:r>
          </w:p>
        </w:tc>
      </w:tr>
    </w:tbl>
    <w:p w:rsidR="002F42E0" w:rsidRDefault="002F42E0" w:rsidP="005338A7">
      <w:pPr>
        <w:pStyle w:val="ae"/>
        <w:autoSpaceDE w:val="0"/>
        <w:autoSpaceDN w:val="0"/>
        <w:adjustRightInd w:val="0"/>
        <w:spacing w:line="360" w:lineRule="auto"/>
        <w:ind w:left="788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3"/>
        <w:gridCol w:w="3038"/>
        <w:gridCol w:w="6237"/>
      </w:tblGrid>
      <w:tr w:rsidR="002F42E0" w:rsidTr="00663AFE">
        <w:trPr>
          <w:trHeight w:val="33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0" w:rsidRDefault="002F42E0" w:rsidP="00663A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0" w:rsidRDefault="002F42E0" w:rsidP="002F42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2 18 25081 02 0000 150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0" w:rsidRDefault="002F42E0" w:rsidP="00663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 на государственную поддержку организаций, входящих в систему спортивной подготовки, из бюджетов муниципальных образований».</w:t>
            </w:r>
          </w:p>
        </w:tc>
      </w:tr>
    </w:tbl>
    <w:p w:rsidR="00717AF4" w:rsidRDefault="00717AF4" w:rsidP="005338A7">
      <w:pPr>
        <w:pStyle w:val="ae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5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42E0">
        <w:rPr>
          <w:sz w:val="28"/>
          <w:szCs w:val="28"/>
        </w:rPr>
        <w:t>Строку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3"/>
        <w:gridCol w:w="3038"/>
        <w:gridCol w:w="6237"/>
      </w:tblGrid>
      <w:tr w:rsidR="00717AF4" w:rsidTr="00663AFE">
        <w:trPr>
          <w:trHeight w:val="33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4" w:rsidRDefault="00717AF4" w:rsidP="00663A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4" w:rsidRDefault="00717AF4" w:rsidP="00717A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2 18 25229 02 0000 150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4" w:rsidRDefault="00717AF4" w:rsidP="00663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 на приобретение спортивного оборудования и инвентаря для приведения организаций спортивной подготовки в нормативное состояние из бюджетов муниципальных образований»</w:t>
            </w:r>
          </w:p>
        </w:tc>
      </w:tr>
    </w:tbl>
    <w:p w:rsidR="00717AF4" w:rsidRDefault="00717AF4" w:rsidP="005338A7">
      <w:pPr>
        <w:pStyle w:val="ae"/>
        <w:autoSpaceDE w:val="0"/>
        <w:autoSpaceDN w:val="0"/>
        <w:adjustRightInd w:val="0"/>
        <w:spacing w:line="360" w:lineRule="auto"/>
        <w:ind w:left="788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3"/>
        <w:gridCol w:w="3038"/>
        <w:gridCol w:w="6237"/>
      </w:tblGrid>
      <w:tr w:rsidR="00717AF4" w:rsidTr="00663AFE">
        <w:trPr>
          <w:trHeight w:val="33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4" w:rsidRDefault="00717AF4" w:rsidP="00663A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4" w:rsidRDefault="00717AF4" w:rsidP="00663A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2 18 25229 02 0000 150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4" w:rsidRDefault="00717AF4" w:rsidP="001125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бюджетов субъектов Российской Федерации от возврата остатков субсидий на приобретение спортивного оборудования и инвентаря для приведения организаций дополнительного образования со специальным наименованием </w:t>
            </w:r>
            <w:r w:rsidR="001125DF">
              <w:rPr>
                <w:sz w:val="28"/>
                <w:szCs w:val="28"/>
              </w:rPr>
              <w:t>«спортивная школа»</w:t>
            </w:r>
            <w:r>
              <w:rPr>
                <w:sz w:val="28"/>
                <w:szCs w:val="28"/>
              </w:rPr>
              <w:t>, использующих в своем наим</w:t>
            </w:r>
            <w:r w:rsidR="001125DF">
              <w:rPr>
                <w:sz w:val="28"/>
                <w:szCs w:val="28"/>
              </w:rPr>
              <w:t>еновании слово «</w:t>
            </w:r>
            <w:r>
              <w:rPr>
                <w:sz w:val="28"/>
                <w:szCs w:val="28"/>
              </w:rPr>
              <w:t>олимпийский</w:t>
            </w:r>
            <w:r w:rsidR="001125D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или образованные на его основе слова или словосочетания, в нормативное состояние из бюджетов муниципальных образований».</w:t>
            </w:r>
          </w:p>
        </w:tc>
      </w:tr>
    </w:tbl>
    <w:p w:rsidR="002F42E0" w:rsidRDefault="00DD0683" w:rsidP="005338A7">
      <w:pPr>
        <w:pStyle w:val="ae"/>
        <w:autoSpaceDE w:val="0"/>
        <w:autoSpaceDN w:val="0"/>
        <w:adjustRightInd w:val="0"/>
        <w:spacing w:line="360" w:lineRule="auto"/>
        <w:ind w:left="78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5D67">
        <w:rPr>
          <w:sz w:val="28"/>
          <w:szCs w:val="28"/>
        </w:rPr>
        <w:t>1</w:t>
      </w:r>
      <w:r>
        <w:rPr>
          <w:sz w:val="28"/>
          <w:szCs w:val="28"/>
        </w:rPr>
        <w:t>. Строку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3"/>
        <w:gridCol w:w="3038"/>
        <w:gridCol w:w="6237"/>
      </w:tblGrid>
      <w:tr w:rsidR="00DD0683" w:rsidTr="00663AFE">
        <w:trPr>
          <w:trHeight w:val="33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3" w:rsidRDefault="00DD0683" w:rsidP="00663A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3" w:rsidRDefault="00DD0683" w:rsidP="00DD06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2 18 35303 02 0000 150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3" w:rsidRDefault="00DD0683" w:rsidP="00663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субъектов Российской Федерации от возврата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образований»</w:t>
            </w:r>
          </w:p>
        </w:tc>
      </w:tr>
    </w:tbl>
    <w:p w:rsidR="00DD0683" w:rsidRDefault="00DD0683" w:rsidP="005338A7">
      <w:pPr>
        <w:pStyle w:val="ae"/>
        <w:autoSpaceDE w:val="0"/>
        <w:autoSpaceDN w:val="0"/>
        <w:adjustRightInd w:val="0"/>
        <w:spacing w:line="360" w:lineRule="auto"/>
        <w:ind w:left="788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3"/>
        <w:gridCol w:w="3038"/>
        <w:gridCol w:w="6237"/>
      </w:tblGrid>
      <w:tr w:rsidR="00DD0683" w:rsidTr="00663AFE">
        <w:trPr>
          <w:trHeight w:val="33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3" w:rsidRDefault="00DD0683" w:rsidP="00663A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3" w:rsidRDefault="00DD0683" w:rsidP="00DD06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2 18 35303 02 0000 150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3" w:rsidRDefault="00DD0683" w:rsidP="00663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субъектов Российской Федерации от возврата остатков субвенций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из бюджетов муниципальных образований».</w:t>
            </w:r>
          </w:p>
        </w:tc>
      </w:tr>
    </w:tbl>
    <w:p w:rsidR="00107603" w:rsidRDefault="00107603" w:rsidP="005338A7">
      <w:pPr>
        <w:pStyle w:val="ae"/>
        <w:autoSpaceDE w:val="0"/>
        <w:autoSpaceDN w:val="0"/>
        <w:adjustRightInd w:val="0"/>
        <w:spacing w:line="360" w:lineRule="auto"/>
        <w:ind w:left="78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5D67">
        <w:rPr>
          <w:sz w:val="28"/>
          <w:szCs w:val="28"/>
        </w:rPr>
        <w:t>2</w:t>
      </w:r>
      <w:r>
        <w:rPr>
          <w:sz w:val="28"/>
          <w:szCs w:val="28"/>
        </w:rPr>
        <w:t>. Строку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3"/>
        <w:gridCol w:w="3038"/>
        <w:gridCol w:w="6237"/>
      </w:tblGrid>
      <w:tr w:rsidR="00107603" w:rsidTr="00663AFE">
        <w:trPr>
          <w:trHeight w:val="33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3" w:rsidRDefault="00107603" w:rsidP="00663A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3" w:rsidRDefault="00107603" w:rsidP="001076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2 19 25081 02 0000 150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3" w:rsidRDefault="007F7412" w:rsidP="00663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субсидий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Федерации, из бюджетов субъектов Российской Федерации</w:t>
            </w:r>
            <w:r w:rsidR="00107603">
              <w:rPr>
                <w:sz w:val="28"/>
                <w:szCs w:val="28"/>
              </w:rPr>
              <w:t>»</w:t>
            </w:r>
          </w:p>
        </w:tc>
      </w:tr>
    </w:tbl>
    <w:p w:rsidR="00107603" w:rsidRDefault="00107603" w:rsidP="005338A7">
      <w:pPr>
        <w:pStyle w:val="ae"/>
        <w:autoSpaceDE w:val="0"/>
        <w:autoSpaceDN w:val="0"/>
        <w:adjustRightInd w:val="0"/>
        <w:spacing w:line="360" w:lineRule="auto"/>
        <w:ind w:left="788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3"/>
        <w:gridCol w:w="3038"/>
        <w:gridCol w:w="6237"/>
      </w:tblGrid>
      <w:tr w:rsidR="00107603" w:rsidTr="00663AFE">
        <w:trPr>
          <w:trHeight w:val="33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3" w:rsidRDefault="00107603" w:rsidP="00663A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3" w:rsidRDefault="00107603" w:rsidP="001076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2 19 25081 02 0000 150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3" w:rsidRDefault="00E6604B" w:rsidP="00663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субсидий на государственную поддержку организаций, входящих в систему спортивной подготовки, из бюджетов субъектов Российской Федерации</w:t>
            </w:r>
            <w:r w:rsidR="00107603">
              <w:rPr>
                <w:sz w:val="28"/>
                <w:szCs w:val="28"/>
              </w:rPr>
              <w:t>».</w:t>
            </w:r>
          </w:p>
        </w:tc>
      </w:tr>
    </w:tbl>
    <w:p w:rsidR="00BD0D42" w:rsidRDefault="00BD0D42" w:rsidP="005338A7">
      <w:pPr>
        <w:pStyle w:val="ae"/>
        <w:autoSpaceDE w:val="0"/>
        <w:autoSpaceDN w:val="0"/>
        <w:adjustRightInd w:val="0"/>
        <w:spacing w:line="360" w:lineRule="auto"/>
        <w:ind w:left="78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5D67">
        <w:rPr>
          <w:sz w:val="28"/>
          <w:szCs w:val="28"/>
        </w:rPr>
        <w:t>3</w:t>
      </w:r>
      <w:r>
        <w:rPr>
          <w:sz w:val="28"/>
          <w:szCs w:val="28"/>
        </w:rPr>
        <w:t>. Строку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3"/>
        <w:gridCol w:w="3038"/>
        <w:gridCol w:w="6237"/>
      </w:tblGrid>
      <w:tr w:rsidR="00BD0D42" w:rsidTr="00663AFE">
        <w:trPr>
          <w:trHeight w:val="33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42" w:rsidRDefault="00BD0D42" w:rsidP="00663A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42" w:rsidRDefault="00BD0D42" w:rsidP="00BD0D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2 19 25229 02 0000 150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42" w:rsidRDefault="00846159" w:rsidP="00663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субсидий на приобретение спортивного оборудования и инвентаря для приведения организаций спортивной подготовки в нормативное состояние из бюджетов субъектов Российской Федерации</w:t>
            </w:r>
            <w:r w:rsidR="00BD0D42">
              <w:rPr>
                <w:sz w:val="28"/>
                <w:szCs w:val="28"/>
              </w:rPr>
              <w:t>»</w:t>
            </w:r>
          </w:p>
        </w:tc>
      </w:tr>
    </w:tbl>
    <w:p w:rsidR="00BD0D42" w:rsidRDefault="00BD0D42" w:rsidP="005338A7">
      <w:pPr>
        <w:pStyle w:val="ae"/>
        <w:autoSpaceDE w:val="0"/>
        <w:autoSpaceDN w:val="0"/>
        <w:adjustRightInd w:val="0"/>
        <w:spacing w:line="360" w:lineRule="auto"/>
        <w:ind w:left="788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3"/>
        <w:gridCol w:w="3038"/>
        <w:gridCol w:w="6237"/>
      </w:tblGrid>
      <w:tr w:rsidR="00BD0D42" w:rsidTr="003F4829">
        <w:trPr>
          <w:trHeight w:val="33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42" w:rsidRDefault="00BD0D42" w:rsidP="00663A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42" w:rsidRDefault="00BD0D42" w:rsidP="00663A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2 19 25229 02 0000 150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42" w:rsidRDefault="00846159" w:rsidP="008461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Возврат остатков субсидий на приобретение спортивного оборудования и инвентаря для приведения организаций дополнительного образования со специальным наименованием «спортивная школа», использующих в своем наименовании слово «олимпийский» или образованные на его основе слова или словосочетания, в нормативное состояние из бюджетов субъектов Российской Федерации</w:t>
            </w:r>
            <w:r w:rsidR="00BD0D42">
              <w:rPr>
                <w:sz w:val="28"/>
                <w:szCs w:val="28"/>
              </w:rPr>
              <w:t>».</w:t>
            </w:r>
            <w:proofErr w:type="gramEnd"/>
          </w:p>
        </w:tc>
      </w:tr>
      <w:tr w:rsidR="003F4829" w:rsidTr="003F4829">
        <w:trPr>
          <w:trHeight w:val="335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4829" w:rsidRDefault="003F4829" w:rsidP="003F4829">
            <w:pPr>
              <w:autoSpaceDE w:val="0"/>
              <w:autoSpaceDN w:val="0"/>
              <w:adjustRightInd w:val="0"/>
              <w:ind w:firstLine="9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 После строки</w:t>
            </w:r>
          </w:p>
        </w:tc>
      </w:tr>
      <w:tr w:rsidR="003F4829" w:rsidTr="003F4829">
        <w:trPr>
          <w:trHeight w:val="33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9" w:rsidRDefault="003F4829" w:rsidP="00663A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9" w:rsidRDefault="003F48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2 19 25353 02 0000 150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9" w:rsidRDefault="003F48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субсидий на создание школ креативных индустрий из бюджетов субъектов Российской Федерации»</w:t>
            </w:r>
          </w:p>
        </w:tc>
      </w:tr>
      <w:tr w:rsidR="003F4829" w:rsidTr="003F4829">
        <w:trPr>
          <w:trHeight w:val="335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4829" w:rsidRDefault="003F4829" w:rsidP="003F4829">
            <w:pPr>
              <w:autoSpaceDE w:val="0"/>
              <w:autoSpaceDN w:val="0"/>
              <w:adjustRightInd w:val="0"/>
              <w:ind w:firstLine="7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дополнить строкой следующего содержания:</w:t>
            </w:r>
          </w:p>
        </w:tc>
      </w:tr>
      <w:tr w:rsidR="003F4829" w:rsidTr="00663AFE">
        <w:trPr>
          <w:trHeight w:val="33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9" w:rsidRDefault="003F4829" w:rsidP="00663A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9" w:rsidRDefault="003F4829" w:rsidP="00663A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2 19 25385 02 0000 150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9" w:rsidRDefault="00CF0644" w:rsidP="008461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Возврат остатков субсидий в целях </w:t>
            </w:r>
            <w:proofErr w:type="spellStart"/>
            <w:r>
              <w:rPr>
                <w:sz w:val="28"/>
                <w:szCs w:val="28"/>
              </w:rPr>
              <w:t>софинансирования</w:t>
            </w:r>
            <w:proofErr w:type="spellEnd"/>
            <w:r>
              <w:rPr>
                <w:sz w:val="28"/>
                <w:szCs w:val="28"/>
              </w:rPr>
              <w:t xml:space="preserve"> расходных обязательств субъектов Российской Федерации, возникающих при реализации мероприятий по проведению массового обследования новорожденных на врожденные и (или) наследственные заболевания (расширенный неонатальный скрининг), из бюджетов субъектов Российской Федерации».</w:t>
            </w:r>
            <w:proofErr w:type="gramEnd"/>
          </w:p>
        </w:tc>
      </w:tr>
    </w:tbl>
    <w:p w:rsidR="002F1642" w:rsidRDefault="003F4829" w:rsidP="005338A7">
      <w:pPr>
        <w:pStyle w:val="ae"/>
        <w:autoSpaceDE w:val="0"/>
        <w:autoSpaceDN w:val="0"/>
        <w:adjustRightInd w:val="0"/>
        <w:spacing w:line="360" w:lineRule="auto"/>
        <w:ind w:left="78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2F1642">
        <w:rPr>
          <w:sz w:val="28"/>
          <w:szCs w:val="28"/>
        </w:rPr>
        <w:t>. Строку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3"/>
        <w:gridCol w:w="3038"/>
        <w:gridCol w:w="6237"/>
      </w:tblGrid>
      <w:tr w:rsidR="002F1642" w:rsidTr="00663AFE">
        <w:trPr>
          <w:trHeight w:val="33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42" w:rsidRDefault="002F1642" w:rsidP="00663A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42" w:rsidRDefault="002F1642" w:rsidP="002F1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2 19 25402 02 0000 150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42" w:rsidRDefault="00EE7111" w:rsidP="00663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Возврат остатков субсидий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страхования, из бюджетов субъектов Российской Федерации</w:t>
            </w:r>
            <w:r w:rsidR="002F1642">
              <w:rPr>
                <w:sz w:val="28"/>
                <w:szCs w:val="28"/>
              </w:rPr>
              <w:t>»</w:t>
            </w:r>
          </w:p>
        </w:tc>
      </w:tr>
    </w:tbl>
    <w:p w:rsidR="002F1642" w:rsidRDefault="002F1642" w:rsidP="005338A7">
      <w:pPr>
        <w:pStyle w:val="ae"/>
        <w:autoSpaceDE w:val="0"/>
        <w:autoSpaceDN w:val="0"/>
        <w:adjustRightInd w:val="0"/>
        <w:spacing w:line="360" w:lineRule="auto"/>
        <w:ind w:left="788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3"/>
        <w:gridCol w:w="3038"/>
        <w:gridCol w:w="6237"/>
      </w:tblGrid>
      <w:tr w:rsidR="002F1642" w:rsidTr="00663AFE">
        <w:trPr>
          <w:trHeight w:val="33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42" w:rsidRDefault="002F1642" w:rsidP="00663A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42" w:rsidRDefault="002F1642" w:rsidP="00663A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2 19 25402 02 0000 150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42" w:rsidRDefault="006B380A" w:rsidP="00663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Возврат остатков субсидий в </w:t>
            </w:r>
            <w:proofErr w:type="gramStart"/>
            <w:r>
              <w:rPr>
                <w:sz w:val="28"/>
                <w:szCs w:val="28"/>
              </w:rPr>
              <w:t>целях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софинансирования</w:t>
            </w:r>
            <w:proofErr w:type="spellEnd"/>
            <w:r>
              <w:rPr>
                <w:sz w:val="28"/>
                <w:szCs w:val="28"/>
              </w:rPr>
              <w:t xml:space="preserve">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страхования, из бюджетов субъектов Российской Федерации</w:t>
            </w:r>
            <w:r w:rsidR="002F1642">
              <w:rPr>
                <w:sz w:val="28"/>
                <w:szCs w:val="28"/>
              </w:rPr>
              <w:t>».</w:t>
            </w:r>
          </w:p>
        </w:tc>
      </w:tr>
    </w:tbl>
    <w:p w:rsidR="00B054F0" w:rsidRDefault="00B054F0" w:rsidP="005338A7">
      <w:pPr>
        <w:pStyle w:val="ae"/>
        <w:autoSpaceDE w:val="0"/>
        <w:autoSpaceDN w:val="0"/>
        <w:adjustRightInd w:val="0"/>
        <w:spacing w:line="360" w:lineRule="auto"/>
        <w:ind w:left="78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4829">
        <w:rPr>
          <w:sz w:val="28"/>
          <w:szCs w:val="28"/>
        </w:rPr>
        <w:t>6</w:t>
      </w:r>
      <w:r>
        <w:rPr>
          <w:sz w:val="28"/>
          <w:szCs w:val="28"/>
        </w:rPr>
        <w:t>. Строку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3"/>
        <w:gridCol w:w="3038"/>
        <w:gridCol w:w="6237"/>
      </w:tblGrid>
      <w:tr w:rsidR="00B054F0" w:rsidTr="00663AFE">
        <w:trPr>
          <w:trHeight w:val="33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0" w:rsidRDefault="00B054F0" w:rsidP="00663A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0" w:rsidRDefault="00B81009" w:rsidP="00B054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2 19 45303 02 0000 150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0" w:rsidRDefault="00B81009" w:rsidP="000F2B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субъектов Российской Федерации</w:t>
            </w:r>
            <w:r w:rsidR="00B054F0">
              <w:rPr>
                <w:sz w:val="28"/>
                <w:szCs w:val="28"/>
              </w:rPr>
              <w:t>»</w:t>
            </w:r>
          </w:p>
        </w:tc>
      </w:tr>
    </w:tbl>
    <w:p w:rsidR="00B054F0" w:rsidRDefault="00B054F0" w:rsidP="005338A7">
      <w:pPr>
        <w:pStyle w:val="ae"/>
        <w:autoSpaceDE w:val="0"/>
        <w:autoSpaceDN w:val="0"/>
        <w:adjustRightInd w:val="0"/>
        <w:spacing w:line="360" w:lineRule="auto"/>
        <w:ind w:left="788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3"/>
        <w:gridCol w:w="3038"/>
        <w:gridCol w:w="6237"/>
      </w:tblGrid>
      <w:tr w:rsidR="00B054F0" w:rsidTr="00663AFE">
        <w:trPr>
          <w:trHeight w:val="33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0" w:rsidRDefault="00B054F0" w:rsidP="00663A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0" w:rsidRDefault="00B054F0" w:rsidP="00B810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2 19 </w:t>
            </w:r>
            <w:r w:rsidR="00B81009">
              <w:rPr>
                <w:sz w:val="28"/>
                <w:szCs w:val="28"/>
              </w:rPr>
              <w:t>45303</w:t>
            </w:r>
            <w:r>
              <w:rPr>
                <w:sz w:val="28"/>
                <w:szCs w:val="28"/>
              </w:rPr>
              <w:t xml:space="preserve"> 02 0000 150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0" w:rsidRDefault="00B81009" w:rsidP="009D54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из бюджетов субъектов Российской Федерации</w:t>
            </w:r>
            <w:r w:rsidR="00B054F0">
              <w:rPr>
                <w:sz w:val="28"/>
                <w:szCs w:val="28"/>
              </w:rPr>
              <w:t>».</w:t>
            </w:r>
          </w:p>
        </w:tc>
      </w:tr>
    </w:tbl>
    <w:p w:rsidR="00D3461E" w:rsidRDefault="00D3461E" w:rsidP="00D3461E">
      <w:pPr>
        <w:pStyle w:val="ae"/>
        <w:autoSpaceDE w:val="0"/>
        <w:autoSpaceDN w:val="0"/>
        <w:adjustRightInd w:val="0"/>
        <w:ind w:left="78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4829">
        <w:rPr>
          <w:sz w:val="28"/>
          <w:szCs w:val="28"/>
        </w:rPr>
        <w:t>7</w:t>
      </w:r>
      <w:r>
        <w:rPr>
          <w:sz w:val="28"/>
          <w:szCs w:val="28"/>
        </w:rPr>
        <w:t>. Строку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3"/>
        <w:gridCol w:w="3038"/>
        <w:gridCol w:w="6237"/>
      </w:tblGrid>
      <w:tr w:rsidR="00D3461E" w:rsidTr="00663AFE">
        <w:trPr>
          <w:trHeight w:val="33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1E" w:rsidRDefault="00D3461E" w:rsidP="00663A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1E" w:rsidRDefault="00D3461E" w:rsidP="00D346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2 19 45422 02 0000 150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1E" w:rsidRDefault="00D3461E" w:rsidP="00663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Возврат остатков иных межбюджетных трансфертов на компенсацию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из бюджетов субъектов Российской Федерации»</w:t>
            </w:r>
            <w:proofErr w:type="gramEnd"/>
          </w:p>
        </w:tc>
      </w:tr>
    </w:tbl>
    <w:p w:rsidR="00D3461E" w:rsidRDefault="00D3461E" w:rsidP="005338A7">
      <w:pPr>
        <w:pStyle w:val="ae"/>
        <w:autoSpaceDE w:val="0"/>
        <w:autoSpaceDN w:val="0"/>
        <w:adjustRightInd w:val="0"/>
        <w:spacing w:line="360" w:lineRule="auto"/>
        <w:ind w:left="788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3"/>
        <w:gridCol w:w="3038"/>
        <w:gridCol w:w="6237"/>
      </w:tblGrid>
      <w:tr w:rsidR="00D3461E" w:rsidTr="00A548E3">
        <w:trPr>
          <w:trHeight w:val="33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1E" w:rsidRDefault="00D3461E" w:rsidP="00663A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1E" w:rsidRDefault="00D3461E" w:rsidP="00D346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2 19 45422 02 0000 150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1E" w:rsidRDefault="00EC1583" w:rsidP="00663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Возврат остатков иных межбюджетных трансфертов на компенсацию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гражданам Российской Федерации, гражданам Украины, гражданам Донецкой Народной Республики, гражданам Луганской Народной Республики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и</w:t>
            </w:r>
            <w:proofErr w:type="gramEnd"/>
            <w:r>
              <w:rPr>
                <w:sz w:val="28"/>
                <w:szCs w:val="28"/>
              </w:rPr>
              <w:t xml:space="preserve"> затрат по проведению обязательного медицинского освидетельствования указанных лиц из бюджетов субъектов Российской Федерации</w:t>
            </w:r>
            <w:r w:rsidR="00D3461E">
              <w:rPr>
                <w:sz w:val="28"/>
                <w:szCs w:val="28"/>
              </w:rPr>
              <w:t>».</w:t>
            </w:r>
          </w:p>
        </w:tc>
      </w:tr>
      <w:tr w:rsidR="00A548E3" w:rsidTr="00A548E3">
        <w:trPr>
          <w:trHeight w:val="335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48E3" w:rsidRDefault="00A548E3" w:rsidP="00A548E3">
            <w:pPr>
              <w:autoSpaceDE w:val="0"/>
              <w:autoSpaceDN w:val="0"/>
              <w:adjustRightInd w:val="0"/>
              <w:ind w:firstLine="7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После строки</w:t>
            </w:r>
          </w:p>
        </w:tc>
      </w:tr>
      <w:tr w:rsidR="00607FD1" w:rsidTr="00A548E3">
        <w:trPr>
          <w:trHeight w:val="33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1" w:rsidRDefault="00607FD1" w:rsidP="00663A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1" w:rsidRDefault="00607F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2 19 45426 02 0000 150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1" w:rsidRDefault="00607F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иных межбюджетных трансфертов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Федерации, из бюджетов субъектов Российской Федерации»</w:t>
            </w:r>
          </w:p>
        </w:tc>
      </w:tr>
      <w:tr w:rsidR="00A548E3" w:rsidTr="00A548E3">
        <w:trPr>
          <w:trHeight w:val="335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48E3" w:rsidRDefault="00A548E3" w:rsidP="00A548E3">
            <w:pPr>
              <w:autoSpaceDE w:val="0"/>
              <w:autoSpaceDN w:val="0"/>
              <w:adjustRightInd w:val="0"/>
              <w:ind w:firstLine="9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дополнить строкой следующего содержания:</w:t>
            </w:r>
          </w:p>
        </w:tc>
      </w:tr>
      <w:tr w:rsidR="00A548E3" w:rsidTr="00663AFE">
        <w:trPr>
          <w:trHeight w:val="33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E3" w:rsidRDefault="00607FD1" w:rsidP="00663A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E3" w:rsidRDefault="00607FD1" w:rsidP="00D346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2 19 45476 02 0000 150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E3" w:rsidRDefault="00607FD1" w:rsidP="00663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иных межбюджетных трансфертов на осуществление медицинской деятельности, связанной с донорством органов человека в целях трансплантации (пересадки), из бюджетов субъектов Российской Федерации».</w:t>
            </w:r>
          </w:p>
        </w:tc>
      </w:tr>
    </w:tbl>
    <w:p w:rsidR="00DD0683" w:rsidRPr="002F42E0" w:rsidRDefault="00DD0683" w:rsidP="002F42E0">
      <w:pPr>
        <w:pStyle w:val="ae"/>
        <w:autoSpaceDE w:val="0"/>
        <w:autoSpaceDN w:val="0"/>
        <w:adjustRightInd w:val="0"/>
        <w:ind w:left="789"/>
        <w:jc w:val="both"/>
        <w:rPr>
          <w:sz w:val="28"/>
          <w:szCs w:val="28"/>
        </w:rPr>
      </w:pPr>
    </w:p>
    <w:sectPr w:rsidR="00DD0683" w:rsidRPr="002F42E0" w:rsidSect="005E0E27">
      <w:headerReference w:type="default" r:id="rId38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7F2" w:rsidRDefault="00B817F2">
      <w:r>
        <w:separator/>
      </w:r>
    </w:p>
  </w:endnote>
  <w:endnote w:type="continuationSeparator" w:id="0">
    <w:p w:rsidR="00B817F2" w:rsidRDefault="00B8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7F2" w:rsidRDefault="00B817F2">
      <w:r>
        <w:separator/>
      </w:r>
    </w:p>
  </w:footnote>
  <w:footnote w:type="continuationSeparator" w:id="0">
    <w:p w:rsidR="00B817F2" w:rsidRDefault="00B81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413" w:rsidRPr="00AA117F" w:rsidRDefault="001B3413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C21FF3">
      <w:rPr>
        <w:noProof/>
        <w:sz w:val="28"/>
        <w:szCs w:val="28"/>
      </w:rPr>
      <w:t>16</w:t>
    </w:r>
    <w:r w:rsidRPr="00AA117F">
      <w:rPr>
        <w:sz w:val="28"/>
        <w:szCs w:val="28"/>
      </w:rPr>
      <w:fldChar w:fldCharType="end"/>
    </w:r>
  </w:p>
  <w:p w:rsidR="001B3413" w:rsidRDefault="001B34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1B5E"/>
    <w:multiLevelType w:val="hybridMultilevel"/>
    <w:tmpl w:val="E4EE0D3E"/>
    <w:lvl w:ilvl="0" w:tplc="BA0276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7877B3"/>
    <w:multiLevelType w:val="hybridMultilevel"/>
    <w:tmpl w:val="1708ECA6"/>
    <w:lvl w:ilvl="0" w:tplc="AB461B4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AF1E51"/>
    <w:multiLevelType w:val="hybridMultilevel"/>
    <w:tmpl w:val="B62AF16A"/>
    <w:lvl w:ilvl="0" w:tplc="EFAE83DA">
      <w:start w:val="1"/>
      <w:numFmt w:val="decimal"/>
      <w:lvlText w:val="%1."/>
      <w:lvlJc w:val="left"/>
      <w:pPr>
        <w:ind w:left="43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2C1A2B46"/>
    <w:multiLevelType w:val="hybridMultilevel"/>
    <w:tmpl w:val="57C0C1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55480"/>
    <w:multiLevelType w:val="hybridMultilevel"/>
    <w:tmpl w:val="E5A0A740"/>
    <w:lvl w:ilvl="0" w:tplc="0422DB4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0C480B"/>
    <w:multiLevelType w:val="hybridMultilevel"/>
    <w:tmpl w:val="57C0C1DE"/>
    <w:lvl w:ilvl="0" w:tplc="0419000F">
      <w:start w:val="4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A57DD"/>
    <w:multiLevelType w:val="hybridMultilevel"/>
    <w:tmpl w:val="E4EE0D3E"/>
    <w:lvl w:ilvl="0" w:tplc="BA0276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C80C42"/>
    <w:multiLevelType w:val="hybridMultilevel"/>
    <w:tmpl w:val="3B08198E"/>
    <w:lvl w:ilvl="0" w:tplc="F248771E">
      <w:start w:val="1"/>
      <w:numFmt w:val="decimal"/>
      <w:lvlText w:val="%1."/>
      <w:lvlJc w:val="left"/>
      <w:pPr>
        <w:ind w:left="160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9E52727"/>
    <w:multiLevelType w:val="hybridMultilevel"/>
    <w:tmpl w:val="0624FD98"/>
    <w:lvl w:ilvl="0" w:tplc="47BC47C8">
      <w:start w:val="1"/>
      <w:numFmt w:val="decimal"/>
      <w:lvlText w:val="%1."/>
      <w:lvlJc w:val="left"/>
      <w:pPr>
        <w:ind w:left="1765" w:hanging="105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E85AD4"/>
    <w:multiLevelType w:val="hybridMultilevel"/>
    <w:tmpl w:val="DE98E644"/>
    <w:lvl w:ilvl="0" w:tplc="6114A2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DE"/>
    <w:rsid w:val="00000EB3"/>
    <w:rsid w:val="00004710"/>
    <w:rsid w:val="00006A09"/>
    <w:rsid w:val="000104C5"/>
    <w:rsid w:val="000108C2"/>
    <w:rsid w:val="00010994"/>
    <w:rsid w:val="000111E3"/>
    <w:rsid w:val="000125FA"/>
    <w:rsid w:val="00012DDC"/>
    <w:rsid w:val="000149D0"/>
    <w:rsid w:val="000151D5"/>
    <w:rsid w:val="00017553"/>
    <w:rsid w:val="000219F7"/>
    <w:rsid w:val="00022840"/>
    <w:rsid w:val="000228D3"/>
    <w:rsid w:val="00022E1F"/>
    <w:rsid w:val="00024244"/>
    <w:rsid w:val="00027495"/>
    <w:rsid w:val="00027B51"/>
    <w:rsid w:val="00031285"/>
    <w:rsid w:val="00031CC2"/>
    <w:rsid w:val="00036040"/>
    <w:rsid w:val="000362DA"/>
    <w:rsid w:val="00036484"/>
    <w:rsid w:val="00040DFD"/>
    <w:rsid w:val="000417D1"/>
    <w:rsid w:val="00042B1F"/>
    <w:rsid w:val="000448A9"/>
    <w:rsid w:val="000474FB"/>
    <w:rsid w:val="00051CD7"/>
    <w:rsid w:val="00054AA2"/>
    <w:rsid w:val="0005601D"/>
    <w:rsid w:val="00057354"/>
    <w:rsid w:val="00064DA1"/>
    <w:rsid w:val="00064E00"/>
    <w:rsid w:val="00065335"/>
    <w:rsid w:val="00072C00"/>
    <w:rsid w:val="00072E91"/>
    <w:rsid w:val="000739BE"/>
    <w:rsid w:val="00074077"/>
    <w:rsid w:val="0007492F"/>
    <w:rsid w:val="000750C3"/>
    <w:rsid w:val="000800DD"/>
    <w:rsid w:val="00080778"/>
    <w:rsid w:val="000814F2"/>
    <w:rsid w:val="00081B58"/>
    <w:rsid w:val="000833A7"/>
    <w:rsid w:val="00084721"/>
    <w:rsid w:val="00084ABF"/>
    <w:rsid w:val="00087E58"/>
    <w:rsid w:val="000913F0"/>
    <w:rsid w:val="000941A9"/>
    <w:rsid w:val="00094464"/>
    <w:rsid w:val="00094FD8"/>
    <w:rsid w:val="00095135"/>
    <w:rsid w:val="0009543B"/>
    <w:rsid w:val="00095E2F"/>
    <w:rsid w:val="0009779F"/>
    <w:rsid w:val="000A0828"/>
    <w:rsid w:val="000A0DA0"/>
    <w:rsid w:val="000A0E75"/>
    <w:rsid w:val="000A1898"/>
    <w:rsid w:val="000A29FF"/>
    <w:rsid w:val="000A4256"/>
    <w:rsid w:val="000A4E73"/>
    <w:rsid w:val="000B067D"/>
    <w:rsid w:val="000B1577"/>
    <w:rsid w:val="000B1886"/>
    <w:rsid w:val="000C0902"/>
    <w:rsid w:val="000C14C4"/>
    <w:rsid w:val="000C273B"/>
    <w:rsid w:val="000C4431"/>
    <w:rsid w:val="000C4C7D"/>
    <w:rsid w:val="000C73EC"/>
    <w:rsid w:val="000D25A7"/>
    <w:rsid w:val="000D6ABC"/>
    <w:rsid w:val="000D6EDE"/>
    <w:rsid w:val="000D76F8"/>
    <w:rsid w:val="000D7C13"/>
    <w:rsid w:val="000E0618"/>
    <w:rsid w:val="000E09B1"/>
    <w:rsid w:val="000E20E5"/>
    <w:rsid w:val="000E379F"/>
    <w:rsid w:val="000E5BBB"/>
    <w:rsid w:val="000E7321"/>
    <w:rsid w:val="000F0BDC"/>
    <w:rsid w:val="000F2B65"/>
    <w:rsid w:val="000F6893"/>
    <w:rsid w:val="000F7EB9"/>
    <w:rsid w:val="0010000B"/>
    <w:rsid w:val="00101DA9"/>
    <w:rsid w:val="0010301C"/>
    <w:rsid w:val="00104E2E"/>
    <w:rsid w:val="001053E1"/>
    <w:rsid w:val="00106CAD"/>
    <w:rsid w:val="00107603"/>
    <w:rsid w:val="00111626"/>
    <w:rsid w:val="00111739"/>
    <w:rsid w:val="00111EFA"/>
    <w:rsid w:val="001125DF"/>
    <w:rsid w:val="001126B9"/>
    <w:rsid w:val="00114CBE"/>
    <w:rsid w:val="00116E67"/>
    <w:rsid w:val="0011763B"/>
    <w:rsid w:val="00117D75"/>
    <w:rsid w:val="00123BD0"/>
    <w:rsid w:val="00124C69"/>
    <w:rsid w:val="00126CE1"/>
    <w:rsid w:val="00127AF9"/>
    <w:rsid w:val="00130B51"/>
    <w:rsid w:val="00130DE0"/>
    <w:rsid w:val="001313B5"/>
    <w:rsid w:val="00133170"/>
    <w:rsid w:val="00133E46"/>
    <w:rsid w:val="00134773"/>
    <w:rsid w:val="00135E97"/>
    <w:rsid w:val="00140C5F"/>
    <w:rsid w:val="0014341F"/>
    <w:rsid w:val="0014517A"/>
    <w:rsid w:val="00150C32"/>
    <w:rsid w:val="0015350A"/>
    <w:rsid w:val="00154B01"/>
    <w:rsid w:val="00154DBA"/>
    <w:rsid w:val="0015513A"/>
    <w:rsid w:val="00160CFD"/>
    <w:rsid w:val="00160EEA"/>
    <w:rsid w:val="00161B2F"/>
    <w:rsid w:val="00161D0F"/>
    <w:rsid w:val="00161E66"/>
    <w:rsid w:val="00162697"/>
    <w:rsid w:val="00164725"/>
    <w:rsid w:val="00164D1E"/>
    <w:rsid w:val="00165992"/>
    <w:rsid w:val="00165E1B"/>
    <w:rsid w:val="00167B32"/>
    <w:rsid w:val="0017199F"/>
    <w:rsid w:val="001732C4"/>
    <w:rsid w:val="00175A2E"/>
    <w:rsid w:val="00175E3D"/>
    <w:rsid w:val="001778AC"/>
    <w:rsid w:val="00177FAB"/>
    <w:rsid w:val="00184496"/>
    <w:rsid w:val="0018749E"/>
    <w:rsid w:val="00192A0B"/>
    <w:rsid w:val="001948C9"/>
    <w:rsid w:val="001954B8"/>
    <w:rsid w:val="00196B2E"/>
    <w:rsid w:val="001A214D"/>
    <w:rsid w:val="001A2BA2"/>
    <w:rsid w:val="001A3DE6"/>
    <w:rsid w:val="001A40F6"/>
    <w:rsid w:val="001A46D1"/>
    <w:rsid w:val="001A66B8"/>
    <w:rsid w:val="001A67DE"/>
    <w:rsid w:val="001A6B62"/>
    <w:rsid w:val="001A7C49"/>
    <w:rsid w:val="001B016C"/>
    <w:rsid w:val="001B24BC"/>
    <w:rsid w:val="001B2DC8"/>
    <w:rsid w:val="001B3413"/>
    <w:rsid w:val="001B5775"/>
    <w:rsid w:val="001B5FC2"/>
    <w:rsid w:val="001B7186"/>
    <w:rsid w:val="001C0550"/>
    <w:rsid w:val="001C0E2B"/>
    <w:rsid w:val="001C11EA"/>
    <w:rsid w:val="001C3B76"/>
    <w:rsid w:val="001C55DC"/>
    <w:rsid w:val="001C589D"/>
    <w:rsid w:val="001D0322"/>
    <w:rsid w:val="001D138A"/>
    <w:rsid w:val="001D2C02"/>
    <w:rsid w:val="001D3E3E"/>
    <w:rsid w:val="001D5964"/>
    <w:rsid w:val="001D6C26"/>
    <w:rsid w:val="001D6C47"/>
    <w:rsid w:val="001D6DE5"/>
    <w:rsid w:val="001E0CFA"/>
    <w:rsid w:val="001E1718"/>
    <w:rsid w:val="001E21C8"/>
    <w:rsid w:val="001E3939"/>
    <w:rsid w:val="001E3CD6"/>
    <w:rsid w:val="001E667C"/>
    <w:rsid w:val="001E74EA"/>
    <w:rsid w:val="001F1A59"/>
    <w:rsid w:val="001F1A77"/>
    <w:rsid w:val="001F455C"/>
    <w:rsid w:val="001F5785"/>
    <w:rsid w:val="002008BC"/>
    <w:rsid w:val="00201905"/>
    <w:rsid w:val="00202066"/>
    <w:rsid w:val="002043A4"/>
    <w:rsid w:val="002057EA"/>
    <w:rsid w:val="0020600D"/>
    <w:rsid w:val="00210A95"/>
    <w:rsid w:val="0021220C"/>
    <w:rsid w:val="00212A6A"/>
    <w:rsid w:val="00213F50"/>
    <w:rsid w:val="002145CF"/>
    <w:rsid w:val="00215570"/>
    <w:rsid w:val="00215D67"/>
    <w:rsid w:val="002206AE"/>
    <w:rsid w:val="0022316B"/>
    <w:rsid w:val="00223EE6"/>
    <w:rsid w:val="002258E7"/>
    <w:rsid w:val="002300EC"/>
    <w:rsid w:val="002301BF"/>
    <w:rsid w:val="00230C18"/>
    <w:rsid w:val="0023765C"/>
    <w:rsid w:val="00237B18"/>
    <w:rsid w:val="002417A5"/>
    <w:rsid w:val="0024424F"/>
    <w:rsid w:val="00245D89"/>
    <w:rsid w:val="0025011E"/>
    <w:rsid w:val="002501E9"/>
    <w:rsid w:val="00251582"/>
    <w:rsid w:val="00256321"/>
    <w:rsid w:val="00257824"/>
    <w:rsid w:val="002609FF"/>
    <w:rsid w:val="00261AB7"/>
    <w:rsid w:val="0026275E"/>
    <w:rsid w:val="00262AB2"/>
    <w:rsid w:val="00262D94"/>
    <w:rsid w:val="00270E02"/>
    <w:rsid w:val="002739E3"/>
    <w:rsid w:val="00276DFF"/>
    <w:rsid w:val="00277CC7"/>
    <w:rsid w:val="002800D8"/>
    <w:rsid w:val="002810BC"/>
    <w:rsid w:val="002812FE"/>
    <w:rsid w:val="00282165"/>
    <w:rsid w:val="002836AD"/>
    <w:rsid w:val="002837F0"/>
    <w:rsid w:val="00286B84"/>
    <w:rsid w:val="00286D3A"/>
    <w:rsid w:val="002872BE"/>
    <w:rsid w:val="00287E68"/>
    <w:rsid w:val="002910A4"/>
    <w:rsid w:val="00292CFC"/>
    <w:rsid w:val="00292E9D"/>
    <w:rsid w:val="002944C6"/>
    <w:rsid w:val="00294554"/>
    <w:rsid w:val="00296331"/>
    <w:rsid w:val="00296A6B"/>
    <w:rsid w:val="002A0EBA"/>
    <w:rsid w:val="002A10EE"/>
    <w:rsid w:val="002A32E8"/>
    <w:rsid w:val="002A514E"/>
    <w:rsid w:val="002A567D"/>
    <w:rsid w:val="002A575D"/>
    <w:rsid w:val="002B011D"/>
    <w:rsid w:val="002B0FED"/>
    <w:rsid w:val="002B1DDC"/>
    <w:rsid w:val="002B3305"/>
    <w:rsid w:val="002B4205"/>
    <w:rsid w:val="002C054E"/>
    <w:rsid w:val="002C0AC3"/>
    <w:rsid w:val="002C35D4"/>
    <w:rsid w:val="002C37B0"/>
    <w:rsid w:val="002C4045"/>
    <w:rsid w:val="002C47B7"/>
    <w:rsid w:val="002C6C85"/>
    <w:rsid w:val="002C77F1"/>
    <w:rsid w:val="002C7855"/>
    <w:rsid w:val="002D39DB"/>
    <w:rsid w:val="002D439F"/>
    <w:rsid w:val="002D719A"/>
    <w:rsid w:val="002E4431"/>
    <w:rsid w:val="002E4F46"/>
    <w:rsid w:val="002E69DB"/>
    <w:rsid w:val="002F1642"/>
    <w:rsid w:val="002F353E"/>
    <w:rsid w:val="002F37B6"/>
    <w:rsid w:val="002F42E0"/>
    <w:rsid w:val="002F4CA9"/>
    <w:rsid w:val="002F7B9E"/>
    <w:rsid w:val="003003B9"/>
    <w:rsid w:val="00301BEC"/>
    <w:rsid w:val="00303858"/>
    <w:rsid w:val="003038A5"/>
    <w:rsid w:val="00310539"/>
    <w:rsid w:val="00311256"/>
    <w:rsid w:val="00311643"/>
    <w:rsid w:val="003156AB"/>
    <w:rsid w:val="00315D0E"/>
    <w:rsid w:val="00316B9D"/>
    <w:rsid w:val="003215DE"/>
    <w:rsid w:val="00321D9E"/>
    <w:rsid w:val="00323881"/>
    <w:rsid w:val="003264A2"/>
    <w:rsid w:val="00330D61"/>
    <w:rsid w:val="00334B4E"/>
    <w:rsid w:val="00335559"/>
    <w:rsid w:val="00340134"/>
    <w:rsid w:val="003422A3"/>
    <w:rsid w:val="0034357E"/>
    <w:rsid w:val="00345F15"/>
    <w:rsid w:val="00347A73"/>
    <w:rsid w:val="003509E8"/>
    <w:rsid w:val="00351CAA"/>
    <w:rsid w:val="003527F6"/>
    <w:rsid w:val="0035298B"/>
    <w:rsid w:val="00353CF3"/>
    <w:rsid w:val="00355C4B"/>
    <w:rsid w:val="0035634E"/>
    <w:rsid w:val="00357C67"/>
    <w:rsid w:val="00357FBF"/>
    <w:rsid w:val="00361EC2"/>
    <w:rsid w:val="00362661"/>
    <w:rsid w:val="003633E1"/>
    <w:rsid w:val="00363D2F"/>
    <w:rsid w:val="00366F51"/>
    <w:rsid w:val="00366FC9"/>
    <w:rsid w:val="0037039C"/>
    <w:rsid w:val="0037072D"/>
    <w:rsid w:val="00372446"/>
    <w:rsid w:val="00381BEC"/>
    <w:rsid w:val="00381F23"/>
    <w:rsid w:val="00387CE0"/>
    <w:rsid w:val="00387CF4"/>
    <w:rsid w:val="00390CAE"/>
    <w:rsid w:val="00391BA4"/>
    <w:rsid w:val="00391CA8"/>
    <w:rsid w:val="00393AE5"/>
    <w:rsid w:val="00394B18"/>
    <w:rsid w:val="0039616E"/>
    <w:rsid w:val="003A0541"/>
    <w:rsid w:val="003A314F"/>
    <w:rsid w:val="003A4C97"/>
    <w:rsid w:val="003A51E9"/>
    <w:rsid w:val="003A7614"/>
    <w:rsid w:val="003A7764"/>
    <w:rsid w:val="003A7CCE"/>
    <w:rsid w:val="003A7E30"/>
    <w:rsid w:val="003B15CB"/>
    <w:rsid w:val="003B4477"/>
    <w:rsid w:val="003B4602"/>
    <w:rsid w:val="003B6AE7"/>
    <w:rsid w:val="003C08E8"/>
    <w:rsid w:val="003C09C6"/>
    <w:rsid w:val="003C18E8"/>
    <w:rsid w:val="003C39BB"/>
    <w:rsid w:val="003C6565"/>
    <w:rsid w:val="003C660F"/>
    <w:rsid w:val="003C6E0D"/>
    <w:rsid w:val="003C6FA1"/>
    <w:rsid w:val="003D0886"/>
    <w:rsid w:val="003D127E"/>
    <w:rsid w:val="003D1C5B"/>
    <w:rsid w:val="003D537C"/>
    <w:rsid w:val="003D76FD"/>
    <w:rsid w:val="003E14CE"/>
    <w:rsid w:val="003E17DB"/>
    <w:rsid w:val="003E1CEB"/>
    <w:rsid w:val="003E2744"/>
    <w:rsid w:val="003E3A5F"/>
    <w:rsid w:val="003E4176"/>
    <w:rsid w:val="003E5C09"/>
    <w:rsid w:val="003E634B"/>
    <w:rsid w:val="003F04EC"/>
    <w:rsid w:val="003F0EFE"/>
    <w:rsid w:val="003F184B"/>
    <w:rsid w:val="003F4386"/>
    <w:rsid w:val="003F4829"/>
    <w:rsid w:val="003F4D50"/>
    <w:rsid w:val="003F6140"/>
    <w:rsid w:val="003F67EF"/>
    <w:rsid w:val="003F73E8"/>
    <w:rsid w:val="003F7790"/>
    <w:rsid w:val="0040355A"/>
    <w:rsid w:val="00404CB6"/>
    <w:rsid w:val="00405762"/>
    <w:rsid w:val="004110C1"/>
    <w:rsid w:val="00412A26"/>
    <w:rsid w:val="004130C7"/>
    <w:rsid w:val="004146AF"/>
    <w:rsid w:val="004152F7"/>
    <w:rsid w:val="00416D60"/>
    <w:rsid w:val="00417827"/>
    <w:rsid w:val="00417DA2"/>
    <w:rsid w:val="004202F7"/>
    <w:rsid w:val="00420355"/>
    <w:rsid w:val="00421F63"/>
    <w:rsid w:val="004235DC"/>
    <w:rsid w:val="004244F1"/>
    <w:rsid w:val="00424E6B"/>
    <w:rsid w:val="00426CCB"/>
    <w:rsid w:val="00426D22"/>
    <w:rsid w:val="004278ED"/>
    <w:rsid w:val="004333C1"/>
    <w:rsid w:val="00434572"/>
    <w:rsid w:val="0043724B"/>
    <w:rsid w:val="004402C9"/>
    <w:rsid w:val="00440A02"/>
    <w:rsid w:val="004412BD"/>
    <w:rsid w:val="00444AC9"/>
    <w:rsid w:val="00444C02"/>
    <w:rsid w:val="004466CA"/>
    <w:rsid w:val="00446789"/>
    <w:rsid w:val="00446DBA"/>
    <w:rsid w:val="004501AB"/>
    <w:rsid w:val="004540F2"/>
    <w:rsid w:val="00454654"/>
    <w:rsid w:val="004559DC"/>
    <w:rsid w:val="00455C53"/>
    <w:rsid w:val="00461A37"/>
    <w:rsid w:val="0046484D"/>
    <w:rsid w:val="00466CC0"/>
    <w:rsid w:val="0047077F"/>
    <w:rsid w:val="004708D7"/>
    <w:rsid w:val="0047269C"/>
    <w:rsid w:val="004753B6"/>
    <w:rsid w:val="00476155"/>
    <w:rsid w:val="00476D22"/>
    <w:rsid w:val="00477809"/>
    <w:rsid w:val="004779AF"/>
    <w:rsid w:val="004809EC"/>
    <w:rsid w:val="0048262E"/>
    <w:rsid w:val="004838A4"/>
    <w:rsid w:val="00483C26"/>
    <w:rsid w:val="00486013"/>
    <w:rsid w:val="00486D6D"/>
    <w:rsid w:val="00490322"/>
    <w:rsid w:val="004914B5"/>
    <w:rsid w:val="00491829"/>
    <w:rsid w:val="00493B81"/>
    <w:rsid w:val="00494669"/>
    <w:rsid w:val="00495FBC"/>
    <w:rsid w:val="00496D6A"/>
    <w:rsid w:val="00496DA8"/>
    <w:rsid w:val="00496EBC"/>
    <w:rsid w:val="004971EA"/>
    <w:rsid w:val="004974AA"/>
    <w:rsid w:val="004A23DA"/>
    <w:rsid w:val="004A2924"/>
    <w:rsid w:val="004A3F2A"/>
    <w:rsid w:val="004A4A89"/>
    <w:rsid w:val="004A55D8"/>
    <w:rsid w:val="004B3205"/>
    <w:rsid w:val="004B7CE1"/>
    <w:rsid w:val="004C0782"/>
    <w:rsid w:val="004C1AC6"/>
    <w:rsid w:val="004C4DC2"/>
    <w:rsid w:val="004C599A"/>
    <w:rsid w:val="004C792E"/>
    <w:rsid w:val="004D087B"/>
    <w:rsid w:val="004D1745"/>
    <w:rsid w:val="004D2385"/>
    <w:rsid w:val="004D38D2"/>
    <w:rsid w:val="004D427A"/>
    <w:rsid w:val="004D5B7A"/>
    <w:rsid w:val="004D6FE7"/>
    <w:rsid w:val="004D7575"/>
    <w:rsid w:val="004D7C39"/>
    <w:rsid w:val="004E296B"/>
    <w:rsid w:val="004E2F5A"/>
    <w:rsid w:val="004E4436"/>
    <w:rsid w:val="004E6DB0"/>
    <w:rsid w:val="004E7377"/>
    <w:rsid w:val="004F328F"/>
    <w:rsid w:val="004F437A"/>
    <w:rsid w:val="00500DAF"/>
    <w:rsid w:val="00502CC8"/>
    <w:rsid w:val="005055CC"/>
    <w:rsid w:val="00505968"/>
    <w:rsid w:val="00507195"/>
    <w:rsid w:val="00507523"/>
    <w:rsid w:val="00507AE2"/>
    <w:rsid w:val="00510968"/>
    <w:rsid w:val="005111FB"/>
    <w:rsid w:val="005113DB"/>
    <w:rsid w:val="00511FFF"/>
    <w:rsid w:val="00514DF3"/>
    <w:rsid w:val="00515D15"/>
    <w:rsid w:val="00515DF9"/>
    <w:rsid w:val="00517FFB"/>
    <w:rsid w:val="00520301"/>
    <w:rsid w:val="005204DE"/>
    <w:rsid w:val="00524080"/>
    <w:rsid w:val="0052411E"/>
    <w:rsid w:val="00527371"/>
    <w:rsid w:val="005300CB"/>
    <w:rsid w:val="0053046C"/>
    <w:rsid w:val="0053104D"/>
    <w:rsid w:val="005331C4"/>
    <w:rsid w:val="00533679"/>
    <w:rsid w:val="0053383D"/>
    <w:rsid w:val="005338A7"/>
    <w:rsid w:val="0053661D"/>
    <w:rsid w:val="00536B7D"/>
    <w:rsid w:val="00537117"/>
    <w:rsid w:val="00537640"/>
    <w:rsid w:val="00540720"/>
    <w:rsid w:val="005449E4"/>
    <w:rsid w:val="0054560B"/>
    <w:rsid w:val="005459CB"/>
    <w:rsid w:val="0054690A"/>
    <w:rsid w:val="00546B20"/>
    <w:rsid w:val="00550C05"/>
    <w:rsid w:val="00551EE0"/>
    <w:rsid w:val="0055532D"/>
    <w:rsid w:val="00555E27"/>
    <w:rsid w:val="0055770F"/>
    <w:rsid w:val="00557C29"/>
    <w:rsid w:val="00560AB8"/>
    <w:rsid w:val="005618F8"/>
    <w:rsid w:val="005636D6"/>
    <w:rsid w:val="005643BF"/>
    <w:rsid w:val="00564466"/>
    <w:rsid w:val="00565827"/>
    <w:rsid w:val="00571435"/>
    <w:rsid w:val="005758C3"/>
    <w:rsid w:val="00580074"/>
    <w:rsid w:val="0058015B"/>
    <w:rsid w:val="005834DE"/>
    <w:rsid w:val="00584431"/>
    <w:rsid w:val="00584950"/>
    <w:rsid w:val="00585BB2"/>
    <w:rsid w:val="005902B7"/>
    <w:rsid w:val="005921E1"/>
    <w:rsid w:val="005943D6"/>
    <w:rsid w:val="005950BE"/>
    <w:rsid w:val="00596F5E"/>
    <w:rsid w:val="005970D4"/>
    <w:rsid w:val="005A007D"/>
    <w:rsid w:val="005A0150"/>
    <w:rsid w:val="005A02C2"/>
    <w:rsid w:val="005A30AB"/>
    <w:rsid w:val="005A4010"/>
    <w:rsid w:val="005A446A"/>
    <w:rsid w:val="005A4913"/>
    <w:rsid w:val="005A4B1F"/>
    <w:rsid w:val="005A4D3E"/>
    <w:rsid w:val="005A5A52"/>
    <w:rsid w:val="005A60C2"/>
    <w:rsid w:val="005A646F"/>
    <w:rsid w:val="005B3038"/>
    <w:rsid w:val="005B32C4"/>
    <w:rsid w:val="005B338A"/>
    <w:rsid w:val="005B3CA5"/>
    <w:rsid w:val="005B6711"/>
    <w:rsid w:val="005C011B"/>
    <w:rsid w:val="005C0B42"/>
    <w:rsid w:val="005C0CC1"/>
    <w:rsid w:val="005C3A9D"/>
    <w:rsid w:val="005C3EA9"/>
    <w:rsid w:val="005C4AD2"/>
    <w:rsid w:val="005D1983"/>
    <w:rsid w:val="005D461B"/>
    <w:rsid w:val="005E04CF"/>
    <w:rsid w:val="005E0E27"/>
    <w:rsid w:val="005E1D8B"/>
    <w:rsid w:val="005E36E1"/>
    <w:rsid w:val="005E69B9"/>
    <w:rsid w:val="005E72C1"/>
    <w:rsid w:val="005E7685"/>
    <w:rsid w:val="005F589D"/>
    <w:rsid w:val="005F6024"/>
    <w:rsid w:val="005F6923"/>
    <w:rsid w:val="005F7B83"/>
    <w:rsid w:val="006030B9"/>
    <w:rsid w:val="00604A74"/>
    <w:rsid w:val="006050EC"/>
    <w:rsid w:val="0060638E"/>
    <w:rsid w:val="00607FD1"/>
    <w:rsid w:val="006123C6"/>
    <w:rsid w:val="00613B4E"/>
    <w:rsid w:val="00613EB8"/>
    <w:rsid w:val="0061499E"/>
    <w:rsid w:val="00616820"/>
    <w:rsid w:val="00620601"/>
    <w:rsid w:val="00621867"/>
    <w:rsid w:val="00622021"/>
    <w:rsid w:val="00622E4C"/>
    <w:rsid w:val="0062333E"/>
    <w:rsid w:val="00626BCF"/>
    <w:rsid w:val="00632665"/>
    <w:rsid w:val="006326E8"/>
    <w:rsid w:val="00632ECB"/>
    <w:rsid w:val="00637B68"/>
    <w:rsid w:val="00637DBE"/>
    <w:rsid w:val="00643332"/>
    <w:rsid w:val="006456CA"/>
    <w:rsid w:val="0064611B"/>
    <w:rsid w:val="00646233"/>
    <w:rsid w:val="0064656B"/>
    <w:rsid w:val="0064662B"/>
    <w:rsid w:val="00647907"/>
    <w:rsid w:val="0065127A"/>
    <w:rsid w:val="00653856"/>
    <w:rsid w:val="00654D08"/>
    <w:rsid w:val="00656024"/>
    <w:rsid w:val="00662AE7"/>
    <w:rsid w:val="00663A70"/>
    <w:rsid w:val="00664169"/>
    <w:rsid w:val="006643FE"/>
    <w:rsid w:val="00670EA4"/>
    <w:rsid w:val="00673E21"/>
    <w:rsid w:val="006832CB"/>
    <w:rsid w:val="00683CAD"/>
    <w:rsid w:val="00687A43"/>
    <w:rsid w:val="006920F0"/>
    <w:rsid w:val="00693027"/>
    <w:rsid w:val="00693040"/>
    <w:rsid w:val="006947EC"/>
    <w:rsid w:val="00695148"/>
    <w:rsid w:val="00695A60"/>
    <w:rsid w:val="006965C0"/>
    <w:rsid w:val="006A04B0"/>
    <w:rsid w:val="006A1406"/>
    <w:rsid w:val="006A17F2"/>
    <w:rsid w:val="006A3073"/>
    <w:rsid w:val="006A3996"/>
    <w:rsid w:val="006A48EE"/>
    <w:rsid w:val="006A5700"/>
    <w:rsid w:val="006A5B83"/>
    <w:rsid w:val="006A6447"/>
    <w:rsid w:val="006B05EA"/>
    <w:rsid w:val="006B0889"/>
    <w:rsid w:val="006B181D"/>
    <w:rsid w:val="006B2CE0"/>
    <w:rsid w:val="006B380A"/>
    <w:rsid w:val="006B5A45"/>
    <w:rsid w:val="006B71AD"/>
    <w:rsid w:val="006B7205"/>
    <w:rsid w:val="006B749D"/>
    <w:rsid w:val="006C13F6"/>
    <w:rsid w:val="006C3B55"/>
    <w:rsid w:val="006C4EE3"/>
    <w:rsid w:val="006C77D2"/>
    <w:rsid w:val="006D1B85"/>
    <w:rsid w:val="006D2BC7"/>
    <w:rsid w:val="006D47A0"/>
    <w:rsid w:val="006D6B44"/>
    <w:rsid w:val="006D71EB"/>
    <w:rsid w:val="006E122B"/>
    <w:rsid w:val="006F0C6B"/>
    <w:rsid w:val="006F0D2C"/>
    <w:rsid w:val="006F198F"/>
    <w:rsid w:val="006F1F65"/>
    <w:rsid w:val="006F2022"/>
    <w:rsid w:val="006F2F4A"/>
    <w:rsid w:val="006F34E0"/>
    <w:rsid w:val="006F3D89"/>
    <w:rsid w:val="0070276F"/>
    <w:rsid w:val="00702929"/>
    <w:rsid w:val="00704BCF"/>
    <w:rsid w:val="007078D2"/>
    <w:rsid w:val="00710286"/>
    <w:rsid w:val="007128FC"/>
    <w:rsid w:val="00713288"/>
    <w:rsid w:val="00715134"/>
    <w:rsid w:val="00717AF4"/>
    <w:rsid w:val="007216F0"/>
    <w:rsid w:val="00724D47"/>
    <w:rsid w:val="00724E1D"/>
    <w:rsid w:val="007250F5"/>
    <w:rsid w:val="007267BA"/>
    <w:rsid w:val="00727BD6"/>
    <w:rsid w:val="00731474"/>
    <w:rsid w:val="0073190E"/>
    <w:rsid w:val="007330BD"/>
    <w:rsid w:val="00733CCE"/>
    <w:rsid w:val="00734502"/>
    <w:rsid w:val="0073603A"/>
    <w:rsid w:val="007402DB"/>
    <w:rsid w:val="007411C3"/>
    <w:rsid w:val="00743184"/>
    <w:rsid w:val="00743FB5"/>
    <w:rsid w:val="007516D4"/>
    <w:rsid w:val="00751C64"/>
    <w:rsid w:val="00752B6B"/>
    <w:rsid w:val="007567CA"/>
    <w:rsid w:val="0076012A"/>
    <w:rsid w:val="0076096F"/>
    <w:rsid w:val="00760B3B"/>
    <w:rsid w:val="007616E5"/>
    <w:rsid w:val="007621A5"/>
    <w:rsid w:val="007624BF"/>
    <w:rsid w:val="00764554"/>
    <w:rsid w:val="007661BF"/>
    <w:rsid w:val="00767BAF"/>
    <w:rsid w:val="00770CED"/>
    <w:rsid w:val="007746CF"/>
    <w:rsid w:val="00777EC0"/>
    <w:rsid w:val="0078061B"/>
    <w:rsid w:val="007816C1"/>
    <w:rsid w:val="00782B9B"/>
    <w:rsid w:val="00784DB2"/>
    <w:rsid w:val="00787179"/>
    <w:rsid w:val="007871E5"/>
    <w:rsid w:val="007906A7"/>
    <w:rsid w:val="00792BC4"/>
    <w:rsid w:val="00793DD1"/>
    <w:rsid w:val="00794B2E"/>
    <w:rsid w:val="007971B2"/>
    <w:rsid w:val="007A2E0D"/>
    <w:rsid w:val="007A4F19"/>
    <w:rsid w:val="007B1C7F"/>
    <w:rsid w:val="007B3B1C"/>
    <w:rsid w:val="007B5092"/>
    <w:rsid w:val="007B5BC0"/>
    <w:rsid w:val="007B7CEF"/>
    <w:rsid w:val="007C008B"/>
    <w:rsid w:val="007C0E60"/>
    <w:rsid w:val="007C69E5"/>
    <w:rsid w:val="007D08B9"/>
    <w:rsid w:val="007D414D"/>
    <w:rsid w:val="007D5FE4"/>
    <w:rsid w:val="007E06CE"/>
    <w:rsid w:val="007E468A"/>
    <w:rsid w:val="007E5B34"/>
    <w:rsid w:val="007E64D2"/>
    <w:rsid w:val="007E7269"/>
    <w:rsid w:val="007F2E3B"/>
    <w:rsid w:val="007F3DBD"/>
    <w:rsid w:val="007F5F05"/>
    <w:rsid w:val="007F6025"/>
    <w:rsid w:val="007F6512"/>
    <w:rsid w:val="007F7412"/>
    <w:rsid w:val="008008B5"/>
    <w:rsid w:val="008030F8"/>
    <w:rsid w:val="00803DEB"/>
    <w:rsid w:val="00804B1C"/>
    <w:rsid w:val="00805F45"/>
    <w:rsid w:val="00810587"/>
    <w:rsid w:val="00812517"/>
    <w:rsid w:val="00814128"/>
    <w:rsid w:val="0081784D"/>
    <w:rsid w:val="00821E16"/>
    <w:rsid w:val="00823792"/>
    <w:rsid w:val="00823A69"/>
    <w:rsid w:val="008272CC"/>
    <w:rsid w:val="008310A1"/>
    <w:rsid w:val="00831258"/>
    <w:rsid w:val="00843B32"/>
    <w:rsid w:val="00843EA7"/>
    <w:rsid w:val="00845C42"/>
    <w:rsid w:val="00846159"/>
    <w:rsid w:val="00850FEE"/>
    <w:rsid w:val="00854C31"/>
    <w:rsid w:val="00860294"/>
    <w:rsid w:val="00860B50"/>
    <w:rsid w:val="00860CE5"/>
    <w:rsid w:val="008622C7"/>
    <w:rsid w:val="00863069"/>
    <w:rsid w:val="00870DBD"/>
    <w:rsid w:val="008722E9"/>
    <w:rsid w:val="00872574"/>
    <w:rsid w:val="00876D3D"/>
    <w:rsid w:val="00877367"/>
    <w:rsid w:val="00877C4C"/>
    <w:rsid w:val="00880359"/>
    <w:rsid w:val="008803BF"/>
    <w:rsid w:val="00880609"/>
    <w:rsid w:val="00881598"/>
    <w:rsid w:val="00883C9A"/>
    <w:rsid w:val="00890760"/>
    <w:rsid w:val="00890ECD"/>
    <w:rsid w:val="008923D6"/>
    <w:rsid w:val="00892EA4"/>
    <w:rsid w:val="008939AB"/>
    <w:rsid w:val="0089409C"/>
    <w:rsid w:val="008944C5"/>
    <w:rsid w:val="0089567D"/>
    <w:rsid w:val="00895823"/>
    <w:rsid w:val="00897C98"/>
    <w:rsid w:val="00897EE7"/>
    <w:rsid w:val="008A2689"/>
    <w:rsid w:val="008A284D"/>
    <w:rsid w:val="008A36B8"/>
    <w:rsid w:val="008A3EE3"/>
    <w:rsid w:val="008A66E3"/>
    <w:rsid w:val="008A6ECF"/>
    <w:rsid w:val="008B096E"/>
    <w:rsid w:val="008B2F5C"/>
    <w:rsid w:val="008B4254"/>
    <w:rsid w:val="008B4FA5"/>
    <w:rsid w:val="008C14C5"/>
    <w:rsid w:val="008C1916"/>
    <w:rsid w:val="008C300C"/>
    <w:rsid w:val="008C3516"/>
    <w:rsid w:val="008C4253"/>
    <w:rsid w:val="008C70B1"/>
    <w:rsid w:val="008D0447"/>
    <w:rsid w:val="008D0EC9"/>
    <w:rsid w:val="008D1EC3"/>
    <w:rsid w:val="008D5E30"/>
    <w:rsid w:val="008D7884"/>
    <w:rsid w:val="008E1999"/>
    <w:rsid w:val="008E199E"/>
    <w:rsid w:val="008E23FB"/>
    <w:rsid w:val="008E73A1"/>
    <w:rsid w:val="008E7853"/>
    <w:rsid w:val="008E7878"/>
    <w:rsid w:val="008F0D78"/>
    <w:rsid w:val="008F4975"/>
    <w:rsid w:val="008F4D70"/>
    <w:rsid w:val="008F567E"/>
    <w:rsid w:val="008F709A"/>
    <w:rsid w:val="008F7BDE"/>
    <w:rsid w:val="00902382"/>
    <w:rsid w:val="0090251D"/>
    <w:rsid w:val="00904747"/>
    <w:rsid w:val="00904FCF"/>
    <w:rsid w:val="00907BFD"/>
    <w:rsid w:val="009104EA"/>
    <w:rsid w:val="00912F64"/>
    <w:rsid w:val="0091318F"/>
    <w:rsid w:val="00914D38"/>
    <w:rsid w:val="00915278"/>
    <w:rsid w:val="00921335"/>
    <w:rsid w:val="00922096"/>
    <w:rsid w:val="00924EAE"/>
    <w:rsid w:val="009268AB"/>
    <w:rsid w:val="00930B08"/>
    <w:rsid w:val="00932399"/>
    <w:rsid w:val="00935FD4"/>
    <w:rsid w:val="00936332"/>
    <w:rsid w:val="0094351B"/>
    <w:rsid w:val="00943C7C"/>
    <w:rsid w:val="00943C85"/>
    <w:rsid w:val="00945066"/>
    <w:rsid w:val="00945647"/>
    <w:rsid w:val="009456D1"/>
    <w:rsid w:val="00952D36"/>
    <w:rsid w:val="0095447D"/>
    <w:rsid w:val="00955726"/>
    <w:rsid w:val="00955D41"/>
    <w:rsid w:val="00960185"/>
    <w:rsid w:val="009627EE"/>
    <w:rsid w:val="00963B2D"/>
    <w:rsid w:val="009670E6"/>
    <w:rsid w:val="00970BBE"/>
    <w:rsid w:val="00972B07"/>
    <w:rsid w:val="009736EA"/>
    <w:rsid w:val="00974E89"/>
    <w:rsid w:val="0097551A"/>
    <w:rsid w:val="00975752"/>
    <w:rsid w:val="00977832"/>
    <w:rsid w:val="00980B61"/>
    <w:rsid w:val="00982AA2"/>
    <w:rsid w:val="00982FCE"/>
    <w:rsid w:val="009858EC"/>
    <w:rsid w:val="00992DEF"/>
    <w:rsid w:val="00995C6C"/>
    <w:rsid w:val="00997D84"/>
    <w:rsid w:val="009A31B1"/>
    <w:rsid w:val="009A3ABA"/>
    <w:rsid w:val="009A52C8"/>
    <w:rsid w:val="009A598D"/>
    <w:rsid w:val="009A5F41"/>
    <w:rsid w:val="009A6C40"/>
    <w:rsid w:val="009B064C"/>
    <w:rsid w:val="009B08FE"/>
    <w:rsid w:val="009B1959"/>
    <w:rsid w:val="009B1B3E"/>
    <w:rsid w:val="009B382E"/>
    <w:rsid w:val="009B54C7"/>
    <w:rsid w:val="009B5578"/>
    <w:rsid w:val="009B780E"/>
    <w:rsid w:val="009C402E"/>
    <w:rsid w:val="009C4B1A"/>
    <w:rsid w:val="009C7A27"/>
    <w:rsid w:val="009D2031"/>
    <w:rsid w:val="009D24CB"/>
    <w:rsid w:val="009D2915"/>
    <w:rsid w:val="009D5493"/>
    <w:rsid w:val="009E3D13"/>
    <w:rsid w:val="009E3FAE"/>
    <w:rsid w:val="009E42E1"/>
    <w:rsid w:val="009E45DB"/>
    <w:rsid w:val="009E4F71"/>
    <w:rsid w:val="009E55F7"/>
    <w:rsid w:val="009E664E"/>
    <w:rsid w:val="009F07C9"/>
    <w:rsid w:val="009F4871"/>
    <w:rsid w:val="009F679B"/>
    <w:rsid w:val="00A07CE6"/>
    <w:rsid w:val="00A10073"/>
    <w:rsid w:val="00A11AA2"/>
    <w:rsid w:val="00A11AF4"/>
    <w:rsid w:val="00A1323F"/>
    <w:rsid w:val="00A13900"/>
    <w:rsid w:val="00A143F3"/>
    <w:rsid w:val="00A14B2B"/>
    <w:rsid w:val="00A15093"/>
    <w:rsid w:val="00A167E3"/>
    <w:rsid w:val="00A24093"/>
    <w:rsid w:val="00A247D6"/>
    <w:rsid w:val="00A26085"/>
    <w:rsid w:val="00A27F9E"/>
    <w:rsid w:val="00A30798"/>
    <w:rsid w:val="00A30B7E"/>
    <w:rsid w:val="00A30DF1"/>
    <w:rsid w:val="00A3390C"/>
    <w:rsid w:val="00A343B9"/>
    <w:rsid w:val="00A369EE"/>
    <w:rsid w:val="00A37075"/>
    <w:rsid w:val="00A4169E"/>
    <w:rsid w:val="00A41948"/>
    <w:rsid w:val="00A42926"/>
    <w:rsid w:val="00A43730"/>
    <w:rsid w:val="00A43786"/>
    <w:rsid w:val="00A443FE"/>
    <w:rsid w:val="00A454C4"/>
    <w:rsid w:val="00A45FEC"/>
    <w:rsid w:val="00A463BE"/>
    <w:rsid w:val="00A476AB"/>
    <w:rsid w:val="00A51992"/>
    <w:rsid w:val="00A548E3"/>
    <w:rsid w:val="00A604F1"/>
    <w:rsid w:val="00A63745"/>
    <w:rsid w:val="00A63E1F"/>
    <w:rsid w:val="00A702A8"/>
    <w:rsid w:val="00A70FB4"/>
    <w:rsid w:val="00A732CF"/>
    <w:rsid w:val="00A83318"/>
    <w:rsid w:val="00A87942"/>
    <w:rsid w:val="00A9098D"/>
    <w:rsid w:val="00A940A0"/>
    <w:rsid w:val="00A9488B"/>
    <w:rsid w:val="00A9504B"/>
    <w:rsid w:val="00A965D0"/>
    <w:rsid w:val="00A97A21"/>
    <w:rsid w:val="00AA026A"/>
    <w:rsid w:val="00AA117F"/>
    <w:rsid w:val="00AA1E2E"/>
    <w:rsid w:val="00AA4A34"/>
    <w:rsid w:val="00AA54B2"/>
    <w:rsid w:val="00AB32E0"/>
    <w:rsid w:val="00AB3304"/>
    <w:rsid w:val="00AB457C"/>
    <w:rsid w:val="00AB525A"/>
    <w:rsid w:val="00AB60EB"/>
    <w:rsid w:val="00AB702F"/>
    <w:rsid w:val="00AB721F"/>
    <w:rsid w:val="00AB7485"/>
    <w:rsid w:val="00AC35B1"/>
    <w:rsid w:val="00AC3CCA"/>
    <w:rsid w:val="00AD0D03"/>
    <w:rsid w:val="00AD2A45"/>
    <w:rsid w:val="00AD3E10"/>
    <w:rsid w:val="00AD4744"/>
    <w:rsid w:val="00AD5081"/>
    <w:rsid w:val="00AE02EF"/>
    <w:rsid w:val="00AE09AE"/>
    <w:rsid w:val="00AE228A"/>
    <w:rsid w:val="00AE3A7E"/>
    <w:rsid w:val="00AE673E"/>
    <w:rsid w:val="00AE7358"/>
    <w:rsid w:val="00AF1478"/>
    <w:rsid w:val="00AF207A"/>
    <w:rsid w:val="00AF61A2"/>
    <w:rsid w:val="00AF68A0"/>
    <w:rsid w:val="00B054F0"/>
    <w:rsid w:val="00B05837"/>
    <w:rsid w:val="00B05F8A"/>
    <w:rsid w:val="00B06F59"/>
    <w:rsid w:val="00B07B99"/>
    <w:rsid w:val="00B111BC"/>
    <w:rsid w:val="00B11219"/>
    <w:rsid w:val="00B12E36"/>
    <w:rsid w:val="00B14F3B"/>
    <w:rsid w:val="00B16467"/>
    <w:rsid w:val="00B2142A"/>
    <w:rsid w:val="00B239B9"/>
    <w:rsid w:val="00B249BB"/>
    <w:rsid w:val="00B251CD"/>
    <w:rsid w:val="00B276D2"/>
    <w:rsid w:val="00B32A58"/>
    <w:rsid w:val="00B34BA9"/>
    <w:rsid w:val="00B35068"/>
    <w:rsid w:val="00B3506A"/>
    <w:rsid w:val="00B36A3B"/>
    <w:rsid w:val="00B37826"/>
    <w:rsid w:val="00B37A85"/>
    <w:rsid w:val="00B4031A"/>
    <w:rsid w:val="00B4108E"/>
    <w:rsid w:val="00B41A57"/>
    <w:rsid w:val="00B41B87"/>
    <w:rsid w:val="00B42A08"/>
    <w:rsid w:val="00B42D54"/>
    <w:rsid w:val="00B47566"/>
    <w:rsid w:val="00B47F2A"/>
    <w:rsid w:val="00B52A94"/>
    <w:rsid w:val="00B53FB1"/>
    <w:rsid w:val="00B5472D"/>
    <w:rsid w:val="00B54A63"/>
    <w:rsid w:val="00B54CF3"/>
    <w:rsid w:val="00B55A5B"/>
    <w:rsid w:val="00B55E11"/>
    <w:rsid w:val="00B55FAA"/>
    <w:rsid w:val="00B61A72"/>
    <w:rsid w:val="00B641B7"/>
    <w:rsid w:val="00B667CA"/>
    <w:rsid w:val="00B66DE2"/>
    <w:rsid w:val="00B66F0F"/>
    <w:rsid w:val="00B72594"/>
    <w:rsid w:val="00B7322F"/>
    <w:rsid w:val="00B73494"/>
    <w:rsid w:val="00B7384E"/>
    <w:rsid w:val="00B76983"/>
    <w:rsid w:val="00B80410"/>
    <w:rsid w:val="00B80D85"/>
    <w:rsid w:val="00B81009"/>
    <w:rsid w:val="00B8145E"/>
    <w:rsid w:val="00B817F2"/>
    <w:rsid w:val="00B84291"/>
    <w:rsid w:val="00B84723"/>
    <w:rsid w:val="00B87E75"/>
    <w:rsid w:val="00B91E79"/>
    <w:rsid w:val="00B92955"/>
    <w:rsid w:val="00B92BA6"/>
    <w:rsid w:val="00BA0507"/>
    <w:rsid w:val="00BA1B6D"/>
    <w:rsid w:val="00BA59BB"/>
    <w:rsid w:val="00BA6A92"/>
    <w:rsid w:val="00BB00C2"/>
    <w:rsid w:val="00BB0B31"/>
    <w:rsid w:val="00BB5064"/>
    <w:rsid w:val="00BB6C6F"/>
    <w:rsid w:val="00BB71C5"/>
    <w:rsid w:val="00BC0DD1"/>
    <w:rsid w:val="00BC4B13"/>
    <w:rsid w:val="00BC4DF6"/>
    <w:rsid w:val="00BC7A0B"/>
    <w:rsid w:val="00BD0D42"/>
    <w:rsid w:val="00BD1DE4"/>
    <w:rsid w:val="00BD2598"/>
    <w:rsid w:val="00BD3369"/>
    <w:rsid w:val="00BE0926"/>
    <w:rsid w:val="00BE130A"/>
    <w:rsid w:val="00BE1450"/>
    <w:rsid w:val="00BE1BEF"/>
    <w:rsid w:val="00BE35FF"/>
    <w:rsid w:val="00BE41A8"/>
    <w:rsid w:val="00BE4443"/>
    <w:rsid w:val="00BE4AB2"/>
    <w:rsid w:val="00BE53CE"/>
    <w:rsid w:val="00BE5A1A"/>
    <w:rsid w:val="00BF240B"/>
    <w:rsid w:val="00BF373E"/>
    <w:rsid w:val="00BF4238"/>
    <w:rsid w:val="00C00955"/>
    <w:rsid w:val="00C04A98"/>
    <w:rsid w:val="00C111D5"/>
    <w:rsid w:val="00C12DBC"/>
    <w:rsid w:val="00C14F82"/>
    <w:rsid w:val="00C14FDF"/>
    <w:rsid w:val="00C206EA"/>
    <w:rsid w:val="00C208B5"/>
    <w:rsid w:val="00C2168C"/>
    <w:rsid w:val="00C21FF3"/>
    <w:rsid w:val="00C23F17"/>
    <w:rsid w:val="00C268B9"/>
    <w:rsid w:val="00C271FE"/>
    <w:rsid w:val="00C27748"/>
    <w:rsid w:val="00C315FE"/>
    <w:rsid w:val="00C32E9A"/>
    <w:rsid w:val="00C33739"/>
    <w:rsid w:val="00C339A9"/>
    <w:rsid w:val="00C3415A"/>
    <w:rsid w:val="00C34B53"/>
    <w:rsid w:val="00C35328"/>
    <w:rsid w:val="00C36333"/>
    <w:rsid w:val="00C36A28"/>
    <w:rsid w:val="00C4105E"/>
    <w:rsid w:val="00C4193B"/>
    <w:rsid w:val="00C41E06"/>
    <w:rsid w:val="00C4398A"/>
    <w:rsid w:val="00C46867"/>
    <w:rsid w:val="00C46888"/>
    <w:rsid w:val="00C46D82"/>
    <w:rsid w:val="00C46F3E"/>
    <w:rsid w:val="00C47BFC"/>
    <w:rsid w:val="00C47E89"/>
    <w:rsid w:val="00C51ACE"/>
    <w:rsid w:val="00C527BE"/>
    <w:rsid w:val="00C52A55"/>
    <w:rsid w:val="00C54B27"/>
    <w:rsid w:val="00C54EA6"/>
    <w:rsid w:val="00C57D2D"/>
    <w:rsid w:val="00C634B5"/>
    <w:rsid w:val="00C70200"/>
    <w:rsid w:val="00C72769"/>
    <w:rsid w:val="00C72D87"/>
    <w:rsid w:val="00C72F1C"/>
    <w:rsid w:val="00C77206"/>
    <w:rsid w:val="00C80403"/>
    <w:rsid w:val="00C809DA"/>
    <w:rsid w:val="00C81BD1"/>
    <w:rsid w:val="00C81D46"/>
    <w:rsid w:val="00C8429A"/>
    <w:rsid w:val="00C85607"/>
    <w:rsid w:val="00C858B4"/>
    <w:rsid w:val="00C9116B"/>
    <w:rsid w:val="00C915FF"/>
    <w:rsid w:val="00C95215"/>
    <w:rsid w:val="00C97748"/>
    <w:rsid w:val="00C97E04"/>
    <w:rsid w:val="00CA0359"/>
    <w:rsid w:val="00CA03EB"/>
    <w:rsid w:val="00CA0FE1"/>
    <w:rsid w:val="00CA264A"/>
    <w:rsid w:val="00CA334E"/>
    <w:rsid w:val="00CA4DD4"/>
    <w:rsid w:val="00CA550C"/>
    <w:rsid w:val="00CA7357"/>
    <w:rsid w:val="00CB0B5F"/>
    <w:rsid w:val="00CB10DE"/>
    <w:rsid w:val="00CB1BF4"/>
    <w:rsid w:val="00CB267E"/>
    <w:rsid w:val="00CB2736"/>
    <w:rsid w:val="00CB40E9"/>
    <w:rsid w:val="00CB43C3"/>
    <w:rsid w:val="00CB46F5"/>
    <w:rsid w:val="00CB6204"/>
    <w:rsid w:val="00CB640A"/>
    <w:rsid w:val="00CC26C7"/>
    <w:rsid w:val="00CC279E"/>
    <w:rsid w:val="00CC2B87"/>
    <w:rsid w:val="00CC4489"/>
    <w:rsid w:val="00CD1BFC"/>
    <w:rsid w:val="00CD2AB9"/>
    <w:rsid w:val="00CD2CB6"/>
    <w:rsid w:val="00CD31BD"/>
    <w:rsid w:val="00CD3547"/>
    <w:rsid w:val="00CD4580"/>
    <w:rsid w:val="00CE06F2"/>
    <w:rsid w:val="00CE08B9"/>
    <w:rsid w:val="00CE0970"/>
    <w:rsid w:val="00CE36E8"/>
    <w:rsid w:val="00CE3E77"/>
    <w:rsid w:val="00CE4194"/>
    <w:rsid w:val="00CE5882"/>
    <w:rsid w:val="00CE5AD0"/>
    <w:rsid w:val="00CF0644"/>
    <w:rsid w:val="00CF0A14"/>
    <w:rsid w:val="00CF0BF6"/>
    <w:rsid w:val="00CF12C5"/>
    <w:rsid w:val="00CF3C7A"/>
    <w:rsid w:val="00CF3CCC"/>
    <w:rsid w:val="00CF7DA6"/>
    <w:rsid w:val="00D0071F"/>
    <w:rsid w:val="00D01521"/>
    <w:rsid w:val="00D01816"/>
    <w:rsid w:val="00D02C7B"/>
    <w:rsid w:val="00D05F8E"/>
    <w:rsid w:val="00D0724D"/>
    <w:rsid w:val="00D079C1"/>
    <w:rsid w:val="00D10532"/>
    <w:rsid w:val="00D10955"/>
    <w:rsid w:val="00D145A3"/>
    <w:rsid w:val="00D15B8A"/>
    <w:rsid w:val="00D17447"/>
    <w:rsid w:val="00D238A8"/>
    <w:rsid w:val="00D23AA3"/>
    <w:rsid w:val="00D24217"/>
    <w:rsid w:val="00D25474"/>
    <w:rsid w:val="00D2704F"/>
    <w:rsid w:val="00D304DB"/>
    <w:rsid w:val="00D314A5"/>
    <w:rsid w:val="00D32CB0"/>
    <w:rsid w:val="00D32E9A"/>
    <w:rsid w:val="00D3461E"/>
    <w:rsid w:val="00D34694"/>
    <w:rsid w:val="00D35293"/>
    <w:rsid w:val="00D359DA"/>
    <w:rsid w:val="00D35F7B"/>
    <w:rsid w:val="00D37DF1"/>
    <w:rsid w:val="00D37FC1"/>
    <w:rsid w:val="00D46268"/>
    <w:rsid w:val="00D47D9C"/>
    <w:rsid w:val="00D502EF"/>
    <w:rsid w:val="00D521B8"/>
    <w:rsid w:val="00D52A68"/>
    <w:rsid w:val="00D5357C"/>
    <w:rsid w:val="00D53F67"/>
    <w:rsid w:val="00D55638"/>
    <w:rsid w:val="00D5665D"/>
    <w:rsid w:val="00D61E90"/>
    <w:rsid w:val="00D62BF4"/>
    <w:rsid w:val="00D668B2"/>
    <w:rsid w:val="00D6692D"/>
    <w:rsid w:val="00D71C1C"/>
    <w:rsid w:val="00D73AC0"/>
    <w:rsid w:val="00D76D0C"/>
    <w:rsid w:val="00D76E8C"/>
    <w:rsid w:val="00D81A43"/>
    <w:rsid w:val="00D8504C"/>
    <w:rsid w:val="00D906B7"/>
    <w:rsid w:val="00D921A6"/>
    <w:rsid w:val="00D94027"/>
    <w:rsid w:val="00D97E61"/>
    <w:rsid w:val="00DA0056"/>
    <w:rsid w:val="00DA1839"/>
    <w:rsid w:val="00DA34EC"/>
    <w:rsid w:val="00DA4454"/>
    <w:rsid w:val="00DA5507"/>
    <w:rsid w:val="00DA79A8"/>
    <w:rsid w:val="00DB006B"/>
    <w:rsid w:val="00DB1916"/>
    <w:rsid w:val="00DB5A47"/>
    <w:rsid w:val="00DB5CDD"/>
    <w:rsid w:val="00DB7B98"/>
    <w:rsid w:val="00DC3631"/>
    <w:rsid w:val="00DC4237"/>
    <w:rsid w:val="00DC5BE6"/>
    <w:rsid w:val="00DC7346"/>
    <w:rsid w:val="00DD0683"/>
    <w:rsid w:val="00DD07DE"/>
    <w:rsid w:val="00DD1D2F"/>
    <w:rsid w:val="00DD3A33"/>
    <w:rsid w:val="00DD6385"/>
    <w:rsid w:val="00DE3A52"/>
    <w:rsid w:val="00DE487A"/>
    <w:rsid w:val="00DF0086"/>
    <w:rsid w:val="00DF06E9"/>
    <w:rsid w:val="00DF30BC"/>
    <w:rsid w:val="00DF47DF"/>
    <w:rsid w:val="00DF4A2F"/>
    <w:rsid w:val="00DF5169"/>
    <w:rsid w:val="00E00BE4"/>
    <w:rsid w:val="00E021F5"/>
    <w:rsid w:val="00E02576"/>
    <w:rsid w:val="00E027A1"/>
    <w:rsid w:val="00E03A30"/>
    <w:rsid w:val="00E0487D"/>
    <w:rsid w:val="00E070E9"/>
    <w:rsid w:val="00E10AC4"/>
    <w:rsid w:val="00E12D28"/>
    <w:rsid w:val="00E17B55"/>
    <w:rsid w:val="00E20E4E"/>
    <w:rsid w:val="00E225A4"/>
    <w:rsid w:val="00E239B1"/>
    <w:rsid w:val="00E25632"/>
    <w:rsid w:val="00E258BA"/>
    <w:rsid w:val="00E2610D"/>
    <w:rsid w:val="00E266F6"/>
    <w:rsid w:val="00E26BB6"/>
    <w:rsid w:val="00E27043"/>
    <w:rsid w:val="00E3114E"/>
    <w:rsid w:val="00E32007"/>
    <w:rsid w:val="00E32112"/>
    <w:rsid w:val="00E3227F"/>
    <w:rsid w:val="00E353F5"/>
    <w:rsid w:val="00E35501"/>
    <w:rsid w:val="00E365B2"/>
    <w:rsid w:val="00E42BDA"/>
    <w:rsid w:val="00E44749"/>
    <w:rsid w:val="00E455E2"/>
    <w:rsid w:val="00E46F2B"/>
    <w:rsid w:val="00E47B21"/>
    <w:rsid w:val="00E53105"/>
    <w:rsid w:val="00E54A74"/>
    <w:rsid w:val="00E55938"/>
    <w:rsid w:val="00E575AC"/>
    <w:rsid w:val="00E615BF"/>
    <w:rsid w:val="00E616B9"/>
    <w:rsid w:val="00E629E8"/>
    <w:rsid w:val="00E638C0"/>
    <w:rsid w:val="00E644D1"/>
    <w:rsid w:val="00E6604B"/>
    <w:rsid w:val="00E67257"/>
    <w:rsid w:val="00E71843"/>
    <w:rsid w:val="00E722DF"/>
    <w:rsid w:val="00E7341A"/>
    <w:rsid w:val="00E81354"/>
    <w:rsid w:val="00E825B2"/>
    <w:rsid w:val="00E83972"/>
    <w:rsid w:val="00E84859"/>
    <w:rsid w:val="00E84D1F"/>
    <w:rsid w:val="00E858D4"/>
    <w:rsid w:val="00E90B27"/>
    <w:rsid w:val="00E90DCF"/>
    <w:rsid w:val="00E93B69"/>
    <w:rsid w:val="00E97420"/>
    <w:rsid w:val="00EA017E"/>
    <w:rsid w:val="00EA25DA"/>
    <w:rsid w:val="00EA33F8"/>
    <w:rsid w:val="00EA501A"/>
    <w:rsid w:val="00EA57BF"/>
    <w:rsid w:val="00EB15B0"/>
    <w:rsid w:val="00EB573B"/>
    <w:rsid w:val="00EB58B5"/>
    <w:rsid w:val="00EB7D0A"/>
    <w:rsid w:val="00EB7D46"/>
    <w:rsid w:val="00EC0CF9"/>
    <w:rsid w:val="00EC1583"/>
    <w:rsid w:val="00EC21EA"/>
    <w:rsid w:val="00EC2CCB"/>
    <w:rsid w:val="00EC2F90"/>
    <w:rsid w:val="00EC3F4D"/>
    <w:rsid w:val="00EC7678"/>
    <w:rsid w:val="00EC7CDF"/>
    <w:rsid w:val="00ED0285"/>
    <w:rsid w:val="00ED0F84"/>
    <w:rsid w:val="00ED3C18"/>
    <w:rsid w:val="00ED6FB9"/>
    <w:rsid w:val="00EE3597"/>
    <w:rsid w:val="00EE7043"/>
    <w:rsid w:val="00EE7111"/>
    <w:rsid w:val="00EE742D"/>
    <w:rsid w:val="00EE7463"/>
    <w:rsid w:val="00EE7E9A"/>
    <w:rsid w:val="00EF0BD5"/>
    <w:rsid w:val="00EF1DE6"/>
    <w:rsid w:val="00EF206B"/>
    <w:rsid w:val="00EF2489"/>
    <w:rsid w:val="00EF3184"/>
    <w:rsid w:val="00EF413A"/>
    <w:rsid w:val="00EF49CA"/>
    <w:rsid w:val="00F0353A"/>
    <w:rsid w:val="00F06AB5"/>
    <w:rsid w:val="00F06F08"/>
    <w:rsid w:val="00F1069F"/>
    <w:rsid w:val="00F10995"/>
    <w:rsid w:val="00F1164C"/>
    <w:rsid w:val="00F14D5A"/>
    <w:rsid w:val="00F20422"/>
    <w:rsid w:val="00F24A98"/>
    <w:rsid w:val="00F350A7"/>
    <w:rsid w:val="00F359F2"/>
    <w:rsid w:val="00F37AB0"/>
    <w:rsid w:val="00F402A5"/>
    <w:rsid w:val="00F4036D"/>
    <w:rsid w:val="00F420EE"/>
    <w:rsid w:val="00F4559B"/>
    <w:rsid w:val="00F45E7C"/>
    <w:rsid w:val="00F51733"/>
    <w:rsid w:val="00F5227A"/>
    <w:rsid w:val="00F544B4"/>
    <w:rsid w:val="00F56591"/>
    <w:rsid w:val="00F616E4"/>
    <w:rsid w:val="00F65875"/>
    <w:rsid w:val="00F73339"/>
    <w:rsid w:val="00F73BDD"/>
    <w:rsid w:val="00F752F8"/>
    <w:rsid w:val="00F7549C"/>
    <w:rsid w:val="00F76E10"/>
    <w:rsid w:val="00F80155"/>
    <w:rsid w:val="00F80E38"/>
    <w:rsid w:val="00F81311"/>
    <w:rsid w:val="00F81B06"/>
    <w:rsid w:val="00F82852"/>
    <w:rsid w:val="00F83A0F"/>
    <w:rsid w:val="00F87B36"/>
    <w:rsid w:val="00F905FE"/>
    <w:rsid w:val="00F90C3E"/>
    <w:rsid w:val="00F91897"/>
    <w:rsid w:val="00F9207D"/>
    <w:rsid w:val="00F92DBA"/>
    <w:rsid w:val="00F941BA"/>
    <w:rsid w:val="00F9603A"/>
    <w:rsid w:val="00F96E3A"/>
    <w:rsid w:val="00FA16D6"/>
    <w:rsid w:val="00FA28A6"/>
    <w:rsid w:val="00FA496F"/>
    <w:rsid w:val="00FA4A05"/>
    <w:rsid w:val="00FA554F"/>
    <w:rsid w:val="00FA5CE4"/>
    <w:rsid w:val="00FA675E"/>
    <w:rsid w:val="00FA694F"/>
    <w:rsid w:val="00FA7535"/>
    <w:rsid w:val="00FA755F"/>
    <w:rsid w:val="00FB064C"/>
    <w:rsid w:val="00FB0CD7"/>
    <w:rsid w:val="00FB505D"/>
    <w:rsid w:val="00FB57C4"/>
    <w:rsid w:val="00FC0DDC"/>
    <w:rsid w:val="00FC1E2F"/>
    <w:rsid w:val="00FC1EDF"/>
    <w:rsid w:val="00FC41CD"/>
    <w:rsid w:val="00FC4FFE"/>
    <w:rsid w:val="00FC5270"/>
    <w:rsid w:val="00FD28A6"/>
    <w:rsid w:val="00FD3670"/>
    <w:rsid w:val="00FD3A1C"/>
    <w:rsid w:val="00FD77D9"/>
    <w:rsid w:val="00FD7F0E"/>
    <w:rsid w:val="00FE0EE8"/>
    <w:rsid w:val="00FE40BF"/>
    <w:rsid w:val="00FE6F73"/>
    <w:rsid w:val="00FF3CCF"/>
    <w:rsid w:val="00FF7466"/>
    <w:rsid w:val="00FF772D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5834D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b">
    <w:name w:val="footnote text"/>
    <w:basedOn w:val="a"/>
    <w:link w:val="ac"/>
    <w:semiHidden/>
    <w:unhideWhenUsed/>
    <w:rsid w:val="00A143F3"/>
  </w:style>
  <w:style w:type="character" w:customStyle="1" w:styleId="ac">
    <w:name w:val="Текст сноски Знак"/>
    <w:basedOn w:val="a0"/>
    <w:link w:val="ab"/>
    <w:semiHidden/>
    <w:rsid w:val="00A143F3"/>
  </w:style>
  <w:style w:type="character" w:styleId="ad">
    <w:name w:val="footnote reference"/>
    <w:basedOn w:val="a0"/>
    <w:semiHidden/>
    <w:unhideWhenUsed/>
    <w:rsid w:val="00A143F3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5834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e">
    <w:name w:val="List Paragraph"/>
    <w:basedOn w:val="a"/>
    <w:uiPriority w:val="34"/>
    <w:qFormat/>
    <w:rsid w:val="007B1C7F"/>
    <w:pPr>
      <w:ind w:left="720"/>
      <w:contextualSpacing/>
    </w:pPr>
  </w:style>
  <w:style w:type="paragraph" w:customStyle="1" w:styleId="ConsPlusNormal">
    <w:name w:val="ConsPlusNormal"/>
    <w:rsid w:val="003F73E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">
    <w:name w:val="Table Grid"/>
    <w:basedOn w:val="a1"/>
    <w:rsid w:val="00B54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5834D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b">
    <w:name w:val="footnote text"/>
    <w:basedOn w:val="a"/>
    <w:link w:val="ac"/>
    <w:semiHidden/>
    <w:unhideWhenUsed/>
    <w:rsid w:val="00A143F3"/>
  </w:style>
  <w:style w:type="character" w:customStyle="1" w:styleId="ac">
    <w:name w:val="Текст сноски Знак"/>
    <w:basedOn w:val="a0"/>
    <w:link w:val="ab"/>
    <w:semiHidden/>
    <w:rsid w:val="00A143F3"/>
  </w:style>
  <w:style w:type="character" w:styleId="ad">
    <w:name w:val="footnote reference"/>
    <w:basedOn w:val="a0"/>
    <w:semiHidden/>
    <w:unhideWhenUsed/>
    <w:rsid w:val="00A143F3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5834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e">
    <w:name w:val="List Paragraph"/>
    <w:basedOn w:val="a"/>
    <w:uiPriority w:val="34"/>
    <w:qFormat/>
    <w:rsid w:val="007B1C7F"/>
    <w:pPr>
      <w:ind w:left="720"/>
      <w:contextualSpacing/>
    </w:pPr>
  </w:style>
  <w:style w:type="paragraph" w:customStyle="1" w:styleId="ConsPlusNormal">
    <w:name w:val="ConsPlusNormal"/>
    <w:rsid w:val="003F73E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">
    <w:name w:val="Table Grid"/>
    <w:basedOn w:val="a1"/>
    <w:rsid w:val="00B54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AW363&amp;n=169291&amp;dst=100005" TargetMode="External"/><Relationship Id="rId18" Type="http://schemas.openxmlformats.org/officeDocument/2006/relationships/hyperlink" Target="https://login.consultant.ru/link/?req=doc&amp;base=LAW&amp;n=465128&amp;dst=3019" TargetMode="External"/><Relationship Id="rId26" Type="http://schemas.openxmlformats.org/officeDocument/2006/relationships/hyperlink" Target="https://login.consultant.ru/link/?req=doc&amp;base=LAW&amp;n=465808&amp;dst=4818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65128&amp;dst=10877" TargetMode="External"/><Relationship Id="rId34" Type="http://schemas.openxmlformats.org/officeDocument/2006/relationships/hyperlink" Target="https://login.consultant.ru/link/?req=doc&amp;base=LAW&amp;n=465808&amp;dst=4818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18BE6DDD9B552F2B00FC1B4BC3C8FF95965030E8EE5D201804683BB8B77E16011A7B6988B77E2382A6175AB77FC14A7AA6D85B8ED61292DREE1M" TargetMode="External"/><Relationship Id="rId17" Type="http://schemas.openxmlformats.org/officeDocument/2006/relationships/hyperlink" Target="https://login.consultant.ru/link/?req=doc&amp;base=LAW&amp;n=465128&amp;dst=101491" TargetMode="External"/><Relationship Id="rId25" Type="http://schemas.openxmlformats.org/officeDocument/2006/relationships/hyperlink" Target="https://login.consultant.ru/link/?req=doc&amp;base=LAW&amp;n=465969&amp;dst=8937" TargetMode="External"/><Relationship Id="rId33" Type="http://schemas.openxmlformats.org/officeDocument/2006/relationships/hyperlink" Target="https://login.consultant.ru/link/?req=doc&amp;base=LAW&amp;n=465969&amp;dst=8937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65128&amp;dst=10877" TargetMode="External"/><Relationship Id="rId20" Type="http://schemas.openxmlformats.org/officeDocument/2006/relationships/hyperlink" Target="https://login.consultant.ru/link/?req=doc&amp;base=LAW&amp;n=465128&amp;dst=3019" TargetMode="External"/><Relationship Id="rId29" Type="http://schemas.openxmlformats.org/officeDocument/2006/relationships/hyperlink" Target="https://login.consultant.ru/link/?req=doc&amp;base=LAW&amp;n=465969&amp;dst=893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8BE6DDD9B552F2B00FC1B4BC3C8FF95964080D8DE7D201804683BB8B77E16011A7B6988B77E2382A6175AB77FC14A7AA6D85B8ED61292DREE1M" TargetMode="External"/><Relationship Id="rId24" Type="http://schemas.openxmlformats.org/officeDocument/2006/relationships/hyperlink" Target="https://login.consultant.ru/link/?req=doc&amp;base=LAW&amp;n=465128&amp;dst=101491" TargetMode="External"/><Relationship Id="rId32" Type="http://schemas.openxmlformats.org/officeDocument/2006/relationships/hyperlink" Target="https://login.consultant.ru/link/?req=doc&amp;base=LAW&amp;n=465808&amp;dst=4818" TargetMode="External"/><Relationship Id="rId37" Type="http://schemas.openxmlformats.org/officeDocument/2006/relationships/hyperlink" Target="https://login.consultant.ru/link/?req=doc&amp;base=LAW&amp;n=464193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65128&amp;dst=3019" TargetMode="External"/><Relationship Id="rId23" Type="http://schemas.openxmlformats.org/officeDocument/2006/relationships/hyperlink" Target="https://login.consultant.ru/link/?req=doc&amp;base=LAW&amp;n=465128&amp;dst=3019" TargetMode="External"/><Relationship Id="rId28" Type="http://schemas.openxmlformats.org/officeDocument/2006/relationships/hyperlink" Target="https://login.consultant.ru/link/?req=doc&amp;base=LAW&amp;n=465808&amp;dst=4818" TargetMode="External"/><Relationship Id="rId36" Type="http://schemas.openxmlformats.org/officeDocument/2006/relationships/hyperlink" Target="https://login.consultant.ru/link/?req=doc&amp;base=LAW&amp;n=465808&amp;dst=4818" TargetMode="External"/><Relationship Id="rId10" Type="http://schemas.openxmlformats.org/officeDocument/2006/relationships/hyperlink" Target="consultantplus://offline/ref=377296A30F676B9004EC81E484310797E4AD596E579652C9358071DFBF2CE842FA8A7DA04E5691B3F9B9EE39ED6E47BC349C42A02B5CF5C65CFB8A9CBE6CN" TargetMode="External"/><Relationship Id="rId19" Type="http://schemas.openxmlformats.org/officeDocument/2006/relationships/hyperlink" Target="https://login.consultant.ru/link/?req=doc&amp;base=LAW&amp;n=465128&amp;dst=101491" TargetMode="External"/><Relationship Id="rId31" Type="http://schemas.openxmlformats.org/officeDocument/2006/relationships/hyperlink" Target="https://login.consultant.ru/link/?req=doc&amp;base=LAW&amp;n=465969&amp;dst=893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RLAW363&amp;n=180814&amp;dst=100005" TargetMode="External"/><Relationship Id="rId22" Type="http://schemas.openxmlformats.org/officeDocument/2006/relationships/hyperlink" Target="https://login.consultant.ru/link/?req=doc&amp;base=LAW&amp;n=465128&amp;dst=101491" TargetMode="External"/><Relationship Id="rId27" Type="http://schemas.openxmlformats.org/officeDocument/2006/relationships/hyperlink" Target="https://login.consultant.ru/link/?req=doc&amp;base=LAW&amp;n=465969&amp;dst=8937" TargetMode="External"/><Relationship Id="rId30" Type="http://schemas.openxmlformats.org/officeDocument/2006/relationships/hyperlink" Target="https://login.consultant.ru/link/?req=doc&amp;base=LAW&amp;n=465808&amp;dst=4818" TargetMode="External"/><Relationship Id="rId35" Type="http://schemas.openxmlformats.org/officeDocument/2006/relationships/hyperlink" Target="https://login.consultant.ru/link/?req=doc&amp;base=LAW&amp;n=465969&amp;dst=893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hablons\&#1041;&#1083;&#1072;&#1085;&#1082;&#1080;%20&#1044;&#1050;&#1052;&#1060;\&#1055;&#1088;&#1080;&#1082;&#1072;&#1079;%20&#1052;&#1060;%20&#1056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B45CD-E60C-4FF5-AF70-715A2912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МФ РТ</Template>
  <TotalTime>0</TotalTime>
  <Pages>1</Pages>
  <Words>4142</Words>
  <Characters>23613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27700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Администратор</dc:creator>
  <cp:lastModifiedBy>Администратор</cp:lastModifiedBy>
  <cp:revision>2</cp:revision>
  <cp:lastPrinted>2022-08-26T11:42:00Z</cp:lastPrinted>
  <dcterms:created xsi:type="dcterms:W3CDTF">2024-02-05T12:03:00Z</dcterms:created>
  <dcterms:modified xsi:type="dcterms:W3CDTF">2024-02-05T12:03:00Z</dcterms:modified>
</cp:coreProperties>
</file>